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78" w:type="dxa"/>
        <w:tblLayout w:type="fixed"/>
        <w:tblLook w:val="0000" w:firstRow="0" w:lastRow="0" w:firstColumn="0" w:lastColumn="0" w:noHBand="0" w:noVBand="0"/>
      </w:tblPr>
      <w:tblGrid>
        <w:gridCol w:w="1098"/>
        <w:gridCol w:w="3294"/>
        <w:gridCol w:w="5166"/>
        <w:gridCol w:w="1710"/>
        <w:gridCol w:w="3510"/>
      </w:tblGrid>
      <w:tr w:rsidR="0013776E" w:rsidRPr="0013424B" w14:paraId="4D8C9320" w14:textId="77777777" w:rsidTr="00B4584F">
        <w:trPr>
          <w:cantSplit/>
          <w:trHeight w:val="340"/>
          <w:tblHeader/>
        </w:trPr>
        <w:tc>
          <w:tcPr>
            <w:tcW w:w="4392" w:type="dxa"/>
            <w:gridSpan w:val="2"/>
            <w:vMerge w:val="restart"/>
            <w:vAlign w:val="center"/>
          </w:tcPr>
          <w:p w14:paraId="629AF310" w14:textId="77777777" w:rsidR="0013776E" w:rsidRPr="001B3C53" w:rsidRDefault="00E11539">
            <w:pPr>
              <w:jc w:val="center"/>
              <w:rPr>
                <w:sz w:val="10"/>
              </w:rPr>
            </w:pPr>
            <w:r w:rsidRPr="001B3C53">
              <w:rPr>
                <w:noProof/>
                <w:lang w:eastAsia="en-CA"/>
              </w:rPr>
              <w:drawing>
                <wp:inline distT="0" distB="0" distL="0" distR="0" wp14:anchorId="573E8049" wp14:editId="13CC5DFE">
                  <wp:extent cx="1175385" cy="653415"/>
                  <wp:effectExtent l="0" t="0" r="5715" b="0"/>
                  <wp:docPr id="1" name="Picture 1" descr="cclogo-mem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mem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653415"/>
                          </a:xfrm>
                          <a:prstGeom prst="rect">
                            <a:avLst/>
                          </a:prstGeom>
                          <a:noFill/>
                          <a:ln>
                            <a:noFill/>
                          </a:ln>
                        </pic:spPr>
                      </pic:pic>
                    </a:graphicData>
                  </a:graphic>
                </wp:inline>
              </w:drawing>
            </w:r>
          </w:p>
        </w:tc>
        <w:tc>
          <w:tcPr>
            <w:tcW w:w="5166" w:type="dxa"/>
            <w:vMerge w:val="restart"/>
          </w:tcPr>
          <w:p w14:paraId="6D6B8BF8" w14:textId="77777777" w:rsidR="0013776E" w:rsidRPr="001B3C53" w:rsidRDefault="00E11539">
            <w:pPr>
              <w:pStyle w:val="Heading1"/>
              <w:jc w:val="center"/>
            </w:pPr>
            <w:r w:rsidRPr="001B3C53">
              <w:t>Thunder Bay Campus</w:t>
            </w:r>
          </w:p>
          <w:p w14:paraId="51E59D28" w14:textId="77777777" w:rsidR="00E11539" w:rsidRPr="001B3C53" w:rsidRDefault="00E11539" w:rsidP="00E11539">
            <w:pPr>
              <w:pStyle w:val="Heading1"/>
              <w:jc w:val="center"/>
            </w:pPr>
            <w:r w:rsidRPr="001B3C53">
              <w:t>Joint Health &amp; Safety Committee</w:t>
            </w:r>
          </w:p>
        </w:tc>
        <w:tc>
          <w:tcPr>
            <w:tcW w:w="1710" w:type="dxa"/>
          </w:tcPr>
          <w:p w14:paraId="70CAEF4E" w14:textId="77777777" w:rsidR="0013776E" w:rsidRPr="0013424B" w:rsidRDefault="0013776E">
            <w:pPr>
              <w:rPr>
                <w:b/>
                <w:sz w:val="24"/>
              </w:rPr>
            </w:pPr>
            <w:r w:rsidRPr="0013424B">
              <w:rPr>
                <w:b/>
              </w:rPr>
              <w:t>Date:</w:t>
            </w:r>
          </w:p>
        </w:tc>
        <w:tc>
          <w:tcPr>
            <w:tcW w:w="3510" w:type="dxa"/>
          </w:tcPr>
          <w:p w14:paraId="344B7321" w14:textId="4FFB8AAF" w:rsidR="00E11539" w:rsidRPr="0013424B" w:rsidRDefault="00E0315F" w:rsidP="00101AF1">
            <w:pPr>
              <w:rPr>
                <w:b/>
              </w:rPr>
            </w:pPr>
            <w:r>
              <w:rPr>
                <w:b/>
              </w:rPr>
              <w:t>December 17, 2021</w:t>
            </w:r>
          </w:p>
        </w:tc>
      </w:tr>
      <w:tr w:rsidR="0013776E" w:rsidRPr="0013424B" w14:paraId="26049EE6" w14:textId="77777777" w:rsidTr="00B4584F">
        <w:trPr>
          <w:cantSplit/>
          <w:trHeight w:val="340"/>
          <w:tblHeader/>
        </w:trPr>
        <w:tc>
          <w:tcPr>
            <w:tcW w:w="4392" w:type="dxa"/>
            <w:gridSpan w:val="2"/>
            <w:vMerge/>
          </w:tcPr>
          <w:p w14:paraId="24F5202C" w14:textId="77777777" w:rsidR="0013776E" w:rsidRPr="001B3C53" w:rsidRDefault="0013776E">
            <w:pPr>
              <w:jc w:val="center"/>
            </w:pPr>
          </w:p>
        </w:tc>
        <w:tc>
          <w:tcPr>
            <w:tcW w:w="5166" w:type="dxa"/>
            <w:vMerge/>
          </w:tcPr>
          <w:p w14:paraId="6AE000E3" w14:textId="77777777" w:rsidR="0013776E" w:rsidRPr="001B3C53" w:rsidRDefault="0013776E">
            <w:bookmarkStart w:id="0" w:name="Text5"/>
          </w:p>
        </w:tc>
        <w:tc>
          <w:tcPr>
            <w:tcW w:w="1710" w:type="dxa"/>
          </w:tcPr>
          <w:p w14:paraId="2E8EFA8E" w14:textId="77777777" w:rsidR="0013776E" w:rsidRPr="0013424B" w:rsidRDefault="0013776E">
            <w:pPr>
              <w:rPr>
                <w:b/>
              </w:rPr>
            </w:pPr>
            <w:r w:rsidRPr="0013424B">
              <w:rPr>
                <w:b/>
              </w:rPr>
              <w:t>Meeting #:</w:t>
            </w:r>
          </w:p>
        </w:tc>
        <w:bookmarkEnd w:id="0"/>
        <w:tc>
          <w:tcPr>
            <w:tcW w:w="3510" w:type="dxa"/>
          </w:tcPr>
          <w:p w14:paraId="3E2ED741" w14:textId="3E0EA355" w:rsidR="0013776E" w:rsidRPr="0013424B" w:rsidRDefault="004D021B" w:rsidP="0088193F">
            <w:pPr>
              <w:rPr>
                <w:b/>
              </w:rPr>
            </w:pPr>
            <w:r>
              <w:rPr>
                <w:b/>
              </w:rPr>
              <w:t>3</w:t>
            </w:r>
            <w:r w:rsidR="00E0315F">
              <w:rPr>
                <w:b/>
              </w:rPr>
              <w:t>2</w:t>
            </w:r>
          </w:p>
        </w:tc>
      </w:tr>
      <w:tr w:rsidR="00360CBF" w:rsidRPr="00360CBF" w14:paraId="32694FFE" w14:textId="77777777" w:rsidTr="00B43712">
        <w:trPr>
          <w:cantSplit/>
          <w:trHeight w:val="1100"/>
          <w:tblHeader/>
        </w:trPr>
        <w:tc>
          <w:tcPr>
            <w:tcW w:w="1098" w:type="dxa"/>
            <w:tcBorders>
              <w:top w:val="single" w:sz="12" w:space="0" w:color="000080"/>
            </w:tcBorders>
          </w:tcPr>
          <w:p w14:paraId="1A509F92" w14:textId="77777777" w:rsidR="0013776E" w:rsidRPr="00633767" w:rsidRDefault="0013776E">
            <w:pPr>
              <w:pStyle w:val="normal2"/>
              <w:rPr>
                <w:sz w:val="24"/>
              </w:rPr>
            </w:pPr>
            <w:r w:rsidRPr="00633767">
              <w:t>Present:</w:t>
            </w:r>
          </w:p>
        </w:tc>
        <w:tc>
          <w:tcPr>
            <w:tcW w:w="8460" w:type="dxa"/>
            <w:gridSpan w:val="2"/>
            <w:tcBorders>
              <w:top w:val="single" w:sz="12" w:space="0" w:color="000080"/>
            </w:tcBorders>
          </w:tcPr>
          <w:p w14:paraId="2206587E" w14:textId="47871DB3" w:rsidR="00520443" w:rsidRPr="00360CBF" w:rsidRDefault="00332C7B" w:rsidP="00332C7B">
            <w:pPr>
              <w:pStyle w:val="normal2"/>
              <w:rPr>
                <w:b w:val="0"/>
              </w:rPr>
            </w:pPr>
            <w:r w:rsidRPr="00360CBF">
              <w:rPr>
                <w:b w:val="0"/>
              </w:rPr>
              <w:t>M.</w:t>
            </w:r>
            <w:r w:rsidR="00EC4D2A" w:rsidRPr="00360CBF">
              <w:rPr>
                <w:b w:val="0"/>
              </w:rPr>
              <w:t xml:space="preserve"> </w:t>
            </w:r>
            <w:r w:rsidRPr="00360CBF">
              <w:rPr>
                <w:b w:val="0"/>
              </w:rPr>
              <w:t xml:space="preserve">Rozic, </w:t>
            </w:r>
            <w:r w:rsidR="00EA561B" w:rsidRPr="00360CBF">
              <w:rPr>
                <w:b w:val="0"/>
              </w:rPr>
              <w:t>A. Veneruzzo</w:t>
            </w:r>
            <w:r w:rsidR="00125DAA" w:rsidRPr="00360CBF">
              <w:rPr>
                <w:b w:val="0"/>
              </w:rPr>
              <w:t xml:space="preserve">, </w:t>
            </w:r>
            <w:r w:rsidR="00590697" w:rsidRPr="00360CBF">
              <w:rPr>
                <w:b w:val="0"/>
              </w:rPr>
              <w:t xml:space="preserve">L.Prystanski, </w:t>
            </w:r>
            <w:r w:rsidR="009624D8" w:rsidRPr="00360CBF">
              <w:rPr>
                <w:b w:val="0"/>
              </w:rPr>
              <w:t xml:space="preserve">J. Kantola, </w:t>
            </w:r>
            <w:r w:rsidR="00AB55D2" w:rsidRPr="00360CBF">
              <w:rPr>
                <w:b w:val="0"/>
              </w:rPr>
              <w:t>M.Scarcello</w:t>
            </w:r>
            <w:r w:rsidR="00763A5B" w:rsidRPr="00360CBF">
              <w:rPr>
                <w:b w:val="0"/>
              </w:rPr>
              <w:t xml:space="preserve">, J.Conrad, </w:t>
            </w:r>
            <w:r w:rsidR="00E03BB0" w:rsidRPr="00360CBF">
              <w:rPr>
                <w:b w:val="0"/>
                <w:bCs/>
              </w:rPr>
              <w:t>M.Dorval, M.Bunn, C.Grenke, T.Wright</w:t>
            </w:r>
            <w:r w:rsidR="00E46C43" w:rsidRPr="00360CBF">
              <w:rPr>
                <w:b w:val="0"/>
                <w:bCs/>
              </w:rPr>
              <w:t>, T.Mangatal</w:t>
            </w:r>
          </w:p>
          <w:p w14:paraId="21C1AD2F" w14:textId="77777777" w:rsidR="0017754A" w:rsidRPr="00360CBF" w:rsidRDefault="0017754A" w:rsidP="0017754A">
            <w:pPr>
              <w:pStyle w:val="normal2"/>
            </w:pPr>
          </w:p>
          <w:p w14:paraId="0519CB24" w14:textId="77777777" w:rsidR="00360CBF" w:rsidRPr="00360CBF" w:rsidRDefault="00C311D1" w:rsidP="00360CBF">
            <w:pPr>
              <w:pStyle w:val="normal2"/>
              <w:ind w:left="-30"/>
              <w:rPr>
                <w:b w:val="0"/>
              </w:rPr>
            </w:pPr>
            <w:r w:rsidRPr="00360CBF">
              <w:t xml:space="preserve">Regrets: </w:t>
            </w:r>
            <w:r w:rsidR="00AB55D2" w:rsidRPr="00360CBF">
              <w:t xml:space="preserve">  </w:t>
            </w:r>
            <w:r w:rsidR="00360CBF" w:rsidRPr="00360CBF">
              <w:rPr>
                <w:b w:val="0"/>
              </w:rPr>
              <w:t xml:space="preserve">R. Gould, J. Pohjolainen, J.Willcott, S.Robinson, T.Post. </w:t>
            </w:r>
          </w:p>
          <w:p w14:paraId="347B1818" w14:textId="065A68B5" w:rsidR="00807EDF" w:rsidRPr="00360CBF" w:rsidRDefault="00D45DD9" w:rsidP="00360CBF">
            <w:pPr>
              <w:pStyle w:val="normal2"/>
              <w:ind w:left="-30"/>
              <w:rPr>
                <w:b w:val="0"/>
                <w:bCs/>
              </w:rPr>
            </w:pPr>
            <w:r w:rsidRPr="00360CBF">
              <w:rPr>
                <w:b w:val="0"/>
                <w:bCs/>
              </w:rPr>
              <w:t>M.Scarcello left at 2:27 pm, T.Wright attended at 2:15 pm</w:t>
            </w:r>
            <w:r w:rsidR="00360CBF" w:rsidRPr="00360CBF">
              <w:rPr>
                <w:b w:val="0"/>
                <w:bCs/>
              </w:rPr>
              <w:t>, T.Mangatal attended at 2:10 p</w:t>
            </w:r>
            <w:r w:rsidR="00360CBF">
              <w:rPr>
                <w:b w:val="0"/>
                <w:bCs/>
              </w:rPr>
              <w:t>m</w:t>
            </w:r>
          </w:p>
        </w:tc>
        <w:tc>
          <w:tcPr>
            <w:tcW w:w="1710" w:type="dxa"/>
            <w:tcBorders>
              <w:top w:val="single" w:sz="12" w:space="0" w:color="000080"/>
            </w:tcBorders>
          </w:tcPr>
          <w:p w14:paraId="715823D0" w14:textId="77777777" w:rsidR="0013776E" w:rsidRPr="00360CBF" w:rsidRDefault="0013776E">
            <w:pPr>
              <w:pStyle w:val="normal2"/>
              <w:rPr>
                <w:sz w:val="24"/>
              </w:rPr>
            </w:pPr>
            <w:r w:rsidRPr="00360CBF">
              <w:t>Next Meeting:</w:t>
            </w:r>
          </w:p>
        </w:tc>
        <w:tc>
          <w:tcPr>
            <w:tcW w:w="3510" w:type="dxa"/>
            <w:tcBorders>
              <w:top w:val="single" w:sz="12" w:space="0" w:color="000080"/>
            </w:tcBorders>
          </w:tcPr>
          <w:p w14:paraId="5D62CD42" w14:textId="0A294BC7" w:rsidR="0013776E" w:rsidRPr="00360CBF" w:rsidRDefault="00E0315F" w:rsidP="00B045FB">
            <w:pPr>
              <w:pStyle w:val="normal2"/>
              <w:rPr>
                <w:b w:val="0"/>
                <w:bCs/>
              </w:rPr>
            </w:pPr>
            <w:r>
              <w:rPr>
                <w:b w:val="0"/>
                <w:bCs/>
              </w:rPr>
              <w:t>March 2022</w:t>
            </w:r>
          </w:p>
        </w:tc>
      </w:tr>
    </w:tbl>
    <w:p w14:paraId="0D2E9626" w14:textId="77777777" w:rsidR="0013776E" w:rsidRPr="0013424B" w:rsidRDefault="0013776E">
      <w:pPr>
        <w:rPr>
          <w:sz w:val="2"/>
        </w:rPr>
      </w:pPr>
    </w:p>
    <w:tbl>
      <w:tblPr>
        <w:tblW w:w="14459" w:type="dxa"/>
        <w:tblLayout w:type="fixed"/>
        <w:tblLook w:val="0000" w:firstRow="0" w:lastRow="0" w:firstColumn="0" w:lastColumn="0" w:noHBand="0" w:noVBand="0"/>
      </w:tblPr>
      <w:tblGrid>
        <w:gridCol w:w="648"/>
        <w:gridCol w:w="3180"/>
        <w:gridCol w:w="7371"/>
        <w:gridCol w:w="1701"/>
        <w:gridCol w:w="1559"/>
      </w:tblGrid>
      <w:tr w:rsidR="0013776E" w:rsidRPr="0013424B" w14:paraId="5A8F21B6" w14:textId="77777777" w:rsidTr="00980C2F">
        <w:trPr>
          <w:tblHeader/>
        </w:trPr>
        <w:tc>
          <w:tcPr>
            <w:tcW w:w="648" w:type="dxa"/>
            <w:tcBorders>
              <w:top w:val="single" w:sz="8" w:space="0" w:color="000080"/>
              <w:bottom w:val="single" w:sz="8" w:space="0" w:color="000080"/>
            </w:tcBorders>
          </w:tcPr>
          <w:p w14:paraId="4F42DF3C" w14:textId="77777777" w:rsidR="0013776E" w:rsidRPr="00D522EC" w:rsidRDefault="0013776E" w:rsidP="00F973E2">
            <w:pPr>
              <w:jc w:val="center"/>
              <w:rPr>
                <w:b/>
                <w:color w:val="FF0000"/>
              </w:rPr>
            </w:pPr>
          </w:p>
        </w:tc>
        <w:tc>
          <w:tcPr>
            <w:tcW w:w="3180" w:type="dxa"/>
            <w:tcBorders>
              <w:top w:val="single" w:sz="8" w:space="0" w:color="000080"/>
              <w:left w:val="nil"/>
              <w:bottom w:val="single" w:sz="8" w:space="0" w:color="000080"/>
              <w:right w:val="single" w:sz="8" w:space="0" w:color="000080"/>
            </w:tcBorders>
            <w:vAlign w:val="bottom"/>
          </w:tcPr>
          <w:p w14:paraId="537AD9D0" w14:textId="77777777" w:rsidR="0013776E" w:rsidRPr="0013424B" w:rsidRDefault="0013776E">
            <w:pPr>
              <w:jc w:val="center"/>
              <w:rPr>
                <w:b/>
              </w:rPr>
            </w:pPr>
            <w:r w:rsidRPr="0013424B">
              <w:rPr>
                <w:b/>
              </w:rPr>
              <w:t>Item</w:t>
            </w:r>
          </w:p>
        </w:tc>
        <w:tc>
          <w:tcPr>
            <w:tcW w:w="7371" w:type="dxa"/>
            <w:tcBorders>
              <w:top w:val="single" w:sz="8" w:space="0" w:color="000080"/>
              <w:left w:val="single" w:sz="8" w:space="0" w:color="000080"/>
              <w:bottom w:val="single" w:sz="8" w:space="0" w:color="000080"/>
              <w:right w:val="single" w:sz="8" w:space="0" w:color="000080"/>
            </w:tcBorders>
            <w:vAlign w:val="bottom"/>
          </w:tcPr>
          <w:p w14:paraId="2B02D250" w14:textId="77777777" w:rsidR="0013776E" w:rsidRPr="0013424B" w:rsidRDefault="0013776E">
            <w:pPr>
              <w:jc w:val="center"/>
              <w:rPr>
                <w:b/>
              </w:rPr>
            </w:pPr>
            <w:r w:rsidRPr="0013424B">
              <w:rPr>
                <w:b/>
              </w:rPr>
              <w:t>Description</w:t>
            </w:r>
          </w:p>
        </w:tc>
        <w:tc>
          <w:tcPr>
            <w:tcW w:w="1701" w:type="dxa"/>
            <w:tcBorders>
              <w:top w:val="single" w:sz="8" w:space="0" w:color="000080"/>
              <w:left w:val="single" w:sz="8" w:space="0" w:color="000080"/>
              <w:bottom w:val="single" w:sz="8" w:space="0" w:color="000080"/>
              <w:right w:val="single" w:sz="8" w:space="0" w:color="000080"/>
            </w:tcBorders>
            <w:vAlign w:val="bottom"/>
          </w:tcPr>
          <w:p w14:paraId="264B010F" w14:textId="77777777" w:rsidR="0013776E" w:rsidRPr="0013424B" w:rsidRDefault="0013776E">
            <w:pPr>
              <w:jc w:val="center"/>
              <w:rPr>
                <w:b/>
              </w:rPr>
            </w:pPr>
            <w:r w:rsidRPr="0013424B">
              <w:rPr>
                <w:b/>
              </w:rPr>
              <w:t>Action By</w:t>
            </w:r>
          </w:p>
        </w:tc>
        <w:tc>
          <w:tcPr>
            <w:tcW w:w="1559" w:type="dxa"/>
            <w:tcBorders>
              <w:top w:val="single" w:sz="8" w:space="0" w:color="000080"/>
              <w:left w:val="single" w:sz="8" w:space="0" w:color="000080"/>
              <w:bottom w:val="single" w:sz="8" w:space="0" w:color="000080"/>
            </w:tcBorders>
            <w:vAlign w:val="bottom"/>
          </w:tcPr>
          <w:p w14:paraId="2674668E" w14:textId="77777777" w:rsidR="0013776E" w:rsidRPr="0013424B" w:rsidRDefault="0013776E">
            <w:pPr>
              <w:jc w:val="center"/>
              <w:rPr>
                <w:b/>
              </w:rPr>
            </w:pPr>
            <w:r w:rsidRPr="0013424B">
              <w:rPr>
                <w:b/>
              </w:rPr>
              <w:t>Time Line</w:t>
            </w:r>
          </w:p>
        </w:tc>
      </w:tr>
      <w:tr w:rsidR="00ED2D76" w:rsidRPr="0013424B" w14:paraId="7A9D176B" w14:textId="77777777" w:rsidTr="00C019D4">
        <w:tc>
          <w:tcPr>
            <w:tcW w:w="648" w:type="dxa"/>
            <w:tcBorders>
              <w:top w:val="single" w:sz="4" w:space="0" w:color="auto"/>
              <w:left w:val="single" w:sz="4" w:space="0" w:color="auto"/>
              <w:bottom w:val="single" w:sz="4" w:space="0" w:color="auto"/>
              <w:right w:val="single" w:sz="4" w:space="0" w:color="auto"/>
            </w:tcBorders>
          </w:tcPr>
          <w:p w14:paraId="400D31F0" w14:textId="77777777" w:rsidR="00ED2D76" w:rsidRPr="00517757" w:rsidRDefault="00ED2D76" w:rsidP="00F973E2">
            <w:pPr>
              <w:jc w:val="center"/>
              <w:rPr>
                <w:b/>
              </w:rPr>
            </w:pPr>
            <w:r w:rsidRPr="00517757">
              <w:rPr>
                <w:b/>
              </w:rPr>
              <w:t>1</w:t>
            </w:r>
          </w:p>
        </w:tc>
        <w:tc>
          <w:tcPr>
            <w:tcW w:w="3180" w:type="dxa"/>
            <w:tcBorders>
              <w:top w:val="single" w:sz="4" w:space="0" w:color="auto"/>
              <w:left w:val="single" w:sz="4" w:space="0" w:color="auto"/>
              <w:bottom w:val="single" w:sz="4" w:space="0" w:color="auto"/>
              <w:right w:val="single" w:sz="4" w:space="0" w:color="auto"/>
            </w:tcBorders>
            <w:vAlign w:val="bottom"/>
          </w:tcPr>
          <w:p w14:paraId="55419077" w14:textId="56D80B38" w:rsidR="00ED2D76" w:rsidRPr="00E03BB0" w:rsidRDefault="00E87612" w:rsidP="004D021B">
            <w:pPr>
              <w:rPr>
                <w:rFonts w:cs="Arial"/>
                <w:b/>
                <w:color w:val="FF0000"/>
              </w:rPr>
            </w:pPr>
            <w:r>
              <w:rPr>
                <w:rFonts w:eastAsia="Arial" w:cs="Arial"/>
              </w:rPr>
              <w:t>Review and Approval of December 17, 2021, Agenda</w:t>
            </w:r>
          </w:p>
        </w:tc>
        <w:tc>
          <w:tcPr>
            <w:tcW w:w="7371" w:type="dxa"/>
            <w:tcBorders>
              <w:top w:val="single" w:sz="4" w:space="0" w:color="auto"/>
              <w:left w:val="single" w:sz="4" w:space="0" w:color="auto"/>
              <w:bottom w:val="single" w:sz="4" w:space="0" w:color="auto"/>
              <w:right w:val="single" w:sz="4" w:space="0" w:color="auto"/>
            </w:tcBorders>
          </w:tcPr>
          <w:p w14:paraId="66CD2D8A" w14:textId="77777777" w:rsidR="00AB55D2" w:rsidRDefault="003B0AE9" w:rsidP="00FC2189">
            <w:pPr>
              <w:pStyle w:val="ListParagraph"/>
              <w:numPr>
                <w:ilvl w:val="0"/>
                <w:numId w:val="4"/>
              </w:numPr>
              <w:spacing w:before="0" w:after="0"/>
              <w:ind w:left="391"/>
            </w:pPr>
            <w:r>
              <w:t>Reviewed no additions</w:t>
            </w:r>
          </w:p>
          <w:p w14:paraId="4A74ED29" w14:textId="71F847F8" w:rsidR="00E87612" w:rsidRPr="00517757" w:rsidRDefault="00E87612" w:rsidP="00FC2189">
            <w:pPr>
              <w:pStyle w:val="ListParagraph"/>
              <w:numPr>
                <w:ilvl w:val="0"/>
                <w:numId w:val="4"/>
              </w:numPr>
              <w:spacing w:before="0" w:after="0"/>
              <w:ind w:left="391"/>
            </w:pPr>
            <w:r>
              <w:t>Quorum not met, no approvals</w:t>
            </w:r>
          </w:p>
        </w:tc>
        <w:tc>
          <w:tcPr>
            <w:tcW w:w="1701" w:type="dxa"/>
            <w:tcBorders>
              <w:top w:val="single" w:sz="4" w:space="0" w:color="auto"/>
              <w:left w:val="single" w:sz="4" w:space="0" w:color="auto"/>
              <w:bottom w:val="single" w:sz="4" w:space="0" w:color="auto"/>
              <w:right w:val="single" w:sz="4" w:space="0" w:color="auto"/>
            </w:tcBorders>
            <w:vAlign w:val="bottom"/>
          </w:tcPr>
          <w:p w14:paraId="02BB150A" w14:textId="074D21F0" w:rsidR="00ED2D76" w:rsidRPr="005E3967" w:rsidRDefault="00ED2D76" w:rsidP="005E3967"/>
        </w:tc>
        <w:tc>
          <w:tcPr>
            <w:tcW w:w="1559" w:type="dxa"/>
            <w:tcBorders>
              <w:top w:val="single" w:sz="4" w:space="0" w:color="auto"/>
              <w:left w:val="single" w:sz="4" w:space="0" w:color="auto"/>
              <w:bottom w:val="single" w:sz="4" w:space="0" w:color="auto"/>
              <w:right w:val="single" w:sz="4" w:space="0" w:color="auto"/>
            </w:tcBorders>
            <w:vAlign w:val="bottom"/>
          </w:tcPr>
          <w:p w14:paraId="5E22DD9F" w14:textId="77777777" w:rsidR="00ED2D76" w:rsidRPr="0013424B" w:rsidRDefault="00ED2D76">
            <w:pPr>
              <w:jc w:val="center"/>
              <w:rPr>
                <w:b/>
              </w:rPr>
            </w:pPr>
          </w:p>
        </w:tc>
      </w:tr>
      <w:tr w:rsidR="00980C2F" w:rsidRPr="0013424B" w14:paraId="759664C8" w14:textId="77777777" w:rsidTr="00C019D4">
        <w:tc>
          <w:tcPr>
            <w:tcW w:w="648" w:type="dxa"/>
            <w:tcBorders>
              <w:top w:val="single" w:sz="4" w:space="0" w:color="auto"/>
              <w:left w:val="single" w:sz="4" w:space="0" w:color="auto"/>
              <w:bottom w:val="single" w:sz="4" w:space="0" w:color="auto"/>
              <w:right w:val="single" w:sz="4" w:space="0" w:color="auto"/>
            </w:tcBorders>
          </w:tcPr>
          <w:p w14:paraId="779861F9" w14:textId="77777777" w:rsidR="00980C2F" w:rsidRPr="00517757" w:rsidRDefault="00ED2D76" w:rsidP="00F973E2">
            <w:pPr>
              <w:spacing w:before="0" w:after="0"/>
              <w:jc w:val="center"/>
              <w:rPr>
                <w:rFonts w:cs="Arial"/>
                <w:b/>
              </w:rPr>
            </w:pPr>
            <w:r w:rsidRPr="00517757">
              <w:rPr>
                <w:rFonts w:cs="Arial"/>
                <w:b/>
              </w:rPr>
              <w:t>2</w:t>
            </w:r>
          </w:p>
        </w:tc>
        <w:tc>
          <w:tcPr>
            <w:tcW w:w="3180" w:type="dxa"/>
            <w:tcBorders>
              <w:top w:val="single" w:sz="4" w:space="0" w:color="auto"/>
              <w:left w:val="single" w:sz="4" w:space="0" w:color="auto"/>
              <w:bottom w:val="single" w:sz="4" w:space="0" w:color="auto"/>
              <w:right w:val="single" w:sz="4" w:space="0" w:color="auto"/>
            </w:tcBorders>
          </w:tcPr>
          <w:p w14:paraId="2BF38246" w14:textId="50DB3435" w:rsidR="00980C2F" w:rsidRPr="00E03BB0" w:rsidRDefault="00E87612" w:rsidP="004D021B">
            <w:pPr>
              <w:spacing w:before="0" w:after="0"/>
              <w:rPr>
                <w:rFonts w:cs="Arial"/>
                <w:b/>
                <w:color w:val="FF0000"/>
              </w:rPr>
            </w:pPr>
            <w:r>
              <w:rPr>
                <w:rFonts w:eastAsia="Arial" w:cs="Arial"/>
              </w:rPr>
              <w:t>Review &amp; Approval of September 27, 2021, DRAFT Minutes</w:t>
            </w:r>
          </w:p>
        </w:tc>
        <w:tc>
          <w:tcPr>
            <w:tcW w:w="7371" w:type="dxa"/>
            <w:tcBorders>
              <w:top w:val="single" w:sz="4" w:space="0" w:color="auto"/>
              <w:left w:val="single" w:sz="4" w:space="0" w:color="auto"/>
              <w:bottom w:val="single" w:sz="4" w:space="0" w:color="auto"/>
              <w:right w:val="single" w:sz="4" w:space="0" w:color="auto"/>
            </w:tcBorders>
          </w:tcPr>
          <w:p w14:paraId="27BD043B" w14:textId="65220588" w:rsidR="00AB55D2" w:rsidRDefault="00E87612" w:rsidP="00B945CD">
            <w:pPr>
              <w:pStyle w:val="ListParagraph"/>
              <w:numPr>
                <w:ilvl w:val="0"/>
                <w:numId w:val="4"/>
              </w:numPr>
              <w:spacing w:before="0" w:after="0"/>
              <w:ind w:left="391"/>
              <w:rPr>
                <w:rFonts w:cs="Arial"/>
              </w:rPr>
            </w:pPr>
            <w:r>
              <w:rPr>
                <w:rFonts w:cs="Arial"/>
              </w:rPr>
              <w:t>D</w:t>
            </w:r>
            <w:r w:rsidR="003B0AE9">
              <w:rPr>
                <w:rFonts w:cs="Arial"/>
              </w:rPr>
              <w:t>eferred</w:t>
            </w:r>
          </w:p>
          <w:p w14:paraId="37D971CD" w14:textId="149E631F" w:rsidR="00E87612" w:rsidRPr="00125DAA" w:rsidRDefault="00E87612" w:rsidP="00B945CD">
            <w:pPr>
              <w:pStyle w:val="ListParagraph"/>
              <w:numPr>
                <w:ilvl w:val="0"/>
                <w:numId w:val="4"/>
              </w:numPr>
              <w:spacing w:before="0" w:after="0"/>
              <w:ind w:left="391"/>
              <w:rPr>
                <w:rFonts w:cs="Arial"/>
              </w:rPr>
            </w:pPr>
            <w:r>
              <w:rPr>
                <w:rFonts w:cs="Arial"/>
              </w:rPr>
              <w:t xml:space="preserve">Minutes not </w:t>
            </w:r>
            <w:r w:rsidR="00E0315F">
              <w:rPr>
                <w:rFonts w:cs="Arial"/>
              </w:rPr>
              <w:t xml:space="preserve">reviewed as </w:t>
            </w:r>
            <w:r>
              <w:rPr>
                <w:rFonts w:cs="Arial"/>
              </w:rPr>
              <w:t xml:space="preserve">quorum </w:t>
            </w:r>
            <w:r w:rsidR="00E0315F">
              <w:rPr>
                <w:rFonts w:cs="Arial"/>
              </w:rPr>
              <w:t xml:space="preserve">was </w:t>
            </w:r>
            <w:r>
              <w:rPr>
                <w:rFonts w:cs="Arial"/>
              </w:rPr>
              <w:t>not met</w:t>
            </w:r>
          </w:p>
        </w:tc>
        <w:tc>
          <w:tcPr>
            <w:tcW w:w="1701" w:type="dxa"/>
            <w:tcBorders>
              <w:top w:val="single" w:sz="4" w:space="0" w:color="auto"/>
              <w:left w:val="single" w:sz="4" w:space="0" w:color="auto"/>
              <w:bottom w:val="single" w:sz="4" w:space="0" w:color="auto"/>
              <w:right w:val="single" w:sz="4" w:space="0" w:color="auto"/>
            </w:tcBorders>
          </w:tcPr>
          <w:p w14:paraId="2BEF8C0F" w14:textId="00947B17" w:rsidR="00980C2F" w:rsidRPr="001B308C" w:rsidRDefault="00980C2F" w:rsidP="00F973E2">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1FDCD2F9" w14:textId="77777777" w:rsidR="00980C2F" w:rsidRPr="001B308C" w:rsidRDefault="00980C2F" w:rsidP="00F973E2">
            <w:pPr>
              <w:spacing w:before="0" w:after="0"/>
              <w:rPr>
                <w:rFonts w:cs="Arial"/>
              </w:rPr>
            </w:pPr>
          </w:p>
        </w:tc>
      </w:tr>
      <w:tr w:rsidR="003B0AE9" w:rsidRPr="0013424B" w14:paraId="66E7ADC0" w14:textId="77777777" w:rsidTr="00C019D4">
        <w:tc>
          <w:tcPr>
            <w:tcW w:w="648" w:type="dxa"/>
            <w:tcBorders>
              <w:top w:val="single" w:sz="4" w:space="0" w:color="auto"/>
              <w:left w:val="single" w:sz="4" w:space="0" w:color="auto"/>
              <w:bottom w:val="single" w:sz="4" w:space="0" w:color="auto"/>
              <w:right w:val="single" w:sz="4" w:space="0" w:color="auto"/>
            </w:tcBorders>
          </w:tcPr>
          <w:p w14:paraId="3C4BFDA3" w14:textId="1B5E3DAD" w:rsidR="003B0AE9" w:rsidRPr="00517757" w:rsidRDefault="00E87612" w:rsidP="00F973E2">
            <w:pPr>
              <w:spacing w:before="0" w:after="0"/>
              <w:jc w:val="center"/>
              <w:rPr>
                <w:rFonts w:cs="Arial"/>
                <w:b/>
              </w:rPr>
            </w:pPr>
            <w:r>
              <w:rPr>
                <w:rFonts w:cs="Arial"/>
                <w:b/>
              </w:rPr>
              <w:t>2a</w:t>
            </w:r>
          </w:p>
        </w:tc>
        <w:tc>
          <w:tcPr>
            <w:tcW w:w="3180" w:type="dxa"/>
            <w:tcBorders>
              <w:top w:val="single" w:sz="4" w:space="0" w:color="auto"/>
              <w:left w:val="single" w:sz="4" w:space="0" w:color="auto"/>
              <w:bottom w:val="single" w:sz="4" w:space="0" w:color="auto"/>
              <w:right w:val="single" w:sz="4" w:space="0" w:color="auto"/>
            </w:tcBorders>
          </w:tcPr>
          <w:p w14:paraId="4A4E2843" w14:textId="73F90EAE" w:rsidR="003B0AE9" w:rsidRPr="00E87612" w:rsidRDefault="003B0AE9" w:rsidP="004D021B">
            <w:pPr>
              <w:spacing w:before="0" w:after="0"/>
              <w:rPr>
                <w:rFonts w:cs="Arial"/>
                <w:bCs/>
                <w:color w:val="FF0000"/>
              </w:rPr>
            </w:pPr>
            <w:r w:rsidRPr="00E87612">
              <w:rPr>
                <w:rFonts w:cs="Arial"/>
                <w:bCs/>
              </w:rPr>
              <w:t>Welcome to Troy</w:t>
            </w:r>
          </w:p>
        </w:tc>
        <w:tc>
          <w:tcPr>
            <w:tcW w:w="7371" w:type="dxa"/>
            <w:tcBorders>
              <w:top w:val="single" w:sz="4" w:space="0" w:color="auto"/>
              <w:left w:val="single" w:sz="4" w:space="0" w:color="auto"/>
              <w:bottom w:val="single" w:sz="4" w:space="0" w:color="auto"/>
              <w:right w:val="single" w:sz="4" w:space="0" w:color="auto"/>
            </w:tcBorders>
          </w:tcPr>
          <w:p w14:paraId="7A7D6566" w14:textId="77777777" w:rsidR="00E87612" w:rsidRDefault="00E87612" w:rsidP="00B945CD">
            <w:pPr>
              <w:pStyle w:val="ListParagraph"/>
              <w:numPr>
                <w:ilvl w:val="0"/>
                <w:numId w:val="4"/>
              </w:numPr>
              <w:spacing w:before="0" w:after="0"/>
              <w:ind w:left="391"/>
              <w:rPr>
                <w:rFonts w:cs="Arial"/>
              </w:rPr>
            </w:pPr>
            <w:r>
              <w:rPr>
                <w:rFonts w:cs="Arial"/>
              </w:rPr>
              <w:t>Welcome to Troy Mangatal</w:t>
            </w:r>
          </w:p>
          <w:p w14:paraId="336B6835" w14:textId="2F80492A" w:rsidR="003B0AE9" w:rsidRDefault="00E87612" w:rsidP="00E87612">
            <w:pPr>
              <w:pStyle w:val="ListParagraph"/>
              <w:numPr>
                <w:ilvl w:val="0"/>
                <w:numId w:val="4"/>
              </w:numPr>
              <w:spacing w:before="0" w:after="0"/>
              <w:ind w:left="391"/>
              <w:rPr>
                <w:rFonts w:cs="Arial"/>
              </w:rPr>
            </w:pPr>
            <w:r>
              <w:rPr>
                <w:rFonts w:cs="Arial"/>
              </w:rPr>
              <w:t xml:space="preserve">He will be </w:t>
            </w:r>
            <w:r w:rsidR="003B0AE9">
              <w:rPr>
                <w:rFonts w:cs="Arial"/>
              </w:rPr>
              <w:t>taking over the m</w:t>
            </w:r>
            <w:r>
              <w:rPr>
                <w:rFonts w:cs="Arial"/>
              </w:rPr>
              <w:t>anagement</w:t>
            </w:r>
            <w:r w:rsidR="003B0AE9">
              <w:rPr>
                <w:rFonts w:cs="Arial"/>
              </w:rPr>
              <w:t xml:space="preserve"> position from Chris Paci</w:t>
            </w:r>
          </w:p>
        </w:tc>
        <w:tc>
          <w:tcPr>
            <w:tcW w:w="1701" w:type="dxa"/>
            <w:tcBorders>
              <w:top w:val="single" w:sz="4" w:space="0" w:color="auto"/>
              <w:left w:val="single" w:sz="4" w:space="0" w:color="auto"/>
              <w:bottom w:val="single" w:sz="4" w:space="0" w:color="auto"/>
              <w:right w:val="single" w:sz="4" w:space="0" w:color="auto"/>
            </w:tcBorders>
          </w:tcPr>
          <w:p w14:paraId="3A89993D" w14:textId="77777777" w:rsidR="003B0AE9" w:rsidRPr="001B308C" w:rsidRDefault="003B0AE9" w:rsidP="00F973E2">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4BC886C9" w14:textId="77777777" w:rsidR="003B0AE9" w:rsidRPr="001B308C" w:rsidRDefault="003B0AE9" w:rsidP="00F973E2">
            <w:pPr>
              <w:spacing w:before="0" w:after="0"/>
              <w:rPr>
                <w:rFonts w:cs="Arial"/>
              </w:rPr>
            </w:pPr>
          </w:p>
        </w:tc>
      </w:tr>
      <w:tr w:rsidR="00C47916" w:rsidRPr="0013424B" w14:paraId="625A7AEF" w14:textId="77777777" w:rsidTr="00C019D4">
        <w:tc>
          <w:tcPr>
            <w:tcW w:w="648" w:type="dxa"/>
            <w:tcBorders>
              <w:top w:val="single" w:sz="4" w:space="0" w:color="auto"/>
              <w:left w:val="single" w:sz="4" w:space="0" w:color="auto"/>
              <w:bottom w:val="single" w:sz="4" w:space="0" w:color="auto"/>
              <w:right w:val="single" w:sz="4" w:space="0" w:color="auto"/>
            </w:tcBorders>
          </w:tcPr>
          <w:p w14:paraId="25A5540E" w14:textId="7D9DFD8F" w:rsidR="00C47916" w:rsidRPr="00517757" w:rsidRDefault="00E87612" w:rsidP="00C47916">
            <w:pPr>
              <w:spacing w:before="0" w:after="0"/>
              <w:jc w:val="center"/>
              <w:rPr>
                <w:rFonts w:cs="Arial"/>
                <w:b/>
              </w:rPr>
            </w:pPr>
            <w:r>
              <w:rPr>
                <w:rFonts w:cs="Arial"/>
                <w:b/>
              </w:rPr>
              <w:t>3</w:t>
            </w:r>
          </w:p>
        </w:tc>
        <w:tc>
          <w:tcPr>
            <w:tcW w:w="3180" w:type="dxa"/>
            <w:tcBorders>
              <w:top w:val="single" w:sz="4" w:space="0" w:color="auto"/>
              <w:left w:val="single" w:sz="4" w:space="0" w:color="auto"/>
              <w:bottom w:val="single" w:sz="4" w:space="0" w:color="auto"/>
              <w:right w:val="single" w:sz="4" w:space="0" w:color="auto"/>
            </w:tcBorders>
          </w:tcPr>
          <w:p w14:paraId="52965941" w14:textId="77777777" w:rsidR="00C47916" w:rsidRPr="00632CC4" w:rsidRDefault="00C47916" w:rsidP="00C47916">
            <w:pPr>
              <w:spacing w:before="0" w:after="0"/>
              <w:rPr>
                <w:rFonts w:cs="Arial"/>
                <w:bCs/>
              </w:rPr>
            </w:pPr>
            <w:r w:rsidRPr="00632CC4">
              <w:rPr>
                <w:rFonts w:cs="Arial"/>
                <w:bCs/>
              </w:rPr>
              <w:t>Business Arising</w:t>
            </w:r>
          </w:p>
        </w:tc>
        <w:tc>
          <w:tcPr>
            <w:tcW w:w="7371" w:type="dxa"/>
            <w:tcBorders>
              <w:top w:val="single" w:sz="4" w:space="0" w:color="auto"/>
              <w:left w:val="single" w:sz="4" w:space="0" w:color="auto"/>
              <w:bottom w:val="single" w:sz="4" w:space="0" w:color="auto"/>
              <w:right w:val="single" w:sz="4" w:space="0" w:color="auto"/>
            </w:tcBorders>
          </w:tcPr>
          <w:p w14:paraId="6CEAE6FB" w14:textId="77777777" w:rsidR="00C47916" w:rsidRPr="00517757" w:rsidRDefault="00C47916" w:rsidP="00C47916">
            <w:pPr>
              <w:spacing w:before="0"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0AAC1942" w14:textId="77777777" w:rsidR="00C47916" w:rsidRPr="001B308C" w:rsidRDefault="00C4791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0751A603" w14:textId="77777777" w:rsidR="00C47916" w:rsidRPr="001B308C" w:rsidRDefault="00C47916" w:rsidP="00C47916">
            <w:pPr>
              <w:spacing w:before="0" w:after="0"/>
              <w:rPr>
                <w:rFonts w:cs="Arial"/>
              </w:rPr>
            </w:pPr>
          </w:p>
        </w:tc>
      </w:tr>
      <w:tr w:rsidR="00D522EC" w:rsidRPr="0013424B" w14:paraId="2A3007D2" w14:textId="77777777" w:rsidTr="00BD065A">
        <w:trPr>
          <w:trHeight w:val="335"/>
        </w:trPr>
        <w:tc>
          <w:tcPr>
            <w:tcW w:w="648" w:type="dxa"/>
            <w:tcBorders>
              <w:top w:val="single" w:sz="4" w:space="0" w:color="auto"/>
              <w:left w:val="single" w:sz="4" w:space="0" w:color="auto"/>
              <w:bottom w:val="single" w:sz="4" w:space="0" w:color="auto"/>
              <w:right w:val="single" w:sz="4" w:space="0" w:color="auto"/>
            </w:tcBorders>
          </w:tcPr>
          <w:p w14:paraId="26CF0DCB" w14:textId="6469D88B" w:rsidR="00D522EC" w:rsidRPr="00517757" w:rsidRDefault="002B6767" w:rsidP="00C47916">
            <w:pPr>
              <w:spacing w:before="0" w:after="0"/>
              <w:jc w:val="center"/>
              <w:rPr>
                <w:rFonts w:cs="Arial"/>
                <w:b/>
              </w:rPr>
            </w:pPr>
            <w:bookmarkStart w:id="1" w:name="_GoBack"/>
            <w:r w:rsidRPr="00517757">
              <w:rPr>
                <w:rFonts w:cs="Arial"/>
                <w:b/>
              </w:rPr>
              <w:t>3</w:t>
            </w:r>
            <w:r w:rsidR="009624D8">
              <w:rPr>
                <w:rFonts w:cs="Arial"/>
                <w:b/>
              </w:rPr>
              <w:t>a</w:t>
            </w:r>
          </w:p>
        </w:tc>
        <w:tc>
          <w:tcPr>
            <w:tcW w:w="3180" w:type="dxa"/>
            <w:tcBorders>
              <w:top w:val="single" w:sz="4" w:space="0" w:color="auto"/>
              <w:left w:val="single" w:sz="4" w:space="0" w:color="auto"/>
              <w:bottom w:val="single" w:sz="4" w:space="0" w:color="auto"/>
              <w:right w:val="single" w:sz="4" w:space="0" w:color="auto"/>
            </w:tcBorders>
          </w:tcPr>
          <w:p w14:paraId="02E81689" w14:textId="0587EACD" w:rsidR="00EA561B" w:rsidRPr="00632CC4" w:rsidRDefault="00EA561B" w:rsidP="009624D8">
            <w:pPr>
              <w:spacing w:before="0" w:after="0"/>
              <w:rPr>
                <w:rFonts w:cs="Arial"/>
                <w:bCs/>
              </w:rPr>
            </w:pPr>
            <w:r w:rsidRPr="00632CC4">
              <w:rPr>
                <w:rFonts w:cs="Arial"/>
                <w:bCs/>
              </w:rPr>
              <w:t>Construction Updat</w:t>
            </w:r>
            <w:r w:rsidR="009624D8" w:rsidRPr="00632CC4">
              <w:rPr>
                <w:rFonts w:cs="Arial"/>
                <w:bCs/>
              </w:rPr>
              <w:t>e</w:t>
            </w:r>
            <w:r w:rsidR="00D479D1">
              <w:rPr>
                <w:rFonts w:cs="Arial"/>
                <w:bCs/>
              </w:rPr>
              <w:t xml:space="preserve"> – M.Dorval</w:t>
            </w:r>
          </w:p>
          <w:p w14:paraId="4902E880" w14:textId="77777777" w:rsidR="00D479D1" w:rsidRDefault="00632CC4" w:rsidP="00D479D1">
            <w:pPr>
              <w:pStyle w:val="ListParagraph"/>
              <w:numPr>
                <w:ilvl w:val="0"/>
                <w:numId w:val="18"/>
              </w:numPr>
              <w:spacing w:before="0" w:after="0"/>
              <w:rPr>
                <w:rFonts w:cs="Arial"/>
                <w:bCs/>
              </w:rPr>
            </w:pPr>
            <w:r w:rsidRPr="00D479D1">
              <w:rPr>
                <w:rFonts w:cs="Arial"/>
                <w:bCs/>
              </w:rPr>
              <w:t>Smoking Shelters</w:t>
            </w:r>
          </w:p>
          <w:p w14:paraId="7050FC1C" w14:textId="6DD3A9F9" w:rsidR="00632CC4" w:rsidRPr="00D479D1" w:rsidRDefault="00632CC4" w:rsidP="00D479D1">
            <w:pPr>
              <w:pStyle w:val="ListParagraph"/>
              <w:numPr>
                <w:ilvl w:val="0"/>
                <w:numId w:val="18"/>
              </w:numPr>
              <w:spacing w:before="0" w:after="0"/>
              <w:rPr>
                <w:rFonts w:cs="Arial"/>
                <w:bCs/>
              </w:rPr>
            </w:pPr>
            <w:r w:rsidRPr="00D479D1">
              <w:rPr>
                <w:rFonts w:cs="Arial"/>
                <w:bCs/>
              </w:rPr>
              <w:t xml:space="preserve"> Lecture Theatre </w:t>
            </w:r>
          </w:p>
        </w:tc>
        <w:tc>
          <w:tcPr>
            <w:tcW w:w="7371" w:type="dxa"/>
            <w:tcBorders>
              <w:top w:val="single" w:sz="4" w:space="0" w:color="auto"/>
              <w:left w:val="single" w:sz="4" w:space="0" w:color="auto"/>
              <w:bottom w:val="single" w:sz="4" w:space="0" w:color="auto"/>
              <w:right w:val="single" w:sz="4" w:space="0" w:color="auto"/>
            </w:tcBorders>
          </w:tcPr>
          <w:p w14:paraId="297EF7EA" w14:textId="35ED7DA6" w:rsidR="003B0AE9" w:rsidRPr="00913317" w:rsidRDefault="003B0AE9" w:rsidP="00913317">
            <w:pPr>
              <w:spacing w:before="0" w:after="0"/>
              <w:rPr>
                <w:rFonts w:cs="Arial"/>
              </w:rPr>
            </w:pPr>
            <w:r w:rsidRPr="00913317">
              <w:rPr>
                <w:rFonts w:cs="Arial"/>
              </w:rPr>
              <w:t xml:space="preserve">Smoking </w:t>
            </w:r>
            <w:r w:rsidR="00913317" w:rsidRPr="00913317">
              <w:rPr>
                <w:rFonts w:cs="Arial"/>
              </w:rPr>
              <w:t>S</w:t>
            </w:r>
            <w:r w:rsidRPr="00913317">
              <w:rPr>
                <w:rFonts w:cs="Arial"/>
              </w:rPr>
              <w:t xml:space="preserve">helters </w:t>
            </w:r>
          </w:p>
          <w:p w14:paraId="415F7D5C" w14:textId="3C6298A3" w:rsidR="003B0AE9" w:rsidRPr="00CA57C3" w:rsidRDefault="003B0AE9" w:rsidP="00E0315F">
            <w:pPr>
              <w:pStyle w:val="ListParagraph"/>
              <w:numPr>
                <w:ilvl w:val="0"/>
                <w:numId w:val="7"/>
              </w:numPr>
              <w:spacing w:before="0" w:after="0"/>
              <w:ind w:left="834"/>
              <w:rPr>
                <w:rFonts w:cs="Arial"/>
              </w:rPr>
            </w:pPr>
            <w:r w:rsidRPr="00CA57C3">
              <w:rPr>
                <w:rFonts w:cs="Arial"/>
              </w:rPr>
              <w:t xml:space="preserve">1 </w:t>
            </w:r>
            <w:r w:rsidR="00632CC4" w:rsidRPr="00CA57C3">
              <w:rPr>
                <w:rFonts w:cs="Arial"/>
              </w:rPr>
              <w:t xml:space="preserve">shelter </w:t>
            </w:r>
            <w:r w:rsidRPr="00CA57C3">
              <w:rPr>
                <w:rFonts w:cs="Arial"/>
              </w:rPr>
              <w:t xml:space="preserve">at </w:t>
            </w:r>
            <w:r w:rsidR="00632CC4" w:rsidRPr="00CA57C3">
              <w:rPr>
                <w:rFonts w:cs="Arial"/>
              </w:rPr>
              <w:t>McIntyre</w:t>
            </w:r>
            <w:r w:rsidRPr="00CA57C3">
              <w:rPr>
                <w:rFonts w:cs="Arial"/>
              </w:rPr>
              <w:t xml:space="preserve"> </w:t>
            </w:r>
            <w:r w:rsidR="00632CC4" w:rsidRPr="00CA57C3">
              <w:rPr>
                <w:rFonts w:cs="Arial"/>
              </w:rPr>
              <w:t>N</w:t>
            </w:r>
            <w:r w:rsidRPr="00CA57C3">
              <w:rPr>
                <w:rFonts w:cs="Arial"/>
              </w:rPr>
              <w:t xml:space="preserve">orth </w:t>
            </w:r>
            <w:r w:rsidR="00632CC4" w:rsidRPr="00CA57C3">
              <w:rPr>
                <w:rFonts w:cs="Arial"/>
              </w:rPr>
              <w:t>entrance</w:t>
            </w:r>
          </w:p>
          <w:p w14:paraId="0F0358DE" w14:textId="38C1E6E6" w:rsidR="003B0AE9" w:rsidRPr="00CA57C3" w:rsidRDefault="003B0AE9" w:rsidP="00E0315F">
            <w:pPr>
              <w:pStyle w:val="ListParagraph"/>
              <w:numPr>
                <w:ilvl w:val="0"/>
                <w:numId w:val="7"/>
              </w:numPr>
              <w:spacing w:before="0" w:after="0"/>
              <w:ind w:left="834"/>
              <w:rPr>
                <w:rFonts w:cs="Arial"/>
              </w:rPr>
            </w:pPr>
            <w:r w:rsidRPr="00CA57C3">
              <w:rPr>
                <w:rFonts w:cs="Arial"/>
              </w:rPr>
              <w:t>2</w:t>
            </w:r>
            <w:r w:rsidR="00632CC4" w:rsidRPr="00CA57C3">
              <w:rPr>
                <w:rFonts w:cs="Arial"/>
              </w:rPr>
              <w:t xml:space="preserve"> shelters</w:t>
            </w:r>
            <w:r w:rsidRPr="00CA57C3">
              <w:rPr>
                <w:rFonts w:cs="Arial"/>
              </w:rPr>
              <w:t xml:space="preserve"> at Shuniah </w:t>
            </w:r>
            <w:r w:rsidR="006F107C" w:rsidRPr="00CA57C3">
              <w:rPr>
                <w:rFonts w:cs="Arial"/>
              </w:rPr>
              <w:t xml:space="preserve">outside </w:t>
            </w:r>
            <w:r w:rsidR="00632CC4" w:rsidRPr="00CA57C3">
              <w:rPr>
                <w:rFonts w:cs="Arial"/>
              </w:rPr>
              <w:t>B</w:t>
            </w:r>
            <w:r w:rsidR="006F107C" w:rsidRPr="00CA57C3">
              <w:rPr>
                <w:rFonts w:cs="Arial"/>
              </w:rPr>
              <w:t>almoral entrance</w:t>
            </w:r>
          </w:p>
          <w:p w14:paraId="6A78CB23" w14:textId="11F36E22" w:rsidR="006F107C" w:rsidRPr="00CA57C3" w:rsidRDefault="006F107C" w:rsidP="00E0315F">
            <w:pPr>
              <w:pStyle w:val="ListParagraph"/>
              <w:numPr>
                <w:ilvl w:val="0"/>
                <w:numId w:val="7"/>
              </w:numPr>
              <w:spacing w:before="0" w:after="0"/>
              <w:ind w:left="834"/>
              <w:rPr>
                <w:rFonts w:cs="Arial"/>
              </w:rPr>
            </w:pPr>
            <w:r w:rsidRPr="00CA57C3">
              <w:rPr>
                <w:rFonts w:cs="Arial"/>
              </w:rPr>
              <w:t xml:space="preserve">Will include green roof </w:t>
            </w:r>
            <w:r w:rsidR="00632CC4" w:rsidRPr="00CA57C3">
              <w:rPr>
                <w:rFonts w:cs="Arial"/>
              </w:rPr>
              <w:t xml:space="preserve">that will be planted come spring </w:t>
            </w:r>
          </w:p>
          <w:p w14:paraId="2DAE5659" w14:textId="77777777" w:rsidR="00632CC4" w:rsidRPr="00913317" w:rsidRDefault="006F107C" w:rsidP="00913317">
            <w:pPr>
              <w:spacing w:before="0" w:after="0"/>
              <w:rPr>
                <w:rFonts w:cs="Arial"/>
              </w:rPr>
            </w:pPr>
            <w:r w:rsidRPr="00913317">
              <w:rPr>
                <w:rFonts w:cs="Arial"/>
              </w:rPr>
              <w:t xml:space="preserve">Lecture </w:t>
            </w:r>
            <w:r w:rsidR="00632CC4" w:rsidRPr="00913317">
              <w:rPr>
                <w:rFonts w:cs="Arial"/>
              </w:rPr>
              <w:t>T</w:t>
            </w:r>
            <w:r w:rsidRPr="00913317">
              <w:rPr>
                <w:rFonts w:cs="Arial"/>
              </w:rPr>
              <w:t>heatre</w:t>
            </w:r>
          </w:p>
          <w:p w14:paraId="1A05867B" w14:textId="77777777" w:rsidR="00632CC4" w:rsidRPr="00CA57C3" w:rsidRDefault="00632CC4" w:rsidP="00913317">
            <w:pPr>
              <w:pStyle w:val="ListParagraph"/>
              <w:numPr>
                <w:ilvl w:val="0"/>
                <w:numId w:val="7"/>
              </w:numPr>
              <w:spacing w:before="0" w:after="0"/>
              <w:ind w:left="834"/>
              <w:rPr>
                <w:rFonts w:cs="Arial"/>
              </w:rPr>
            </w:pPr>
            <w:r w:rsidRPr="00CA57C3">
              <w:rPr>
                <w:rFonts w:cs="Arial"/>
              </w:rPr>
              <w:t>S</w:t>
            </w:r>
            <w:r w:rsidR="006F107C" w:rsidRPr="00CA57C3">
              <w:rPr>
                <w:rFonts w:cs="Arial"/>
              </w:rPr>
              <w:t xml:space="preserve">upply chain issues </w:t>
            </w:r>
            <w:r w:rsidRPr="00CA57C3">
              <w:rPr>
                <w:rFonts w:cs="Arial"/>
              </w:rPr>
              <w:t xml:space="preserve">are </w:t>
            </w:r>
            <w:r w:rsidR="006F107C" w:rsidRPr="00CA57C3">
              <w:rPr>
                <w:rFonts w:cs="Arial"/>
              </w:rPr>
              <w:t>still taking place with</w:t>
            </w:r>
            <w:r w:rsidRPr="00CA57C3">
              <w:rPr>
                <w:rFonts w:cs="Arial"/>
              </w:rPr>
              <w:t xml:space="preserve"> regards to </w:t>
            </w:r>
            <w:r w:rsidR="006F107C" w:rsidRPr="00CA57C3">
              <w:rPr>
                <w:rFonts w:cs="Arial"/>
              </w:rPr>
              <w:t xml:space="preserve">acoustic </w:t>
            </w:r>
            <w:r w:rsidRPr="00CA57C3">
              <w:rPr>
                <w:rFonts w:cs="Arial"/>
              </w:rPr>
              <w:t>materials</w:t>
            </w:r>
            <w:r w:rsidR="006F107C" w:rsidRPr="00CA57C3">
              <w:rPr>
                <w:rFonts w:cs="Arial"/>
              </w:rPr>
              <w:t xml:space="preserve"> and wall </w:t>
            </w:r>
            <w:r w:rsidRPr="00CA57C3">
              <w:rPr>
                <w:rFonts w:cs="Arial"/>
              </w:rPr>
              <w:t>panels</w:t>
            </w:r>
          </w:p>
          <w:p w14:paraId="2936BA55" w14:textId="4C08C407" w:rsidR="006F107C" w:rsidRPr="00CA57C3" w:rsidRDefault="00632CC4" w:rsidP="00913317">
            <w:pPr>
              <w:pStyle w:val="ListParagraph"/>
              <w:numPr>
                <w:ilvl w:val="0"/>
                <w:numId w:val="7"/>
              </w:numPr>
              <w:spacing w:before="0" w:after="0"/>
              <w:ind w:left="834"/>
              <w:rPr>
                <w:rFonts w:cs="Arial"/>
              </w:rPr>
            </w:pPr>
            <w:r w:rsidRPr="00CA57C3">
              <w:rPr>
                <w:rFonts w:cs="Arial"/>
              </w:rPr>
              <w:t xml:space="preserve">Delays may push opening past </w:t>
            </w:r>
            <w:r w:rsidR="006F107C" w:rsidRPr="00CA57C3">
              <w:rPr>
                <w:rFonts w:cs="Arial"/>
              </w:rPr>
              <w:t>February 2022</w:t>
            </w:r>
          </w:p>
          <w:p w14:paraId="66D673CA" w14:textId="1D263B99" w:rsidR="00632CC4" w:rsidRPr="00CA57C3" w:rsidRDefault="006F107C" w:rsidP="006D3688">
            <w:pPr>
              <w:pStyle w:val="ListParagraph"/>
              <w:numPr>
                <w:ilvl w:val="0"/>
                <w:numId w:val="7"/>
              </w:numPr>
              <w:spacing w:before="0" w:after="0"/>
              <w:ind w:left="391"/>
              <w:rPr>
                <w:rFonts w:cs="Arial"/>
              </w:rPr>
            </w:pPr>
            <w:r w:rsidRPr="00CA57C3">
              <w:rPr>
                <w:rFonts w:cs="Arial"/>
              </w:rPr>
              <w:t xml:space="preserve">Roofing </w:t>
            </w:r>
            <w:r w:rsidR="00913317">
              <w:rPr>
                <w:rFonts w:cs="Arial"/>
              </w:rPr>
              <w:t>Projects – still underway</w:t>
            </w:r>
          </w:p>
          <w:p w14:paraId="67385FE2" w14:textId="3613C979" w:rsidR="006F107C" w:rsidRPr="00CA57C3" w:rsidRDefault="00632CC4" w:rsidP="00913317">
            <w:pPr>
              <w:pStyle w:val="ListParagraph"/>
              <w:numPr>
                <w:ilvl w:val="0"/>
                <w:numId w:val="7"/>
              </w:numPr>
              <w:spacing w:before="0" w:after="0"/>
              <w:ind w:left="834"/>
              <w:rPr>
                <w:rFonts w:cs="Arial"/>
              </w:rPr>
            </w:pPr>
            <w:r w:rsidRPr="00CA57C3">
              <w:rPr>
                <w:rFonts w:cs="Arial"/>
              </w:rPr>
              <w:t>S</w:t>
            </w:r>
            <w:r w:rsidR="006F107C" w:rsidRPr="00CA57C3">
              <w:rPr>
                <w:rFonts w:cs="Arial"/>
              </w:rPr>
              <w:t xml:space="preserve">upply chain issues </w:t>
            </w:r>
            <w:r w:rsidRPr="00CA57C3">
              <w:rPr>
                <w:rFonts w:cs="Arial"/>
              </w:rPr>
              <w:t>being encountered</w:t>
            </w:r>
            <w:r w:rsidR="006F107C" w:rsidRPr="00CA57C3">
              <w:rPr>
                <w:rFonts w:cs="Arial"/>
              </w:rPr>
              <w:t xml:space="preserve"> as well</w:t>
            </w:r>
          </w:p>
          <w:p w14:paraId="25685254" w14:textId="02FDD06C" w:rsidR="006F107C" w:rsidRPr="00CA57C3" w:rsidRDefault="00632CC4" w:rsidP="00913317">
            <w:pPr>
              <w:pStyle w:val="ListParagraph"/>
              <w:numPr>
                <w:ilvl w:val="0"/>
                <w:numId w:val="7"/>
              </w:numPr>
              <w:spacing w:before="0" w:after="0"/>
              <w:ind w:left="834"/>
              <w:rPr>
                <w:rFonts w:cs="Arial"/>
              </w:rPr>
            </w:pPr>
            <w:r w:rsidRPr="00CA57C3">
              <w:rPr>
                <w:rFonts w:cs="Arial"/>
              </w:rPr>
              <w:t>Sibley</w:t>
            </w:r>
            <w:r w:rsidR="006F107C" w:rsidRPr="00CA57C3">
              <w:rPr>
                <w:rFonts w:cs="Arial"/>
              </w:rPr>
              <w:t xml:space="preserve"> </w:t>
            </w:r>
            <w:r w:rsidRPr="00CA57C3">
              <w:rPr>
                <w:rFonts w:cs="Arial"/>
              </w:rPr>
              <w:t>H</w:t>
            </w:r>
            <w:r w:rsidR="006F107C" w:rsidRPr="00CA57C3">
              <w:rPr>
                <w:rFonts w:cs="Arial"/>
              </w:rPr>
              <w:t>all over the NEW area</w:t>
            </w:r>
            <w:r w:rsidRPr="00CA57C3">
              <w:rPr>
                <w:rFonts w:cs="Arial"/>
              </w:rPr>
              <w:t xml:space="preserve"> hopefully will be completed before Christmas</w:t>
            </w:r>
          </w:p>
          <w:p w14:paraId="62722662" w14:textId="00231ADC" w:rsidR="006F107C" w:rsidRPr="00CA57C3" w:rsidRDefault="006F107C" w:rsidP="00913317">
            <w:pPr>
              <w:pStyle w:val="ListParagraph"/>
              <w:numPr>
                <w:ilvl w:val="0"/>
                <w:numId w:val="7"/>
              </w:numPr>
              <w:spacing w:before="0" w:after="0"/>
              <w:ind w:left="834"/>
              <w:rPr>
                <w:rFonts w:cs="Arial"/>
              </w:rPr>
            </w:pPr>
            <w:r w:rsidRPr="00CA57C3">
              <w:rPr>
                <w:rFonts w:cs="Arial"/>
              </w:rPr>
              <w:t xml:space="preserve">Powerhouse, </w:t>
            </w:r>
            <w:r w:rsidR="00632CC4" w:rsidRPr="00CA57C3">
              <w:rPr>
                <w:rFonts w:cs="Arial"/>
              </w:rPr>
              <w:t>R</w:t>
            </w:r>
            <w:r w:rsidRPr="00CA57C3">
              <w:rPr>
                <w:rFonts w:cs="Arial"/>
              </w:rPr>
              <w:t xml:space="preserve">umours, food labs </w:t>
            </w:r>
            <w:r w:rsidR="00632CC4" w:rsidRPr="00CA57C3">
              <w:rPr>
                <w:rFonts w:cs="Arial"/>
              </w:rPr>
              <w:t>area roofs are under way</w:t>
            </w:r>
          </w:p>
          <w:p w14:paraId="7D75E21D" w14:textId="6AA49460" w:rsidR="00913317" w:rsidRPr="00913317" w:rsidRDefault="00632CC4" w:rsidP="00913317">
            <w:pPr>
              <w:spacing w:before="0" w:after="0"/>
              <w:rPr>
                <w:rFonts w:cs="Arial"/>
              </w:rPr>
            </w:pPr>
            <w:r w:rsidRPr="00913317">
              <w:rPr>
                <w:rFonts w:cs="Arial"/>
              </w:rPr>
              <w:t>Sibley</w:t>
            </w:r>
            <w:r w:rsidR="006F107C" w:rsidRPr="00913317">
              <w:rPr>
                <w:rFonts w:cs="Arial"/>
              </w:rPr>
              <w:t xml:space="preserve"> </w:t>
            </w:r>
            <w:r w:rsidRPr="00913317">
              <w:rPr>
                <w:rFonts w:cs="Arial"/>
              </w:rPr>
              <w:t>H</w:t>
            </w:r>
            <w:r w:rsidR="006F107C" w:rsidRPr="00913317">
              <w:rPr>
                <w:rFonts w:cs="Arial"/>
              </w:rPr>
              <w:t xml:space="preserve">all, NEW </w:t>
            </w:r>
            <w:r w:rsidR="00913317" w:rsidRPr="00913317">
              <w:rPr>
                <w:rFonts w:cs="Arial"/>
              </w:rPr>
              <w:t>R</w:t>
            </w:r>
            <w:r w:rsidR="006F107C" w:rsidRPr="00913317">
              <w:rPr>
                <w:rFonts w:cs="Arial"/>
              </w:rPr>
              <w:t>eno</w:t>
            </w:r>
            <w:r w:rsidRPr="00913317">
              <w:rPr>
                <w:rFonts w:cs="Arial"/>
              </w:rPr>
              <w:t>vation</w:t>
            </w:r>
            <w:r w:rsidR="006F107C" w:rsidRPr="00913317">
              <w:rPr>
                <w:rFonts w:cs="Arial"/>
              </w:rPr>
              <w:t xml:space="preserve">s </w:t>
            </w:r>
          </w:p>
          <w:p w14:paraId="48794E85" w14:textId="5CAE5F4B" w:rsidR="006F107C" w:rsidRPr="00CA57C3" w:rsidRDefault="00913317" w:rsidP="00913317">
            <w:pPr>
              <w:pStyle w:val="ListParagraph"/>
              <w:numPr>
                <w:ilvl w:val="0"/>
                <w:numId w:val="7"/>
              </w:numPr>
              <w:spacing w:before="0" w:after="0"/>
              <w:ind w:left="834"/>
              <w:rPr>
                <w:rFonts w:cs="Arial"/>
              </w:rPr>
            </w:pPr>
            <w:r>
              <w:rPr>
                <w:rFonts w:cs="Arial"/>
              </w:rPr>
              <w:t>C</w:t>
            </w:r>
            <w:r w:rsidR="006F107C" w:rsidRPr="00CA57C3">
              <w:rPr>
                <w:rFonts w:cs="Arial"/>
              </w:rPr>
              <w:t xml:space="preserve">omplete </w:t>
            </w:r>
            <w:r>
              <w:rPr>
                <w:rFonts w:cs="Arial"/>
              </w:rPr>
              <w:t>except</w:t>
            </w:r>
            <w:r w:rsidR="006F107C" w:rsidRPr="00CA57C3">
              <w:rPr>
                <w:rFonts w:cs="Arial"/>
              </w:rPr>
              <w:t xml:space="preserve"> for meeting rooms and resource centre</w:t>
            </w:r>
          </w:p>
          <w:p w14:paraId="75702587" w14:textId="77777777" w:rsidR="004060E3" w:rsidRPr="00CA57C3" w:rsidRDefault="006F107C" w:rsidP="00913317">
            <w:pPr>
              <w:pStyle w:val="ListParagraph"/>
              <w:numPr>
                <w:ilvl w:val="0"/>
                <w:numId w:val="7"/>
              </w:numPr>
              <w:spacing w:before="0" w:after="0"/>
              <w:ind w:left="834"/>
              <w:rPr>
                <w:rFonts w:cs="Arial"/>
              </w:rPr>
            </w:pPr>
            <w:r w:rsidRPr="00CA57C3">
              <w:rPr>
                <w:rFonts w:cs="Arial"/>
              </w:rPr>
              <w:t>Some issues with glass</w:t>
            </w:r>
            <w:r w:rsidR="004060E3" w:rsidRPr="00CA57C3">
              <w:rPr>
                <w:rFonts w:cs="Arial"/>
              </w:rPr>
              <w:t xml:space="preserve"> meeting room. </w:t>
            </w:r>
          </w:p>
          <w:p w14:paraId="257F45AA" w14:textId="40FB12B2" w:rsidR="006F107C" w:rsidRPr="00CA57C3" w:rsidRDefault="004060E3" w:rsidP="00913317">
            <w:pPr>
              <w:pStyle w:val="ListParagraph"/>
              <w:numPr>
                <w:ilvl w:val="0"/>
                <w:numId w:val="7"/>
              </w:numPr>
              <w:spacing w:before="0" w:after="0"/>
              <w:ind w:left="834"/>
              <w:rPr>
                <w:rFonts w:cs="Arial"/>
              </w:rPr>
            </w:pPr>
            <w:r w:rsidRPr="00CA57C3">
              <w:rPr>
                <w:rFonts w:cs="Arial"/>
              </w:rPr>
              <w:t xml:space="preserve">This room has a </w:t>
            </w:r>
            <w:r w:rsidR="00632CC4" w:rsidRPr="00CA57C3">
              <w:rPr>
                <w:rFonts w:cs="Arial"/>
              </w:rPr>
              <w:t xml:space="preserve">glass barn door. </w:t>
            </w:r>
            <w:r w:rsidRPr="00CA57C3">
              <w:rPr>
                <w:rFonts w:cs="Arial"/>
              </w:rPr>
              <w:t>The d</w:t>
            </w:r>
            <w:r w:rsidR="00632CC4" w:rsidRPr="00CA57C3">
              <w:rPr>
                <w:rFonts w:cs="Arial"/>
              </w:rPr>
              <w:t xml:space="preserve">oor shattered on staff member and </w:t>
            </w:r>
            <w:r w:rsidRPr="00CA57C3">
              <w:rPr>
                <w:rFonts w:cs="Arial"/>
              </w:rPr>
              <w:t>client. There were</w:t>
            </w:r>
            <w:r w:rsidR="00632CC4" w:rsidRPr="00CA57C3">
              <w:rPr>
                <w:rFonts w:cs="Arial"/>
              </w:rPr>
              <w:t xml:space="preserve"> no injuries other than some small abrasions</w:t>
            </w:r>
          </w:p>
          <w:p w14:paraId="6DE4B66E" w14:textId="1701B188" w:rsidR="006F107C" w:rsidRPr="00CA57C3" w:rsidRDefault="00632CC4" w:rsidP="00913317">
            <w:pPr>
              <w:pStyle w:val="ListParagraph"/>
              <w:numPr>
                <w:ilvl w:val="0"/>
                <w:numId w:val="7"/>
              </w:numPr>
              <w:spacing w:before="0" w:after="0"/>
              <w:ind w:left="834"/>
              <w:rPr>
                <w:rFonts w:cs="Arial"/>
              </w:rPr>
            </w:pPr>
            <w:r w:rsidRPr="00CA57C3">
              <w:rPr>
                <w:rFonts w:cs="Arial"/>
              </w:rPr>
              <w:t>Contractor</w:t>
            </w:r>
            <w:r w:rsidR="006F107C" w:rsidRPr="00CA57C3">
              <w:rPr>
                <w:rFonts w:cs="Arial"/>
              </w:rPr>
              <w:t xml:space="preserve"> is bringing in engineer to inspect system</w:t>
            </w:r>
            <w:r w:rsidRPr="00CA57C3">
              <w:rPr>
                <w:rFonts w:cs="Arial"/>
              </w:rPr>
              <w:t xml:space="preserve"> and determine safety</w:t>
            </w:r>
          </w:p>
        </w:tc>
        <w:tc>
          <w:tcPr>
            <w:tcW w:w="1701" w:type="dxa"/>
            <w:tcBorders>
              <w:top w:val="single" w:sz="4" w:space="0" w:color="auto"/>
              <w:left w:val="single" w:sz="4" w:space="0" w:color="auto"/>
              <w:bottom w:val="single" w:sz="4" w:space="0" w:color="auto"/>
              <w:right w:val="single" w:sz="4" w:space="0" w:color="auto"/>
            </w:tcBorders>
          </w:tcPr>
          <w:p w14:paraId="7A378854" w14:textId="375A0225" w:rsidR="00EC4D2A" w:rsidRPr="001B308C" w:rsidRDefault="00EC4D2A"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3F75EDC9" w14:textId="77777777" w:rsidR="00EC4D2A" w:rsidRPr="001B308C" w:rsidRDefault="00EC4D2A" w:rsidP="00C47916">
            <w:pPr>
              <w:spacing w:before="0" w:after="0"/>
              <w:rPr>
                <w:rFonts w:cs="Arial"/>
              </w:rPr>
            </w:pPr>
          </w:p>
        </w:tc>
      </w:tr>
      <w:bookmarkEnd w:id="1"/>
      <w:tr w:rsidR="00EA561B" w:rsidRPr="0013424B" w14:paraId="05686609" w14:textId="77777777" w:rsidTr="00BD065A">
        <w:trPr>
          <w:trHeight w:val="335"/>
        </w:trPr>
        <w:tc>
          <w:tcPr>
            <w:tcW w:w="648" w:type="dxa"/>
            <w:tcBorders>
              <w:top w:val="single" w:sz="4" w:space="0" w:color="auto"/>
              <w:left w:val="single" w:sz="4" w:space="0" w:color="auto"/>
              <w:bottom w:val="single" w:sz="4" w:space="0" w:color="auto"/>
              <w:right w:val="single" w:sz="4" w:space="0" w:color="auto"/>
            </w:tcBorders>
          </w:tcPr>
          <w:p w14:paraId="778ED710" w14:textId="7DC94C54" w:rsidR="00EA561B" w:rsidRPr="00517757" w:rsidRDefault="00EA561B" w:rsidP="00C47916">
            <w:pPr>
              <w:spacing w:before="0" w:after="0"/>
              <w:jc w:val="center"/>
              <w:rPr>
                <w:rFonts w:cs="Arial"/>
                <w:b/>
              </w:rPr>
            </w:pPr>
            <w:r>
              <w:rPr>
                <w:rFonts w:cs="Arial"/>
                <w:b/>
              </w:rPr>
              <w:t>3</w:t>
            </w:r>
            <w:r w:rsidR="009624D8">
              <w:rPr>
                <w:rFonts w:cs="Arial"/>
                <w:b/>
              </w:rPr>
              <w:t>b</w:t>
            </w:r>
          </w:p>
        </w:tc>
        <w:tc>
          <w:tcPr>
            <w:tcW w:w="3180" w:type="dxa"/>
            <w:tcBorders>
              <w:top w:val="single" w:sz="4" w:space="0" w:color="auto"/>
              <w:left w:val="single" w:sz="4" w:space="0" w:color="auto"/>
              <w:bottom w:val="single" w:sz="4" w:space="0" w:color="auto"/>
              <w:right w:val="single" w:sz="4" w:space="0" w:color="auto"/>
            </w:tcBorders>
          </w:tcPr>
          <w:p w14:paraId="43C89AF1" w14:textId="6746B1C5" w:rsidR="00EA561B" w:rsidRPr="00D479D1" w:rsidRDefault="00463898" w:rsidP="00C47916">
            <w:pPr>
              <w:spacing w:before="0" w:after="0"/>
              <w:rPr>
                <w:rFonts w:cs="Arial"/>
                <w:bCs/>
              </w:rPr>
            </w:pPr>
            <w:r w:rsidRPr="00D479D1">
              <w:rPr>
                <w:rFonts w:cs="Arial"/>
                <w:bCs/>
              </w:rPr>
              <w:t>COVID-19</w:t>
            </w:r>
            <w:r w:rsidR="00211220" w:rsidRPr="00D479D1">
              <w:rPr>
                <w:rFonts w:cs="Arial"/>
                <w:bCs/>
              </w:rPr>
              <w:t xml:space="preserve"> – M.Rozic</w:t>
            </w:r>
          </w:p>
          <w:p w14:paraId="0C13B262" w14:textId="77777777" w:rsidR="00940BA7" w:rsidRPr="00D479D1" w:rsidRDefault="00D479D1" w:rsidP="00DB590A">
            <w:pPr>
              <w:pStyle w:val="ListParagraph"/>
              <w:numPr>
                <w:ilvl w:val="0"/>
                <w:numId w:val="1"/>
              </w:numPr>
              <w:spacing w:before="0" w:after="0"/>
              <w:rPr>
                <w:rFonts w:cs="Arial"/>
                <w:bCs/>
              </w:rPr>
            </w:pPr>
            <w:r w:rsidRPr="00D479D1">
              <w:rPr>
                <w:rFonts w:cs="Arial"/>
                <w:bCs/>
              </w:rPr>
              <w:t>January Entrance/Exit Door Set Up</w:t>
            </w:r>
          </w:p>
          <w:p w14:paraId="3DDD7D58" w14:textId="2444A251" w:rsidR="00D479D1" w:rsidRPr="00E03BB0" w:rsidRDefault="00D479D1" w:rsidP="00DB590A">
            <w:pPr>
              <w:pStyle w:val="ListParagraph"/>
              <w:numPr>
                <w:ilvl w:val="0"/>
                <w:numId w:val="1"/>
              </w:numPr>
              <w:spacing w:before="0" w:after="0"/>
              <w:rPr>
                <w:rFonts w:cs="Arial"/>
                <w:b/>
                <w:color w:val="FF0000"/>
              </w:rPr>
            </w:pPr>
            <w:r w:rsidRPr="00D479D1">
              <w:rPr>
                <w:rFonts w:cs="Arial"/>
                <w:bCs/>
              </w:rPr>
              <w:t>MOL Visit</w:t>
            </w:r>
          </w:p>
        </w:tc>
        <w:tc>
          <w:tcPr>
            <w:tcW w:w="7371" w:type="dxa"/>
            <w:tcBorders>
              <w:top w:val="single" w:sz="4" w:space="0" w:color="auto"/>
              <w:left w:val="single" w:sz="4" w:space="0" w:color="auto"/>
              <w:bottom w:val="single" w:sz="4" w:space="0" w:color="auto"/>
              <w:right w:val="single" w:sz="4" w:space="0" w:color="auto"/>
            </w:tcBorders>
          </w:tcPr>
          <w:p w14:paraId="3FB722F4" w14:textId="1932B7EB" w:rsidR="003326D0" w:rsidRPr="00E25779" w:rsidRDefault="003326D0" w:rsidP="003326D0">
            <w:pPr>
              <w:spacing w:before="0" w:after="0"/>
              <w:rPr>
                <w:rFonts w:cs="Arial"/>
              </w:rPr>
            </w:pPr>
            <w:r w:rsidRPr="00E25779">
              <w:rPr>
                <w:rFonts w:cs="Arial"/>
              </w:rPr>
              <w:t>January</w:t>
            </w:r>
            <w:r w:rsidR="00E25779">
              <w:rPr>
                <w:rFonts w:cs="Arial"/>
              </w:rPr>
              <w:t xml:space="preserve"> 2022</w:t>
            </w:r>
            <w:r w:rsidRPr="00E25779">
              <w:rPr>
                <w:rFonts w:cs="Arial"/>
              </w:rPr>
              <w:t xml:space="preserve"> Entrance/Exit Door Set Up</w:t>
            </w:r>
          </w:p>
          <w:p w14:paraId="6BE1E1E9" w14:textId="77777777" w:rsidR="00B30AD0" w:rsidRPr="001B0364" w:rsidRDefault="00B30AD0" w:rsidP="00E25779">
            <w:pPr>
              <w:pStyle w:val="ListParagraph"/>
              <w:numPr>
                <w:ilvl w:val="0"/>
                <w:numId w:val="17"/>
              </w:numPr>
              <w:spacing w:before="0" w:after="0"/>
              <w:ind w:left="384"/>
              <w:rPr>
                <w:rFonts w:eastAsia="Calibri" w:cs="Arial"/>
              </w:rPr>
            </w:pPr>
            <w:r w:rsidRPr="001B0364">
              <w:rPr>
                <w:rFonts w:eastAsia="Calibri" w:cs="Arial"/>
              </w:rPr>
              <w:t xml:space="preserve">Starting January 2022, the Golf Links entrance will reopen. Public Safety has hired 5 student screeners and hopes to hire a few more. These student </w:t>
            </w:r>
            <w:r w:rsidRPr="001B0364">
              <w:rPr>
                <w:rFonts w:eastAsia="Calibri" w:cs="Arial"/>
              </w:rPr>
              <w:lastRenderedPageBreak/>
              <w:t>screeners will work with security officers to screen all staff and students who enter the building(s)</w:t>
            </w:r>
          </w:p>
          <w:p w14:paraId="53A49F01" w14:textId="77777777" w:rsidR="00B30AD0" w:rsidRPr="001B0364" w:rsidRDefault="00B30AD0" w:rsidP="00E25779">
            <w:pPr>
              <w:pStyle w:val="ListParagraph"/>
              <w:numPr>
                <w:ilvl w:val="0"/>
                <w:numId w:val="17"/>
              </w:numPr>
              <w:spacing w:before="0" w:after="0"/>
              <w:ind w:left="384"/>
              <w:rPr>
                <w:rFonts w:eastAsia="Calibri" w:cs="Arial"/>
              </w:rPr>
            </w:pPr>
            <w:r w:rsidRPr="001B0364">
              <w:rPr>
                <w:rFonts w:eastAsia="Calibri" w:cs="Arial"/>
              </w:rPr>
              <w:t xml:space="preserve">The Golf Links entrance will be open 7:30 am – 5:00 pm for staff &amp; students only. The Balmoral entrance will remain open as well. </w:t>
            </w:r>
          </w:p>
          <w:p w14:paraId="6D74D0D6" w14:textId="77777777" w:rsidR="00B30AD0" w:rsidRPr="001B0364" w:rsidRDefault="00B30AD0" w:rsidP="00E25779">
            <w:pPr>
              <w:pStyle w:val="ListParagraph"/>
              <w:numPr>
                <w:ilvl w:val="0"/>
                <w:numId w:val="17"/>
              </w:numPr>
              <w:spacing w:before="0" w:after="0"/>
              <w:ind w:left="384"/>
              <w:rPr>
                <w:rFonts w:eastAsia="Calibri" w:cs="Arial"/>
              </w:rPr>
            </w:pPr>
            <w:r w:rsidRPr="001B0364">
              <w:rPr>
                <w:rFonts w:eastAsia="Calibri" w:cs="Arial"/>
              </w:rPr>
              <w:t xml:space="preserve">Building hours – staff and students can enter the building until 9:00 pm and be on campus until 11:00 pm. </w:t>
            </w:r>
          </w:p>
          <w:p w14:paraId="7A310BE7" w14:textId="46A2921B" w:rsidR="00CA57C3" w:rsidRDefault="00CA57C3" w:rsidP="00CA57C3">
            <w:pPr>
              <w:spacing w:before="0" w:after="0"/>
              <w:rPr>
                <w:rFonts w:cs="Arial"/>
                <w:color w:val="FF0000"/>
              </w:rPr>
            </w:pPr>
          </w:p>
          <w:p w14:paraId="2E4A1D4C" w14:textId="70DD3279" w:rsidR="00A830A5" w:rsidRPr="00B30AD0" w:rsidRDefault="003326D0" w:rsidP="00A830A5">
            <w:pPr>
              <w:spacing w:before="0" w:after="0"/>
              <w:rPr>
                <w:rFonts w:cs="Arial"/>
              </w:rPr>
            </w:pPr>
            <w:r w:rsidRPr="00B30AD0">
              <w:rPr>
                <w:rFonts w:cs="Arial"/>
              </w:rPr>
              <w:t>Ministry of Labour (</w:t>
            </w:r>
            <w:r w:rsidR="00A830A5" w:rsidRPr="00B30AD0">
              <w:rPr>
                <w:rFonts w:cs="Arial"/>
              </w:rPr>
              <w:t>MOL</w:t>
            </w:r>
            <w:r w:rsidRPr="00B30AD0">
              <w:rPr>
                <w:rFonts w:cs="Arial"/>
              </w:rPr>
              <w:t>)</w:t>
            </w:r>
            <w:r w:rsidR="00A830A5" w:rsidRPr="00B30AD0">
              <w:rPr>
                <w:rFonts w:cs="Arial"/>
              </w:rPr>
              <w:t xml:space="preserve"> Visit </w:t>
            </w:r>
          </w:p>
          <w:p w14:paraId="66CFE9FD" w14:textId="48FB4488" w:rsidR="003326D0" w:rsidRPr="001B0364" w:rsidRDefault="003326D0" w:rsidP="00E25779">
            <w:pPr>
              <w:pStyle w:val="ListParagraph"/>
              <w:numPr>
                <w:ilvl w:val="0"/>
                <w:numId w:val="17"/>
              </w:numPr>
              <w:spacing w:before="0" w:after="0"/>
              <w:ind w:left="384"/>
              <w:rPr>
                <w:rFonts w:eastAsia="Calibri" w:cs="Arial"/>
              </w:rPr>
            </w:pPr>
            <w:r>
              <w:rPr>
                <w:rFonts w:eastAsia="Calibri" w:cs="Arial"/>
              </w:rPr>
              <w:t xml:space="preserve">MOL </w:t>
            </w:r>
            <w:r w:rsidRPr="001B0364">
              <w:rPr>
                <w:rFonts w:eastAsia="Calibri" w:cs="Arial"/>
              </w:rPr>
              <w:t xml:space="preserve">officers attended the Thunder Bay campus and were made aware of vaccination requirements the day before. Upon arrival officers refused to provide proof of vaccination and/or identification. After some back and forth with security officers and our Public Safety supervisor, the officers provided identification and were allowed access to campus. They toured Ryan Hall and various common areas and were impressed with the safety measures we have put in place. </w:t>
            </w:r>
          </w:p>
          <w:p w14:paraId="5150812D" w14:textId="77777777" w:rsidR="003326D0" w:rsidRPr="001B0364" w:rsidRDefault="003326D0" w:rsidP="00E25779">
            <w:pPr>
              <w:pStyle w:val="ListParagraph"/>
              <w:numPr>
                <w:ilvl w:val="0"/>
                <w:numId w:val="17"/>
              </w:numPr>
              <w:spacing w:before="0" w:after="0"/>
              <w:ind w:left="384"/>
              <w:rPr>
                <w:rFonts w:eastAsia="Calibri" w:cs="Arial"/>
              </w:rPr>
            </w:pPr>
            <w:r w:rsidRPr="001B0364">
              <w:rPr>
                <w:rFonts w:eastAsia="Calibri" w:cs="Arial"/>
              </w:rPr>
              <w:t>No orders were issued. The report is posted on all JHSC boards and the webpage.</w:t>
            </w:r>
          </w:p>
          <w:p w14:paraId="751E6E9C" w14:textId="0020B4E4" w:rsidR="00FF70F4" w:rsidRPr="00B30AD0" w:rsidRDefault="003326D0" w:rsidP="00E25779">
            <w:pPr>
              <w:pStyle w:val="ListParagraph"/>
              <w:numPr>
                <w:ilvl w:val="0"/>
                <w:numId w:val="17"/>
              </w:numPr>
              <w:spacing w:before="0" w:after="0"/>
              <w:ind w:left="384"/>
              <w:rPr>
                <w:rFonts w:cs="Arial"/>
              </w:rPr>
            </w:pPr>
            <w:r w:rsidRPr="00B30AD0">
              <w:rPr>
                <w:rFonts w:eastAsia="Calibri" w:cs="Arial"/>
              </w:rPr>
              <w:t>Looking to see if the parking lot lighting can remain on after 11:00 pm. If someone is leaving campus at 11:00 pm, the parking lot lighting will be off. Mike to check with Robin in Facilities to see about extending their shut off time.</w:t>
            </w:r>
          </w:p>
        </w:tc>
        <w:tc>
          <w:tcPr>
            <w:tcW w:w="1701" w:type="dxa"/>
            <w:tcBorders>
              <w:top w:val="single" w:sz="4" w:space="0" w:color="auto"/>
              <w:left w:val="single" w:sz="4" w:space="0" w:color="auto"/>
              <w:bottom w:val="single" w:sz="4" w:space="0" w:color="auto"/>
              <w:right w:val="single" w:sz="4" w:space="0" w:color="auto"/>
            </w:tcBorders>
          </w:tcPr>
          <w:p w14:paraId="014EF800" w14:textId="77777777" w:rsidR="002028BE" w:rsidRDefault="002028BE" w:rsidP="00C47916">
            <w:pPr>
              <w:spacing w:before="0" w:after="0"/>
              <w:rPr>
                <w:rFonts w:cs="Arial"/>
              </w:rPr>
            </w:pPr>
          </w:p>
          <w:p w14:paraId="466A3BD2" w14:textId="77777777" w:rsidR="0060318B" w:rsidRDefault="0060318B" w:rsidP="00C47916">
            <w:pPr>
              <w:spacing w:before="0" w:after="0"/>
              <w:rPr>
                <w:rFonts w:cs="Arial"/>
              </w:rPr>
            </w:pPr>
          </w:p>
          <w:p w14:paraId="581630AE" w14:textId="77777777" w:rsidR="0060318B" w:rsidRDefault="0060318B" w:rsidP="00C47916">
            <w:pPr>
              <w:spacing w:before="0" w:after="0"/>
              <w:rPr>
                <w:rFonts w:cs="Arial"/>
              </w:rPr>
            </w:pPr>
          </w:p>
          <w:p w14:paraId="25AE2A8B" w14:textId="77777777" w:rsidR="0060318B" w:rsidRDefault="0060318B" w:rsidP="00C47916">
            <w:pPr>
              <w:spacing w:before="0" w:after="0"/>
              <w:rPr>
                <w:rFonts w:cs="Arial"/>
              </w:rPr>
            </w:pPr>
          </w:p>
          <w:p w14:paraId="24EC833D" w14:textId="65C3F900" w:rsidR="0060318B" w:rsidRDefault="001B0BE3" w:rsidP="00C47916">
            <w:pPr>
              <w:spacing w:before="0" w:after="0"/>
              <w:rPr>
                <w:rFonts w:cs="Arial"/>
              </w:rPr>
            </w:pPr>
            <w:r>
              <w:rPr>
                <w:rFonts w:cs="Arial"/>
              </w:rPr>
              <w:lastRenderedPageBreak/>
              <w:t>J</w:t>
            </w:r>
            <w:r w:rsidR="0060318B">
              <w:rPr>
                <w:rFonts w:cs="Arial"/>
              </w:rPr>
              <w:t>HSC committee</w:t>
            </w:r>
          </w:p>
          <w:p w14:paraId="77A709D0" w14:textId="77777777" w:rsidR="0060318B" w:rsidRDefault="0060318B" w:rsidP="00C47916">
            <w:pPr>
              <w:spacing w:before="0" w:after="0"/>
              <w:rPr>
                <w:rFonts w:cs="Arial"/>
              </w:rPr>
            </w:pPr>
          </w:p>
          <w:p w14:paraId="656BABA1" w14:textId="77777777" w:rsidR="0060318B" w:rsidRDefault="0060318B" w:rsidP="00C47916">
            <w:pPr>
              <w:spacing w:before="0" w:after="0"/>
              <w:rPr>
                <w:rFonts w:cs="Arial"/>
              </w:rPr>
            </w:pPr>
          </w:p>
          <w:p w14:paraId="1D3B206E" w14:textId="77777777" w:rsidR="0060318B" w:rsidRDefault="0060318B" w:rsidP="00C47916">
            <w:pPr>
              <w:spacing w:before="0" w:after="0"/>
              <w:rPr>
                <w:rFonts w:cs="Arial"/>
              </w:rPr>
            </w:pPr>
          </w:p>
          <w:p w14:paraId="5BBA4A59" w14:textId="77777777" w:rsidR="0060318B" w:rsidRDefault="0060318B" w:rsidP="00C47916">
            <w:pPr>
              <w:spacing w:before="0" w:after="0"/>
              <w:rPr>
                <w:rFonts w:cs="Arial"/>
              </w:rPr>
            </w:pPr>
          </w:p>
          <w:p w14:paraId="5A273487" w14:textId="77777777" w:rsidR="0060318B" w:rsidRDefault="0060318B" w:rsidP="00C47916">
            <w:pPr>
              <w:spacing w:before="0" w:after="0"/>
              <w:rPr>
                <w:rFonts w:cs="Arial"/>
              </w:rPr>
            </w:pPr>
          </w:p>
          <w:p w14:paraId="308959F4" w14:textId="77777777" w:rsidR="0060318B" w:rsidRDefault="0060318B" w:rsidP="00C47916">
            <w:pPr>
              <w:spacing w:before="0" w:after="0"/>
              <w:rPr>
                <w:rFonts w:cs="Arial"/>
              </w:rPr>
            </w:pPr>
          </w:p>
          <w:p w14:paraId="6CAD9039" w14:textId="77777777" w:rsidR="0060318B" w:rsidRDefault="0060318B" w:rsidP="00C47916">
            <w:pPr>
              <w:spacing w:before="0" w:after="0"/>
              <w:rPr>
                <w:rFonts w:cs="Arial"/>
              </w:rPr>
            </w:pPr>
          </w:p>
          <w:p w14:paraId="2B86481D" w14:textId="60175AC0" w:rsidR="0060318B" w:rsidRPr="001B308C" w:rsidRDefault="0060318B" w:rsidP="00C47916">
            <w:pPr>
              <w:spacing w:before="0" w:after="0"/>
              <w:rPr>
                <w:rFonts w:cs="Arial"/>
              </w:rPr>
            </w:pPr>
            <w:r>
              <w:rPr>
                <w:rFonts w:cs="Arial"/>
              </w:rPr>
              <w:t>J.Wi</w:t>
            </w:r>
            <w:r w:rsidR="00936AD3">
              <w:rPr>
                <w:rFonts w:cs="Arial"/>
              </w:rPr>
              <w:t>l</w:t>
            </w:r>
            <w:r>
              <w:rPr>
                <w:rFonts w:cs="Arial"/>
              </w:rPr>
              <w:t>lcott</w:t>
            </w:r>
          </w:p>
        </w:tc>
        <w:tc>
          <w:tcPr>
            <w:tcW w:w="1559" w:type="dxa"/>
            <w:tcBorders>
              <w:top w:val="single" w:sz="4" w:space="0" w:color="auto"/>
              <w:left w:val="single" w:sz="4" w:space="0" w:color="auto"/>
              <w:bottom w:val="single" w:sz="4" w:space="0" w:color="auto"/>
              <w:right w:val="single" w:sz="4" w:space="0" w:color="auto"/>
            </w:tcBorders>
          </w:tcPr>
          <w:p w14:paraId="59895AAC" w14:textId="77777777" w:rsidR="00EA561B" w:rsidRPr="001B308C" w:rsidRDefault="00EA561B" w:rsidP="00C47916">
            <w:pPr>
              <w:spacing w:before="0" w:after="0"/>
              <w:rPr>
                <w:rFonts w:cs="Arial"/>
              </w:rPr>
            </w:pPr>
          </w:p>
        </w:tc>
      </w:tr>
      <w:tr w:rsidR="00C47916" w:rsidRPr="0013424B" w14:paraId="0376F209" w14:textId="77777777" w:rsidTr="00C019D4">
        <w:tc>
          <w:tcPr>
            <w:tcW w:w="648" w:type="dxa"/>
            <w:tcBorders>
              <w:top w:val="single" w:sz="4" w:space="0" w:color="auto"/>
              <w:left w:val="single" w:sz="4" w:space="0" w:color="auto"/>
              <w:bottom w:val="single" w:sz="4" w:space="0" w:color="auto"/>
              <w:right w:val="single" w:sz="4" w:space="0" w:color="auto"/>
            </w:tcBorders>
          </w:tcPr>
          <w:p w14:paraId="0FA8C7ED" w14:textId="77777777" w:rsidR="00C47916" w:rsidRPr="00EC4D2A" w:rsidRDefault="003A73CD" w:rsidP="00C47916">
            <w:pPr>
              <w:spacing w:before="0" w:after="0"/>
              <w:jc w:val="center"/>
              <w:rPr>
                <w:rFonts w:cs="Arial"/>
                <w:b/>
              </w:rPr>
            </w:pPr>
            <w:r w:rsidRPr="00EC4D2A">
              <w:rPr>
                <w:rFonts w:cs="Arial"/>
                <w:b/>
              </w:rPr>
              <w:t>4</w:t>
            </w:r>
          </w:p>
        </w:tc>
        <w:tc>
          <w:tcPr>
            <w:tcW w:w="3180" w:type="dxa"/>
            <w:tcBorders>
              <w:top w:val="single" w:sz="4" w:space="0" w:color="auto"/>
              <w:left w:val="single" w:sz="4" w:space="0" w:color="auto"/>
              <w:bottom w:val="single" w:sz="4" w:space="0" w:color="auto"/>
              <w:right w:val="single" w:sz="4" w:space="0" w:color="auto"/>
            </w:tcBorders>
          </w:tcPr>
          <w:p w14:paraId="590A9142" w14:textId="77777777" w:rsidR="00C47916" w:rsidRPr="00576160" w:rsidRDefault="00C47916" w:rsidP="00C47916">
            <w:pPr>
              <w:spacing w:before="0" w:after="0"/>
              <w:rPr>
                <w:rFonts w:cs="Arial"/>
                <w:bCs/>
              </w:rPr>
            </w:pPr>
            <w:r w:rsidRPr="00576160">
              <w:rPr>
                <w:rFonts w:cs="Arial"/>
                <w:bCs/>
              </w:rPr>
              <w:t>Standing Items</w:t>
            </w:r>
          </w:p>
        </w:tc>
        <w:tc>
          <w:tcPr>
            <w:tcW w:w="7371" w:type="dxa"/>
            <w:tcBorders>
              <w:top w:val="single" w:sz="4" w:space="0" w:color="auto"/>
              <w:left w:val="single" w:sz="4" w:space="0" w:color="auto"/>
              <w:bottom w:val="single" w:sz="4" w:space="0" w:color="auto"/>
              <w:right w:val="single" w:sz="4" w:space="0" w:color="auto"/>
            </w:tcBorders>
          </w:tcPr>
          <w:p w14:paraId="057379BB" w14:textId="77777777" w:rsidR="00C47916" w:rsidRPr="00DE6586" w:rsidRDefault="00C47916" w:rsidP="00C47916">
            <w:pPr>
              <w:spacing w:before="0" w:after="0"/>
              <w:rPr>
                <w:rFonts w:cs="Arial"/>
                <w:color w:val="FF0000"/>
              </w:rPr>
            </w:pPr>
          </w:p>
        </w:tc>
        <w:tc>
          <w:tcPr>
            <w:tcW w:w="1701" w:type="dxa"/>
            <w:tcBorders>
              <w:top w:val="single" w:sz="4" w:space="0" w:color="auto"/>
              <w:left w:val="single" w:sz="4" w:space="0" w:color="auto"/>
              <w:bottom w:val="single" w:sz="4" w:space="0" w:color="auto"/>
              <w:right w:val="single" w:sz="4" w:space="0" w:color="auto"/>
            </w:tcBorders>
          </w:tcPr>
          <w:p w14:paraId="3A11ABDD" w14:textId="77777777" w:rsidR="00C47916" w:rsidRPr="001B308C" w:rsidRDefault="00C4791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52FB0836" w14:textId="77777777" w:rsidR="00C47916" w:rsidRPr="001B308C" w:rsidRDefault="00C47916" w:rsidP="00C47916">
            <w:pPr>
              <w:spacing w:before="0" w:after="0"/>
              <w:rPr>
                <w:rFonts w:cs="Arial"/>
              </w:rPr>
            </w:pPr>
          </w:p>
        </w:tc>
      </w:tr>
      <w:tr w:rsidR="00C47916" w:rsidRPr="0013424B" w14:paraId="3C3DFCDF" w14:textId="77777777" w:rsidTr="00C019D4">
        <w:tc>
          <w:tcPr>
            <w:tcW w:w="648" w:type="dxa"/>
            <w:tcBorders>
              <w:top w:val="single" w:sz="4" w:space="0" w:color="auto"/>
              <w:left w:val="single" w:sz="4" w:space="0" w:color="auto"/>
              <w:bottom w:val="single" w:sz="4" w:space="0" w:color="auto"/>
              <w:right w:val="single" w:sz="4" w:space="0" w:color="auto"/>
            </w:tcBorders>
          </w:tcPr>
          <w:p w14:paraId="06EE0374" w14:textId="2E74C8CE" w:rsidR="00C47916" w:rsidRPr="00EC4D2A" w:rsidRDefault="003A73CD" w:rsidP="00C47916">
            <w:pPr>
              <w:spacing w:before="0" w:after="0"/>
              <w:jc w:val="center"/>
              <w:rPr>
                <w:rFonts w:cs="Arial"/>
                <w:b/>
              </w:rPr>
            </w:pPr>
            <w:r w:rsidRPr="00EC4D2A">
              <w:rPr>
                <w:rFonts w:cs="Arial"/>
                <w:b/>
              </w:rPr>
              <w:t>4</w:t>
            </w:r>
            <w:r w:rsidR="00936AD3">
              <w:rPr>
                <w:rFonts w:cs="Arial"/>
                <w:b/>
              </w:rPr>
              <w:t>a</w:t>
            </w:r>
          </w:p>
        </w:tc>
        <w:tc>
          <w:tcPr>
            <w:tcW w:w="3180" w:type="dxa"/>
            <w:tcBorders>
              <w:top w:val="single" w:sz="4" w:space="0" w:color="auto"/>
              <w:left w:val="single" w:sz="4" w:space="0" w:color="auto"/>
              <w:bottom w:val="single" w:sz="4" w:space="0" w:color="auto"/>
              <w:right w:val="single" w:sz="4" w:space="0" w:color="auto"/>
            </w:tcBorders>
          </w:tcPr>
          <w:p w14:paraId="402FDFB2" w14:textId="77777777" w:rsidR="00EA561B" w:rsidRPr="00576160" w:rsidRDefault="00C47916" w:rsidP="009624D8">
            <w:pPr>
              <w:spacing w:before="0" w:after="0"/>
              <w:rPr>
                <w:rFonts w:cs="Arial"/>
                <w:bCs/>
              </w:rPr>
            </w:pPr>
            <w:r w:rsidRPr="00576160">
              <w:rPr>
                <w:rFonts w:cs="Arial"/>
                <w:bCs/>
              </w:rPr>
              <w:t>Heath, Safety &amp; Environment Update</w:t>
            </w:r>
          </w:p>
          <w:p w14:paraId="74073D06" w14:textId="7FE97EC2" w:rsidR="00576160" w:rsidRPr="00576160" w:rsidRDefault="00576160" w:rsidP="00576160">
            <w:pPr>
              <w:pStyle w:val="ListParagraph"/>
              <w:numPr>
                <w:ilvl w:val="0"/>
                <w:numId w:val="19"/>
              </w:numPr>
              <w:spacing w:before="0" w:after="0"/>
              <w:rPr>
                <w:rFonts w:cs="Arial"/>
                <w:bCs/>
              </w:rPr>
            </w:pPr>
            <w:r w:rsidRPr="00576160">
              <w:rPr>
                <w:rFonts w:cs="Arial"/>
                <w:bCs/>
              </w:rPr>
              <w:t>Air Quality &amp; Moisture Testing in Paterson Library</w:t>
            </w:r>
          </w:p>
        </w:tc>
        <w:tc>
          <w:tcPr>
            <w:tcW w:w="7371" w:type="dxa"/>
            <w:tcBorders>
              <w:top w:val="single" w:sz="4" w:space="0" w:color="auto"/>
              <w:left w:val="single" w:sz="4" w:space="0" w:color="auto"/>
              <w:bottom w:val="single" w:sz="4" w:space="0" w:color="auto"/>
              <w:right w:val="single" w:sz="4" w:space="0" w:color="auto"/>
            </w:tcBorders>
          </w:tcPr>
          <w:p w14:paraId="1A197E1F" w14:textId="589E6ADD" w:rsidR="00317C95" w:rsidRPr="009001FC" w:rsidRDefault="00E25779" w:rsidP="009001FC">
            <w:pPr>
              <w:pStyle w:val="ListParagraph"/>
              <w:numPr>
                <w:ilvl w:val="0"/>
                <w:numId w:val="1"/>
              </w:numPr>
              <w:spacing w:before="0" w:after="0"/>
              <w:ind w:left="391"/>
              <w:rPr>
                <w:rFonts w:cs="Arial"/>
              </w:rPr>
            </w:pPr>
            <w:r w:rsidRPr="009001FC">
              <w:rPr>
                <w:rFonts w:cs="Arial"/>
              </w:rPr>
              <w:t>The College c</w:t>
            </w:r>
            <w:r w:rsidR="00317C95" w:rsidRPr="009001FC">
              <w:rPr>
                <w:rFonts w:cs="Arial"/>
              </w:rPr>
              <w:t xml:space="preserve">ontracted Stantec </w:t>
            </w:r>
            <w:r w:rsidRPr="009001FC">
              <w:rPr>
                <w:rFonts w:cs="Arial"/>
              </w:rPr>
              <w:t>E</w:t>
            </w:r>
            <w:r w:rsidR="00317C95" w:rsidRPr="009001FC">
              <w:rPr>
                <w:rFonts w:cs="Arial"/>
              </w:rPr>
              <w:t xml:space="preserve">ngineering for </w:t>
            </w:r>
            <w:r w:rsidRPr="009001FC">
              <w:rPr>
                <w:rFonts w:cs="Arial"/>
              </w:rPr>
              <w:t xml:space="preserve">an </w:t>
            </w:r>
            <w:r w:rsidR="00317C95" w:rsidRPr="009001FC">
              <w:rPr>
                <w:rFonts w:cs="Arial"/>
              </w:rPr>
              <w:t>air quality assessment</w:t>
            </w:r>
            <w:r w:rsidRPr="009001FC">
              <w:rPr>
                <w:rFonts w:cs="Arial"/>
              </w:rPr>
              <w:t xml:space="preserve"> of the Paterson Library</w:t>
            </w:r>
          </w:p>
          <w:p w14:paraId="2ED248A0" w14:textId="5D7E4A5E" w:rsidR="00E25779" w:rsidRPr="009001FC" w:rsidRDefault="00E25779" w:rsidP="006D3688">
            <w:pPr>
              <w:pStyle w:val="ListParagraph"/>
              <w:numPr>
                <w:ilvl w:val="0"/>
                <w:numId w:val="1"/>
              </w:numPr>
              <w:spacing w:before="0" w:after="0"/>
              <w:ind w:left="391"/>
              <w:rPr>
                <w:rFonts w:cs="Arial"/>
              </w:rPr>
            </w:pPr>
            <w:r w:rsidRPr="009001FC">
              <w:rPr>
                <w:rFonts w:cs="Arial"/>
              </w:rPr>
              <w:t>A v</w:t>
            </w:r>
            <w:r w:rsidR="00317C95" w:rsidRPr="009001FC">
              <w:rPr>
                <w:rFonts w:cs="Arial"/>
              </w:rPr>
              <w:t>ariety of testing</w:t>
            </w:r>
            <w:r w:rsidRPr="009001FC">
              <w:rPr>
                <w:rFonts w:cs="Arial"/>
              </w:rPr>
              <w:t xml:space="preserve"> was </w:t>
            </w:r>
            <w:r w:rsidR="009001FC" w:rsidRPr="009001FC">
              <w:rPr>
                <w:rFonts w:cs="Arial"/>
              </w:rPr>
              <w:t xml:space="preserve">completed, and results are still pending. </w:t>
            </w:r>
          </w:p>
          <w:p w14:paraId="35B206F7" w14:textId="6F76CA54" w:rsidR="00317C95" w:rsidRPr="00DE6586" w:rsidRDefault="00317C95" w:rsidP="00E25779">
            <w:pPr>
              <w:pStyle w:val="ListParagraph"/>
              <w:numPr>
                <w:ilvl w:val="0"/>
                <w:numId w:val="1"/>
              </w:numPr>
              <w:spacing w:before="0" w:after="0"/>
              <w:ind w:left="391"/>
              <w:rPr>
                <w:rFonts w:cs="Arial"/>
                <w:color w:val="FF0000"/>
              </w:rPr>
            </w:pPr>
            <w:r w:rsidRPr="009001FC">
              <w:rPr>
                <w:rFonts w:cs="Arial"/>
              </w:rPr>
              <w:t>Lead testing at ACE to take place January 17, 2022</w:t>
            </w:r>
            <w:r w:rsidR="00E25779" w:rsidRPr="009001FC">
              <w:rPr>
                <w:rFonts w:cs="Arial"/>
              </w:rPr>
              <w:t xml:space="preserve"> and at </w:t>
            </w:r>
            <w:r w:rsidRPr="009001FC">
              <w:rPr>
                <w:rFonts w:cs="Arial"/>
              </w:rPr>
              <w:t>6 month interval</w:t>
            </w:r>
            <w:r w:rsidR="00E25779" w:rsidRPr="009001FC">
              <w:rPr>
                <w:rFonts w:cs="Arial"/>
              </w:rPr>
              <w:t xml:space="preserve">s. </w:t>
            </w:r>
          </w:p>
        </w:tc>
        <w:tc>
          <w:tcPr>
            <w:tcW w:w="1701" w:type="dxa"/>
            <w:tcBorders>
              <w:top w:val="single" w:sz="4" w:space="0" w:color="auto"/>
              <w:left w:val="single" w:sz="4" w:space="0" w:color="auto"/>
              <w:bottom w:val="single" w:sz="4" w:space="0" w:color="auto"/>
              <w:right w:val="single" w:sz="4" w:space="0" w:color="auto"/>
            </w:tcBorders>
          </w:tcPr>
          <w:p w14:paraId="09C1F565" w14:textId="61AECF3E" w:rsidR="00C47916" w:rsidRPr="001B308C" w:rsidRDefault="00C4791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0EFD7FD" w14:textId="77777777" w:rsidR="00C47916" w:rsidRPr="001B308C" w:rsidRDefault="00C47916" w:rsidP="00C47916">
            <w:pPr>
              <w:spacing w:before="0" w:after="0"/>
              <w:rPr>
                <w:rFonts w:cs="Arial"/>
              </w:rPr>
            </w:pPr>
          </w:p>
        </w:tc>
      </w:tr>
      <w:tr w:rsidR="00C47916" w:rsidRPr="0013424B" w14:paraId="7F5288E2" w14:textId="77777777" w:rsidTr="00C019D4">
        <w:tc>
          <w:tcPr>
            <w:tcW w:w="648" w:type="dxa"/>
            <w:tcBorders>
              <w:top w:val="single" w:sz="4" w:space="0" w:color="auto"/>
              <w:left w:val="single" w:sz="4" w:space="0" w:color="auto"/>
              <w:bottom w:val="single" w:sz="4" w:space="0" w:color="auto"/>
              <w:right w:val="single" w:sz="4" w:space="0" w:color="auto"/>
            </w:tcBorders>
          </w:tcPr>
          <w:p w14:paraId="311AC982" w14:textId="5DDA5F3D" w:rsidR="00C47916" w:rsidRPr="00EC4D2A" w:rsidRDefault="003A73CD" w:rsidP="00C47916">
            <w:pPr>
              <w:spacing w:before="0" w:after="0"/>
              <w:jc w:val="center"/>
              <w:rPr>
                <w:rFonts w:cs="Arial"/>
                <w:b/>
              </w:rPr>
            </w:pPr>
            <w:r w:rsidRPr="00EC4D2A">
              <w:rPr>
                <w:rFonts w:cs="Arial"/>
                <w:b/>
              </w:rPr>
              <w:t>4</w:t>
            </w:r>
            <w:r w:rsidR="00936AD3">
              <w:rPr>
                <w:rFonts w:cs="Arial"/>
                <w:b/>
              </w:rPr>
              <w:t>b</w:t>
            </w:r>
          </w:p>
        </w:tc>
        <w:tc>
          <w:tcPr>
            <w:tcW w:w="3180" w:type="dxa"/>
            <w:tcBorders>
              <w:top w:val="single" w:sz="4" w:space="0" w:color="auto"/>
              <w:left w:val="single" w:sz="4" w:space="0" w:color="auto"/>
              <w:bottom w:val="single" w:sz="4" w:space="0" w:color="auto"/>
              <w:right w:val="single" w:sz="4" w:space="0" w:color="auto"/>
            </w:tcBorders>
          </w:tcPr>
          <w:p w14:paraId="01BC79F6" w14:textId="77777777" w:rsidR="00C47916" w:rsidRPr="00576160" w:rsidRDefault="00653ACF" w:rsidP="00C47916">
            <w:pPr>
              <w:spacing w:before="0" w:after="0"/>
              <w:rPr>
                <w:rFonts w:cs="Arial"/>
                <w:bCs/>
              </w:rPr>
            </w:pPr>
            <w:r w:rsidRPr="00576160">
              <w:rPr>
                <w:rFonts w:cs="Arial"/>
                <w:bCs/>
              </w:rPr>
              <w:t>Training Update</w:t>
            </w:r>
          </w:p>
          <w:p w14:paraId="3EF97B63" w14:textId="77777777" w:rsidR="004D021B" w:rsidRPr="00576160" w:rsidRDefault="00936AD3" w:rsidP="00590697">
            <w:pPr>
              <w:pStyle w:val="ListParagraph"/>
              <w:numPr>
                <w:ilvl w:val="0"/>
                <w:numId w:val="3"/>
              </w:numPr>
              <w:spacing w:before="0" w:after="0"/>
              <w:rPr>
                <w:rFonts w:cs="Arial"/>
                <w:bCs/>
              </w:rPr>
            </w:pPr>
            <w:r w:rsidRPr="00576160">
              <w:rPr>
                <w:rFonts w:cs="Arial"/>
                <w:bCs/>
              </w:rPr>
              <w:t>Designated First Aiders Training</w:t>
            </w:r>
          </w:p>
          <w:p w14:paraId="6BB1598A" w14:textId="7706D25F" w:rsidR="00936AD3" w:rsidRPr="00576160" w:rsidRDefault="00576160" w:rsidP="00590697">
            <w:pPr>
              <w:pStyle w:val="ListParagraph"/>
              <w:numPr>
                <w:ilvl w:val="0"/>
                <w:numId w:val="3"/>
              </w:numPr>
              <w:spacing w:before="0" w:after="0"/>
              <w:rPr>
                <w:rFonts w:cs="Arial"/>
                <w:bCs/>
              </w:rPr>
            </w:pPr>
            <w:r w:rsidRPr="00576160">
              <w:rPr>
                <w:rFonts w:cs="Arial"/>
                <w:bCs/>
              </w:rPr>
              <w:t>NVCI – Verbal Intervention Training</w:t>
            </w:r>
          </w:p>
        </w:tc>
        <w:tc>
          <w:tcPr>
            <w:tcW w:w="7371" w:type="dxa"/>
            <w:tcBorders>
              <w:top w:val="single" w:sz="4" w:space="0" w:color="auto"/>
              <w:left w:val="single" w:sz="4" w:space="0" w:color="auto"/>
              <w:bottom w:val="single" w:sz="4" w:space="0" w:color="auto"/>
              <w:right w:val="single" w:sz="4" w:space="0" w:color="auto"/>
            </w:tcBorders>
          </w:tcPr>
          <w:p w14:paraId="28104FB6" w14:textId="0DD3184F" w:rsidR="00DD23DF" w:rsidRPr="00DD23DF" w:rsidRDefault="00DD23DF" w:rsidP="006D3688">
            <w:pPr>
              <w:pStyle w:val="ListParagraph"/>
              <w:numPr>
                <w:ilvl w:val="0"/>
                <w:numId w:val="1"/>
              </w:numPr>
              <w:spacing w:before="0" w:after="0"/>
              <w:ind w:left="391"/>
              <w:rPr>
                <w:rFonts w:cs="Arial"/>
              </w:rPr>
            </w:pPr>
            <w:r w:rsidRPr="00DD23DF">
              <w:rPr>
                <w:rFonts w:cs="Arial"/>
              </w:rPr>
              <w:t>First Aid training occurred for the first time since Covid-19 started</w:t>
            </w:r>
          </w:p>
          <w:p w14:paraId="590D85E3" w14:textId="23BDAC63" w:rsidR="00DD23DF" w:rsidRPr="00DD23DF" w:rsidRDefault="00DD23DF" w:rsidP="006D3688">
            <w:pPr>
              <w:pStyle w:val="ListParagraph"/>
              <w:numPr>
                <w:ilvl w:val="0"/>
                <w:numId w:val="1"/>
              </w:numPr>
              <w:spacing w:before="0" w:after="0"/>
              <w:ind w:left="391"/>
              <w:rPr>
                <w:rFonts w:cs="Arial"/>
              </w:rPr>
            </w:pPr>
            <w:r w:rsidRPr="00DD23DF">
              <w:rPr>
                <w:rFonts w:cs="Arial"/>
              </w:rPr>
              <w:t xml:space="preserve">8 staff were recertified </w:t>
            </w:r>
          </w:p>
          <w:p w14:paraId="5C739F34" w14:textId="29270F49" w:rsidR="00317C95" w:rsidRPr="00DD23DF" w:rsidRDefault="00317C95" w:rsidP="006D3688">
            <w:pPr>
              <w:pStyle w:val="ListParagraph"/>
              <w:numPr>
                <w:ilvl w:val="0"/>
                <w:numId w:val="1"/>
              </w:numPr>
              <w:spacing w:before="0" w:after="0"/>
              <w:ind w:left="391"/>
              <w:rPr>
                <w:rFonts w:cs="Arial"/>
              </w:rPr>
            </w:pPr>
            <w:r w:rsidRPr="00DD23DF">
              <w:rPr>
                <w:rFonts w:cs="Arial"/>
              </w:rPr>
              <w:t>If you</w:t>
            </w:r>
            <w:r w:rsidR="00DD23DF" w:rsidRPr="00DD23DF">
              <w:rPr>
                <w:rFonts w:cs="Arial"/>
              </w:rPr>
              <w:t xml:space="preserve">r training will soon </w:t>
            </w:r>
            <w:r w:rsidRPr="00DD23DF">
              <w:rPr>
                <w:rFonts w:cs="Arial"/>
              </w:rPr>
              <w:t>expire</w:t>
            </w:r>
            <w:r w:rsidR="00DD23DF" w:rsidRPr="00DD23DF">
              <w:rPr>
                <w:rFonts w:cs="Arial"/>
              </w:rPr>
              <w:t>,</w:t>
            </w:r>
            <w:r w:rsidRPr="00DD23DF">
              <w:rPr>
                <w:rFonts w:cs="Arial"/>
              </w:rPr>
              <w:t xml:space="preserve"> connect with Mike for</w:t>
            </w:r>
            <w:r w:rsidR="00DD23DF" w:rsidRPr="00DD23DF">
              <w:rPr>
                <w:rFonts w:cs="Arial"/>
              </w:rPr>
              <w:t xml:space="preserve"> upcoming</w:t>
            </w:r>
            <w:r w:rsidRPr="00DD23DF">
              <w:rPr>
                <w:rFonts w:cs="Arial"/>
              </w:rPr>
              <w:t xml:space="preserve"> recertification dates</w:t>
            </w:r>
          </w:p>
          <w:p w14:paraId="63F4A98E" w14:textId="25FAFD6D" w:rsidR="00317C95" w:rsidRPr="00DD23DF" w:rsidRDefault="00317C95" w:rsidP="006D3688">
            <w:pPr>
              <w:pStyle w:val="ListParagraph"/>
              <w:numPr>
                <w:ilvl w:val="0"/>
                <w:numId w:val="1"/>
              </w:numPr>
              <w:spacing w:before="0" w:after="0"/>
              <w:ind w:left="391"/>
              <w:rPr>
                <w:rFonts w:cs="Arial"/>
              </w:rPr>
            </w:pPr>
            <w:r w:rsidRPr="00DD23DF">
              <w:rPr>
                <w:rFonts w:cs="Arial"/>
              </w:rPr>
              <w:t>NVCI</w:t>
            </w:r>
            <w:r w:rsidR="00DD23DF" w:rsidRPr="00DD23DF">
              <w:rPr>
                <w:rFonts w:cs="Arial"/>
              </w:rPr>
              <w:t xml:space="preserve">, </w:t>
            </w:r>
            <w:r w:rsidRPr="00DD23DF">
              <w:rPr>
                <w:rFonts w:cs="Arial"/>
              </w:rPr>
              <w:t>verbal intervention training</w:t>
            </w:r>
          </w:p>
          <w:p w14:paraId="1A7FD8ED" w14:textId="03C7E099" w:rsidR="00317C95" w:rsidRPr="00DD23DF" w:rsidRDefault="00DD23DF" w:rsidP="00DD23DF">
            <w:pPr>
              <w:pStyle w:val="ListParagraph"/>
              <w:numPr>
                <w:ilvl w:val="0"/>
                <w:numId w:val="1"/>
              </w:numPr>
              <w:spacing w:before="0" w:after="0"/>
              <w:ind w:left="391"/>
              <w:rPr>
                <w:rFonts w:cs="Arial"/>
              </w:rPr>
            </w:pPr>
            <w:r w:rsidRPr="00DD23DF">
              <w:rPr>
                <w:rFonts w:cs="Arial"/>
              </w:rPr>
              <w:t>Due to Covid, being offered as a s</w:t>
            </w:r>
            <w:r w:rsidR="00317C95" w:rsidRPr="00DD23DF">
              <w:rPr>
                <w:rFonts w:cs="Arial"/>
              </w:rPr>
              <w:t>horter course</w:t>
            </w:r>
            <w:r w:rsidRPr="00DD23DF">
              <w:rPr>
                <w:rFonts w:cs="Arial"/>
              </w:rPr>
              <w:t xml:space="preserve">, included </w:t>
            </w:r>
            <w:r w:rsidR="00317C95" w:rsidRPr="00DD23DF">
              <w:rPr>
                <w:rFonts w:cs="Arial"/>
              </w:rPr>
              <w:t>descalation techniques</w:t>
            </w:r>
          </w:p>
          <w:p w14:paraId="6B7A3215" w14:textId="13C4A66C" w:rsidR="00317C95" w:rsidRPr="00DD23DF" w:rsidRDefault="00DD23DF" w:rsidP="006D3688">
            <w:pPr>
              <w:pStyle w:val="ListParagraph"/>
              <w:numPr>
                <w:ilvl w:val="0"/>
                <w:numId w:val="1"/>
              </w:numPr>
              <w:spacing w:before="0" w:after="0"/>
              <w:ind w:left="391"/>
              <w:rPr>
                <w:rFonts w:cs="Arial"/>
              </w:rPr>
            </w:pPr>
            <w:r w:rsidRPr="00DD23DF">
              <w:rPr>
                <w:rFonts w:cs="Arial"/>
              </w:rPr>
              <w:t>Mike Rozic is certified to offer training</w:t>
            </w:r>
          </w:p>
          <w:p w14:paraId="4D892441" w14:textId="6536B684" w:rsidR="00317C95" w:rsidRPr="00DD23DF" w:rsidRDefault="00317C95" w:rsidP="006D3688">
            <w:pPr>
              <w:pStyle w:val="ListParagraph"/>
              <w:numPr>
                <w:ilvl w:val="0"/>
                <w:numId w:val="1"/>
              </w:numPr>
              <w:spacing w:before="0" w:after="0"/>
              <w:ind w:left="391"/>
              <w:rPr>
                <w:rFonts w:cs="Arial"/>
              </w:rPr>
            </w:pPr>
            <w:r w:rsidRPr="00DD23DF">
              <w:rPr>
                <w:rFonts w:cs="Arial"/>
              </w:rPr>
              <w:t xml:space="preserve">8 </w:t>
            </w:r>
            <w:r w:rsidR="00DD23DF" w:rsidRPr="00DD23DF">
              <w:rPr>
                <w:rFonts w:cs="Arial"/>
              </w:rPr>
              <w:t>employees have been</w:t>
            </w:r>
            <w:r w:rsidRPr="00DD23DF">
              <w:rPr>
                <w:rFonts w:cs="Arial"/>
              </w:rPr>
              <w:t xml:space="preserve"> trained </w:t>
            </w:r>
          </w:p>
          <w:p w14:paraId="7EE5EC5B" w14:textId="1124059B" w:rsidR="00317C95" w:rsidRPr="00DD23DF" w:rsidRDefault="00DD23DF" w:rsidP="006D3688">
            <w:pPr>
              <w:pStyle w:val="ListParagraph"/>
              <w:numPr>
                <w:ilvl w:val="0"/>
                <w:numId w:val="1"/>
              </w:numPr>
              <w:spacing w:before="0" w:after="0"/>
              <w:ind w:left="391"/>
              <w:rPr>
                <w:rFonts w:cs="Arial"/>
              </w:rPr>
            </w:pPr>
            <w:r w:rsidRPr="00DD23DF">
              <w:rPr>
                <w:rFonts w:cs="Arial"/>
              </w:rPr>
              <w:t xml:space="preserve">The College will offer the training to front line staff and gauge interest </w:t>
            </w:r>
          </w:p>
          <w:p w14:paraId="5FBF4EAD" w14:textId="3C151BE1" w:rsidR="00796738" w:rsidRPr="00DE6586" w:rsidRDefault="00DD23DF" w:rsidP="00DD23DF">
            <w:pPr>
              <w:pStyle w:val="ListParagraph"/>
              <w:numPr>
                <w:ilvl w:val="0"/>
                <w:numId w:val="1"/>
              </w:numPr>
              <w:spacing w:before="0" w:after="0"/>
              <w:ind w:left="391"/>
              <w:rPr>
                <w:rFonts w:cs="Arial"/>
                <w:color w:val="FF0000"/>
              </w:rPr>
            </w:pPr>
            <w:r w:rsidRPr="00DD23DF">
              <w:rPr>
                <w:rFonts w:cs="Arial"/>
              </w:rPr>
              <w:t xml:space="preserve">There is a hybrid version of this course which includes in class and online sessions.  It amounts to a one-day course. </w:t>
            </w:r>
          </w:p>
        </w:tc>
        <w:tc>
          <w:tcPr>
            <w:tcW w:w="1701" w:type="dxa"/>
            <w:tcBorders>
              <w:top w:val="single" w:sz="4" w:space="0" w:color="auto"/>
              <w:left w:val="single" w:sz="4" w:space="0" w:color="auto"/>
              <w:bottom w:val="single" w:sz="4" w:space="0" w:color="auto"/>
              <w:right w:val="single" w:sz="4" w:space="0" w:color="auto"/>
            </w:tcBorders>
          </w:tcPr>
          <w:p w14:paraId="493A1A10" w14:textId="6EADEFA7" w:rsidR="00587536" w:rsidRPr="001B308C" w:rsidRDefault="00587536" w:rsidP="00C47916">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5506C223" w14:textId="77777777" w:rsidR="00C47916" w:rsidRPr="001B308C" w:rsidRDefault="00C47916" w:rsidP="00C47916">
            <w:pPr>
              <w:spacing w:before="0" w:after="0"/>
              <w:rPr>
                <w:rFonts w:cs="Arial"/>
              </w:rPr>
            </w:pPr>
          </w:p>
        </w:tc>
      </w:tr>
      <w:tr w:rsidR="00011C21" w:rsidRPr="0013424B" w14:paraId="6E5BD79B" w14:textId="77777777" w:rsidTr="00C019D4">
        <w:tc>
          <w:tcPr>
            <w:tcW w:w="648" w:type="dxa"/>
            <w:tcBorders>
              <w:top w:val="single" w:sz="4" w:space="0" w:color="auto"/>
              <w:left w:val="single" w:sz="4" w:space="0" w:color="auto"/>
              <w:bottom w:val="single" w:sz="4" w:space="0" w:color="auto"/>
              <w:right w:val="single" w:sz="4" w:space="0" w:color="auto"/>
            </w:tcBorders>
          </w:tcPr>
          <w:p w14:paraId="1C5A53F1" w14:textId="61476DBB" w:rsidR="00011C21" w:rsidRPr="00391929" w:rsidRDefault="00587536" w:rsidP="00011C21">
            <w:pPr>
              <w:spacing w:before="0" w:after="0"/>
              <w:jc w:val="center"/>
              <w:rPr>
                <w:rFonts w:cs="Arial"/>
                <w:b/>
              </w:rPr>
            </w:pPr>
            <w:r w:rsidRPr="00391929">
              <w:rPr>
                <w:rFonts w:cs="Arial"/>
                <w:b/>
              </w:rPr>
              <w:t>4</w:t>
            </w:r>
            <w:r w:rsidR="00936AD3">
              <w:rPr>
                <w:rFonts w:cs="Arial"/>
                <w:b/>
              </w:rPr>
              <w:t>c</w:t>
            </w:r>
          </w:p>
        </w:tc>
        <w:tc>
          <w:tcPr>
            <w:tcW w:w="3180" w:type="dxa"/>
            <w:tcBorders>
              <w:top w:val="single" w:sz="4" w:space="0" w:color="auto"/>
              <w:left w:val="single" w:sz="4" w:space="0" w:color="auto"/>
              <w:bottom w:val="single" w:sz="4" w:space="0" w:color="auto"/>
              <w:right w:val="single" w:sz="4" w:space="0" w:color="auto"/>
            </w:tcBorders>
          </w:tcPr>
          <w:p w14:paraId="2E04B823" w14:textId="77777777" w:rsidR="00936AD3" w:rsidRPr="00576160" w:rsidRDefault="00936AD3" w:rsidP="00936AD3">
            <w:pPr>
              <w:spacing w:before="0" w:after="0"/>
              <w:rPr>
                <w:rFonts w:cs="Arial"/>
                <w:bCs/>
              </w:rPr>
            </w:pPr>
            <w:r w:rsidRPr="00576160">
              <w:rPr>
                <w:rFonts w:cs="Arial"/>
                <w:bCs/>
              </w:rPr>
              <w:t>External Inspections</w:t>
            </w:r>
          </w:p>
          <w:p w14:paraId="5053188B" w14:textId="1CA0EA24" w:rsidR="00936AD3" w:rsidRPr="00576160" w:rsidRDefault="00936AD3" w:rsidP="00936AD3">
            <w:pPr>
              <w:pStyle w:val="ListParagraph"/>
              <w:numPr>
                <w:ilvl w:val="0"/>
                <w:numId w:val="16"/>
              </w:numPr>
              <w:spacing w:before="0" w:after="0"/>
              <w:rPr>
                <w:rFonts w:cs="Arial"/>
                <w:bCs/>
              </w:rPr>
            </w:pPr>
            <w:r w:rsidRPr="00576160">
              <w:rPr>
                <w:rFonts w:cs="Arial"/>
                <w:bCs/>
              </w:rPr>
              <w:t>ESA Report</w:t>
            </w:r>
          </w:p>
        </w:tc>
        <w:tc>
          <w:tcPr>
            <w:tcW w:w="7371" w:type="dxa"/>
            <w:tcBorders>
              <w:top w:val="single" w:sz="4" w:space="0" w:color="auto"/>
              <w:left w:val="single" w:sz="4" w:space="0" w:color="auto"/>
              <w:bottom w:val="single" w:sz="4" w:space="0" w:color="auto"/>
              <w:right w:val="single" w:sz="4" w:space="0" w:color="auto"/>
            </w:tcBorders>
          </w:tcPr>
          <w:p w14:paraId="3D741DF6" w14:textId="4584B922" w:rsidR="00A3738E" w:rsidRPr="00DE6586" w:rsidRDefault="00796738" w:rsidP="006D3688">
            <w:pPr>
              <w:pStyle w:val="ListParagraph"/>
              <w:numPr>
                <w:ilvl w:val="0"/>
                <w:numId w:val="1"/>
              </w:numPr>
              <w:spacing w:before="0" w:after="0"/>
              <w:ind w:left="391"/>
              <w:rPr>
                <w:rFonts w:cs="Arial"/>
              </w:rPr>
            </w:pPr>
            <w:r w:rsidRPr="00DE6586">
              <w:rPr>
                <w:rFonts w:cs="Arial"/>
              </w:rPr>
              <w:t>D</w:t>
            </w:r>
            <w:r w:rsidR="00DE6586" w:rsidRPr="00DE6586">
              <w:rPr>
                <w:rFonts w:cs="Arial"/>
              </w:rPr>
              <w:t>eferred</w:t>
            </w:r>
          </w:p>
          <w:p w14:paraId="7EE8BB8E" w14:textId="1E9A21E9" w:rsidR="00796738" w:rsidRPr="00486167" w:rsidRDefault="00796738" w:rsidP="006D3688">
            <w:pPr>
              <w:pStyle w:val="ListParagraph"/>
              <w:numPr>
                <w:ilvl w:val="0"/>
                <w:numId w:val="1"/>
              </w:numPr>
              <w:spacing w:before="0" w:after="0"/>
              <w:ind w:left="391"/>
              <w:rPr>
                <w:rFonts w:cs="Arial"/>
                <w:color w:val="FF0000"/>
              </w:rPr>
            </w:pPr>
            <w:r w:rsidRPr="00DE6586">
              <w:rPr>
                <w:rFonts w:cs="Arial"/>
              </w:rPr>
              <w:t>No</w:t>
            </w:r>
            <w:r w:rsidR="00DE6586" w:rsidRPr="00DE6586">
              <w:rPr>
                <w:rFonts w:cs="Arial"/>
              </w:rPr>
              <w:t xml:space="preserve"> ESA reports</w:t>
            </w:r>
            <w:r w:rsidRPr="00DE6586">
              <w:rPr>
                <w:rFonts w:cs="Arial"/>
              </w:rPr>
              <w:t xml:space="preserve"> since last meeting</w:t>
            </w:r>
          </w:p>
        </w:tc>
        <w:tc>
          <w:tcPr>
            <w:tcW w:w="1701" w:type="dxa"/>
            <w:tcBorders>
              <w:top w:val="single" w:sz="4" w:space="0" w:color="auto"/>
              <w:left w:val="single" w:sz="4" w:space="0" w:color="auto"/>
              <w:bottom w:val="single" w:sz="4" w:space="0" w:color="auto"/>
              <w:right w:val="single" w:sz="4" w:space="0" w:color="auto"/>
            </w:tcBorders>
          </w:tcPr>
          <w:p w14:paraId="417024E1" w14:textId="3A2E9C7E" w:rsidR="00BE628A" w:rsidRPr="001B308C" w:rsidRDefault="00BE628A" w:rsidP="00011C2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0643B3F8" w14:textId="77777777" w:rsidR="00011C21" w:rsidRPr="001B308C" w:rsidRDefault="00011C21" w:rsidP="00011C21">
            <w:pPr>
              <w:spacing w:before="0" w:after="0"/>
              <w:rPr>
                <w:rFonts w:cs="Arial"/>
              </w:rPr>
            </w:pPr>
          </w:p>
        </w:tc>
      </w:tr>
      <w:tr w:rsidR="00AF44A1" w:rsidRPr="0013424B" w14:paraId="705B9514" w14:textId="77777777" w:rsidTr="00C019D4">
        <w:trPr>
          <w:trHeight w:val="400"/>
        </w:trPr>
        <w:tc>
          <w:tcPr>
            <w:tcW w:w="648" w:type="dxa"/>
            <w:tcBorders>
              <w:top w:val="single" w:sz="4" w:space="0" w:color="auto"/>
              <w:left w:val="single" w:sz="4" w:space="0" w:color="auto"/>
              <w:bottom w:val="single" w:sz="4" w:space="0" w:color="auto"/>
              <w:right w:val="single" w:sz="4" w:space="0" w:color="auto"/>
            </w:tcBorders>
          </w:tcPr>
          <w:p w14:paraId="546B3D15" w14:textId="5F7B00BF" w:rsidR="00AF44A1" w:rsidRPr="00517757" w:rsidRDefault="002E5869" w:rsidP="00AF44A1">
            <w:pPr>
              <w:spacing w:before="0" w:after="0"/>
              <w:jc w:val="center"/>
              <w:rPr>
                <w:rFonts w:cs="Arial"/>
                <w:b/>
              </w:rPr>
            </w:pPr>
            <w:r w:rsidRPr="00517757">
              <w:rPr>
                <w:rFonts w:cs="Arial"/>
                <w:b/>
              </w:rPr>
              <w:t>4</w:t>
            </w:r>
            <w:r w:rsidR="00936AD3">
              <w:rPr>
                <w:rFonts w:cs="Arial"/>
                <w:b/>
              </w:rPr>
              <w:t>d</w:t>
            </w:r>
          </w:p>
        </w:tc>
        <w:tc>
          <w:tcPr>
            <w:tcW w:w="3180" w:type="dxa"/>
            <w:tcBorders>
              <w:top w:val="single" w:sz="4" w:space="0" w:color="auto"/>
              <w:left w:val="single" w:sz="4" w:space="0" w:color="auto"/>
              <w:bottom w:val="single" w:sz="4" w:space="0" w:color="auto"/>
              <w:right w:val="single" w:sz="4" w:space="0" w:color="auto"/>
            </w:tcBorders>
          </w:tcPr>
          <w:p w14:paraId="31133E80" w14:textId="4CA81C34" w:rsidR="004D021B" w:rsidRPr="00576160" w:rsidRDefault="00AF44A1" w:rsidP="004D021B">
            <w:pPr>
              <w:spacing w:before="0" w:after="0"/>
              <w:rPr>
                <w:rFonts w:cs="Arial"/>
                <w:bCs/>
              </w:rPr>
            </w:pPr>
            <w:r w:rsidRPr="00576160">
              <w:rPr>
                <w:rFonts w:cs="Arial"/>
                <w:bCs/>
              </w:rPr>
              <w:t>Workplace Injuries Report</w:t>
            </w:r>
          </w:p>
        </w:tc>
        <w:tc>
          <w:tcPr>
            <w:tcW w:w="7371" w:type="dxa"/>
            <w:tcBorders>
              <w:top w:val="single" w:sz="4" w:space="0" w:color="auto"/>
              <w:left w:val="single" w:sz="4" w:space="0" w:color="auto"/>
              <w:bottom w:val="single" w:sz="4" w:space="0" w:color="auto"/>
              <w:right w:val="single" w:sz="4" w:space="0" w:color="auto"/>
            </w:tcBorders>
          </w:tcPr>
          <w:p w14:paraId="07C02961" w14:textId="481559C9" w:rsidR="00796738" w:rsidRPr="00DE6586" w:rsidRDefault="00796738" w:rsidP="00DE6586">
            <w:pPr>
              <w:pStyle w:val="ListParagraph"/>
              <w:numPr>
                <w:ilvl w:val="0"/>
                <w:numId w:val="1"/>
              </w:numPr>
              <w:spacing w:before="0" w:after="0"/>
              <w:ind w:left="391"/>
              <w:rPr>
                <w:rFonts w:cs="Arial"/>
              </w:rPr>
            </w:pPr>
            <w:r>
              <w:rPr>
                <w:rFonts w:cs="Arial"/>
              </w:rPr>
              <w:t>Deferr</w:t>
            </w:r>
            <w:r w:rsidR="00DE6586">
              <w:rPr>
                <w:rFonts w:cs="Arial"/>
              </w:rPr>
              <w:t>ed</w:t>
            </w:r>
          </w:p>
        </w:tc>
        <w:tc>
          <w:tcPr>
            <w:tcW w:w="1701" w:type="dxa"/>
            <w:tcBorders>
              <w:top w:val="single" w:sz="4" w:space="0" w:color="auto"/>
              <w:left w:val="single" w:sz="4" w:space="0" w:color="auto"/>
              <w:bottom w:val="single" w:sz="4" w:space="0" w:color="auto"/>
              <w:right w:val="single" w:sz="4" w:space="0" w:color="auto"/>
            </w:tcBorders>
          </w:tcPr>
          <w:p w14:paraId="72001EB7" w14:textId="249401D8" w:rsidR="002048FE" w:rsidRPr="001B308C" w:rsidRDefault="002048FE"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09A74054" w14:textId="77777777" w:rsidR="00AF44A1" w:rsidRPr="001B308C" w:rsidRDefault="00AF44A1" w:rsidP="00AF44A1">
            <w:pPr>
              <w:spacing w:before="0" w:after="0"/>
              <w:rPr>
                <w:rFonts w:cs="Arial"/>
              </w:rPr>
            </w:pPr>
          </w:p>
        </w:tc>
      </w:tr>
      <w:tr w:rsidR="00AF44A1" w:rsidRPr="0013424B" w14:paraId="645E004A" w14:textId="77777777" w:rsidTr="00C019D4">
        <w:trPr>
          <w:trHeight w:val="400"/>
        </w:trPr>
        <w:tc>
          <w:tcPr>
            <w:tcW w:w="648" w:type="dxa"/>
            <w:tcBorders>
              <w:top w:val="single" w:sz="4" w:space="0" w:color="auto"/>
              <w:left w:val="single" w:sz="4" w:space="0" w:color="auto"/>
              <w:bottom w:val="single" w:sz="4" w:space="0" w:color="auto"/>
              <w:right w:val="single" w:sz="4" w:space="0" w:color="auto"/>
            </w:tcBorders>
          </w:tcPr>
          <w:p w14:paraId="047313CF" w14:textId="211A061B" w:rsidR="00AF44A1" w:rsidRPr="00517757" w:rsidRDefault="00EB216B" w:rsidP="00AF44A1">
            <w:pPr>
              <w:spacing w:before="0" w:after="0"/>
              <w:jc w:val="center"/>
              <w:rPr>
                <w:rFonts w:cs="Arial"/>
                <w:b/>
              </w:rPr>
            </w:pPr>
            <w:r w:rsidRPr="00517757">
              <w:rPr>
                <w:rFonts w:cs="Arial"/>
                <w:b/>
              </w:rPr>
              <w:lastRenderedPageBreak/>
              <w:t>4</w:t>
            </w:r>
            <w:r w:rsidR="00936AD3">
              <w:rPr>
                <w:rFonts w:cs="Arial"/>
                <w:b/>
              </w:rPr>
              <w:t>e</w:t>
            </w:r>
          </w:p>
        </w:tc>
        <w:tc>
          <w:tcPr>
            <w:tcW w:w="3180" w:type="dxa"/>
            <w:tcBorders>
              <w:top w:val="single" w:sz="4" w:space="0" w:color="auto"/>
              <w:left w:val="single" w:sz="4" w:space="0" w:color="auto"/>
              <w:bottom w:val="single" w:sz="4" w:space="0" w:color="auto"/>
              <w:right w:val="single" w:sz="4" w:space="0" w:color="auto"/>
            </w:tcBorders>
          </w:tcPr>
          <w:p w14:paraId="25F759DF" w14:textId="77777777" w:rsidR="00AF44A1" w:rsidRPr="00576160" w:rsidRDefault="00AF44A1" w:rsidP="00AF44A1">
            <w:pPr>
              <w:spacing w:before="0" w:after="0"/>
              <w:rPr>
                <w:rFonts w:cs="Arial"/>
                <w:bCs/>
              </w:rPr>
            </w:pPr>
            <w:r w:rsidRPr="00576160">
              <w:rPr>
                <w:rFonts w:cs="Arial"/>
                <w:bCs/>
              </w:rPr>
              <w:t>Workplace Inspections Report</w:t>
            </w:r>
          </w:p>
          <w:p w14:paraId="4DCBA345" w14:textId="28BD5917" w:rsidR="00EA561B" w:rsidRPr="00576160" w:rsidRDefault="00590697" w:rsidP="00E209CE">
            <w:pPr>
              <w:pStyle w:val="ListParagraph"/>
              <w:numPr>
                <w:ilvl w:val="0"/>
                <w:numId w:val="3"/>
              </w:numPr>
              <w:spacing w:before="0" w:after="0"/>
              <w:rPr>
                <w:rFonts w:cs="Arial"/>
                <w:bCs/>
              </w:rPr>
            </w:pPr>
            <w:r w:rsidRPr="00576160">
              <w:rPr>
                <w:rFonts w:cs="Arial"/>
                <w:bCs/>
              </w:rPr>
              <w:t xml:space="preserve">Status </w:t>
            </w:r>
            <w:r w:rsidR="009624D8" w:rsidRPr="00576160">
              <w:rPr>
                <w:rFonts w:cs="Arial"/>
                <w:bCs/>
              </w:rPr>
              <w:t>for 2020/2021 year</w:t>
            </w:r>
          </w:p>
        </w:tc>
        <w:tc>
          <w:tcPr>
            <w:tcW w:w="7371" w:type="dxa"/>
            <w:tcBorders>
              <w:top w:val="single" w:sz="4" w:space="0" w:color="auto"/>
              <w:left w:val="single" w:sz="4" w:space="0" w:color="auto"/>
              <w:bottom w:val="single" w:sz="4" w:space="0" w:color="auto"/>
              <w:right w:val="single" w:sz="4" w:space="0" w:color="auto"/>
            </w:tcBorders>
          </w:tcPr>
          <w:p w14:paraId="465E3098" w14:textId="77777777" w:rsidR="00796738" w:rsidRPr="005B2A43" w:rsidRDefault="00796738" w:rsidP="004B6D8D">
            <w:pPr>
              <w:pStyle w:val="ListParagraph"/>
              <w:numPr>
                <w:ilvl w:val="0"/>
                <w:numId w:val="1"/>
              </w:numPr>
              <w:spacing w:before="0" w:after="0"/>
              <w:ind w:left="391"/>
              <w:rPr>
                <w:rFonts w:cs="Arial"/>
              </w:rPr>
            </w:pPr>
            <w:r w:rsidRPr="005B2A43">
              <w:rPr>
                <w:rFonts w:cs="Arial"/>
              </w:rPr>
              <w:t>Remind</w:t>
            </w:r>
            <w:r w:rsidR="004B6D8D" w:rsidRPr="005B2A43">
              <w:rPr>
                <w:rFonts w:cs="Arial"/>
              </w:rPr>
              <w:t xml:space="preserve">er to </w:t>
            </w:r>
            <w:r w:rsidRPr="005B2A43">
              <w:rPr>
                <w:rFonts w:cs="Arial"/>
              </w:rPr>
              <w:t>inspectors that December inspections are due soo</w:t>
            </w:r>
            <w:r w:rsidR="004B6D8D" w:rsidRPr="005B2A43">
              <w:rPr>
                <w:rFonts w:cs="Arial"/>
              </w:rPr>
              <w:t>n</w:t>
            </w:r>
          </w:p>
          <w:p w14:paraId="305B15FB" w14:textId="42075351" w:rsidR="004B6D8D" w:rsidRPr="005B2A43" w:rsidRDefault="004B6D8D" w:rsidP="004B6D8D">
            <w:pPr>
              <w:pStyle w:val="ListParagraph"/>
              <w:numPr>
                <w:ilvl w:val="0"/>
                <w:numId w:val="1"/>
              </w:numPr>
              <w:spacing w:before="0" w:after="0"/>
              <w:ind w:left="391"/>
              <w:rPr>
                <w:rFonts w:cs="Arial"/>
              </w:rPr>
            </w:pPr>
            <w:r w:rsidRPr="005B2A43">
              <w:rPr>
                <w:rFonts w:cs="Arial"/>
              </w:rPr>
              <w:t xml:space="preserve">Only a few days left to </w:t>
            </w:r>
            <w:r w:rsidR="005B2A43" w:rsidRPr="005B2A43">
              <w:rPr>
                <w:rFonts w:cs="Arial"/>
              </w:rPr>
              <w:t xml:space="preserve">ensure </w:t>
            </w:r>
            <w:r w:rsidRPr="005B2A43">
              <w:rPr>
                <w:rFonts w:cs="Arial"/>
              </w:rPr>
              <w:t xml:space="preserve">inspections </w:t>
            </w:r>
            <w:r w:rsidR="005B2A43" w:rsidRPr="005B2A43">
              <w:rPr>
                <w:rFonts w:cs="Arial"/>
              </w:rPr>
              <w:t xml:space="preserve">are </w:t>
            </w:r>
            <w:r w:rsidRPr="005B2A43">
              <w:rPr>
                <w:rFonts w:cs="Arial"/>
              </w:rPr>
              <w:t>completed</w:t>
            </w:r>
            <w:r w:rsidR="005B2A43" w:rsidRPr="005B2A43">
              <w:rPr>
                <w:rFonts w:cs="Arial"/>
              </w:rPr>
              <w:t xml:space="preserve"> on time</w:t>
            </w:r>
          </w:p>
        </w:tc>
        <w:tc>
          <w:tcPr>
            <w:tcW w:w="1701" w:type="dxa"/>
            <w:tcBorders>
              <w:top w:val="single" w:sz="4" w:space="0" w:color="auto"/>
              <w:left w:val="single" w:sz="4" w:space="0" w:color="auto"/>
              <w:bottom w:val="single" w:sz="4" w:space="0" w:color="auto"/>
              <w:right w:val="single" w:sz="4" w:space="0" w:color="auto"/>
            </w:tcBorders>
          </w:tcPr>
          <w:p w14:paraId="40E52A29" w14:textId="77777777" w:rsidR="00AF44A1" w:rsidRDefault="00AF44A1" w:rsidP="00AF44A1">
            <w:pPr>
              <w:spacing w:before="0" w:after="0"/>
              <w:rPr>
                <w:rFonts w:cs="Arial"/>
              </w:rPr>
            </w:pPr>
          </w:p>
          <w:p w14:paraId="65C17F9C" w14:textId="77777777" w:rsidR="005803EF" w:rsidRDefault="005803EF" w:rsidP="00AF44A1">
            <w:pPr>
              <w:spacing w:before="0" w:after="0"/>
              <w:rPr>
                <w:rFonts w:cs="Arial"/>
              </w:rPr>
            </w:pPr>
          </w:p>
          <w:p w14:paraId="418F9CBD" w14:textId="72F49DCE" w:rsidR="005803EF" w:rsidRDefault="00AC0626" w:rsidP="00AF44A1">
            <w:pPr>
              <w:spacing w:before="0" w:after="0"/>
              <w:rPr>
                <w:rFonts w:cs="Arial"/>
              </w:rPr>
            </w:pPr>
            <w:r>
              <w:rPr>
                <w:rFonts w:cs="Arial"/>
              </w:rPr>
              <w:t>Mike Rozic</w:t>
            </w:r>
          </w:p>
          <w:p w14:paraId="31671E65" w14:textId="6902A9B1" w:rsidR="005803EF" w:rsidRPr="001B308C" w:rsidRDefault="005803EF"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5C05C4DC" w14:textId="77777777" w:rsidR="00AF44A1" w:rsidRPr="001B308C" w:rsidRDefault="00AF44A1" w:rsidP="00AF44A1">
            <w:pPr>
              <w:spacing w:before="0" w:after="0"/>
              <w:rPr>
                <w:rFonts w:cs="Arial"/>
              </w:rPr>
            </w:pPr>
          </w:p>
        </w:tc>
      </w:tr>
      <w:tr w:rsidR="00AF44A1" w:rsidRPr="0013424B" w14:paraId="0D5664D3" w14:textId="77777777" w:rsidTr="00C019D4">
        <w:tc>
          <w:tcPr>
            <w:tcW w:w="648" w:type="dxa"/>
            <w:tcBorders>
              <w:top w:val="single" w:sz="4" w:space="0" w:color="auto"/>
              <w:left w:val="single" w:sz="4" w:space="0" w:color="auto"/>
              <w:bottom w:val="single" w:sz="4" w:space="0" w:color="auto"/>
              <w:right w:val="single" w:sz="4" w:space="0" w:color="auto"/>
            </w:tcBorders>
          </w:tcPr>
          <w:p w14:paraId="053E04F5" w14:textId="77777777" w:rsidR="00AF44A1" w:rsidRPr="00517757" w:rsidRDefault="00EB216B" w:rsidP="00AF44A1">
            <w:pPr>
              <w:spacing w:before="0" w:after="0"/>
              <w:jc w:val="center"/>
              <w:rPr>
                <w:rFonts w:cs="Arial"/>
                <w:b/>
              </w:rPr>
            </w:pPr>
            <w:r w:rsidRPr="00517757">
              <w:rPr>
                <w:rFonts w:cs="Arial"/>
                <w:b/>
              </w:rPr>
              <w:t>5</w:t>
            </w:r>
          </w:p>
        </w:tc>
        <w:tc>
          <w:tcPr>
            <w:tcW w:w="3180" w:type="dxa"/>
            <w:tcBorders>
              <w:top w:val="single" w:sz="4" w:space="0" w:color="auto"/>
              <w:left w:val="single" w:sz="4" w:space="0" w:color="auto"/>
              <w:bottom w:val="single" w:sz="4" w:space="0" w:color="auto"/>
              <w:right w:val="single" w:sz="4" w:space="0" w:color="auto"/>
            </w:tcBorders>
          </w:tcPr>
          <w:p w14:paraId="3750D7F6" w14:textId="77777777" w:rsidR="00AF44A1" w:rsidRPr="00576160" w:rsidRDefault="00AF44A1" w:rsidP="00AF44A1">
            <w:pPr>
              <w:spacing w:before="0" w:after="0"/>
              <w:rPr>
                <w:rFonts w:cs="Arial"/>
                <w:bCs/>
              </w:rPr>
            </w:pPr>
            <w:r w:rsidRPr="00576160">
              <w:rPr>
                <w:rFonts w:cs="Arial"/>
                <w:bCs/>
              </w:rPr>
              <w:t>New Business</w:t>
            </w:r>
          </w:p>
        </w:tc>
        <w:tc>
          <w:tcPr>
            <w:tcW w:w="7371" w:type="dxa"/>
            <w:tcBorders>
              <w:top w:val="single" w:sz="4" w:space="0" w:color="auto"/>
              <w:left w:val="single" w:sz="4" w:space="0" w:color="auto"/>
              <w:bottom w:val="single" w:sz="4" w:space="0" w:color="auto"/>
              <w:right w:val="single" w:sz="4" w:space="0" w:color="auto"/>
            </w:tcBorders>
          </w:tcPr>
          <w:p w14:paraId="3379D19C" w14:textId="77777777" w:rsidR="00AF44A1" w:rsidRPr="00E84BC2" w:rsidRDefault="00AF44A1" w:rsidP="00AF44A1">
            <w:pPr>
              <w:tabs>
                <w:tab w:val="left" w:pos="4964"/>
              </w:tabs>
              <w:spacing w:before="0" w:after="0"/>
              <w:rPr>
                <w:rFonts w:cs="Arial"/>
                <w:color w:val="FF0000"/>
              </w:rPr>
            </w:pPr>
          </w:p>
        </w:tc>
        <w:tc>
          <w:tcPr>
            <w:tcW w:w="1701" w:type="dxa"/>
            <w:tcBorders>
              <w:top w:val="single" w:sz="4" w:space="0" w:color="auto"/>
              <w:left w:val="single" w:sz="4" w:space="0" w:color="auto"/>
              <w:bottom w:val="single" w:sz="4" w:space="0" w:color="auto"/>
              <w:right w:val="single" w:sz="4" w:space="0" w:color="auto"/>
            </w:tcBorders>
          </w:tcPr>
          <w:p w14:paraId="1D036A5D" w14:textId="77777777" w:rsidR="00AF44A1" w:rsidRPr="001B308C" w:rsidRDefault="00AF44A1"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27143D04" w14:textId="77777777" w:rsidR="00AF44A1" w:rsidRPr="001B308C" w:rsidRDefault="00AF44A1" w:rsidP="00AF44A1">
            <w:pPr>
              <w:spacing w:before="0" w:after="0"/>
              <w:rPr>
                <w:rFonts w:cs="Arial"/>
              </w:rPr>
            </w:pPr>
          </w:p>
          <w:p w14:paraId="4E758404" w14:textId="77777777" w:rsidR="00AF44A1" w:rsidRPr="001B308C" w:rsidRDefault="00AF44A1" w:rsidP="00AF44A1">
            <w:pPr>
              <w:spacing w:before="0" w:after="0"/>
              <w:rPr>
                <w:rFonts w:cs="Arial"/>
              </w:rPr>
            </w:pPr>
          </w:p>
        </w:tc>
      </w:tr>
      <w:tr w:rsidR="00D522EC" w:rsidRPr="00DA4F08" w14:paraId="3D096065" w14:textId="77777777" w:rsidTr="00C019D4">
        <w:tc>
          <w:tcPr>
            <w:tcW w:w="648" w:type="dxa"/>
            <w:tcBorders>
              <w:top w:val="single" w:sz="4" w:space="0" w:color="auto"/>
              <w:left w:val="single" w:sz="4" w:space="0" w:color="auto"/>
              <w:bottom w:val="single" w:sz="4" w:space="0" w:color="auto"/>
              <w:right w:val="single" w:sz="4" w:space="0" w:color="auto"/>
            </w:tcBorders>
          </w:tcPr>
          <w:p w14:paraId="46669E30" w14:textId="77777777" w:rsidR="00D522EC" w:rsidRPr="00517757" w:rsidRDefault="00EB216B" w:rsidP="00AF44A1">
            <w:pPr>
              <w:spacing w:before="0" w:after="0"/>
              <w:jc w:val="center"/>
              <w:rPr>
                <w:rFonts w:cs="Arial"/>
                <w:b/>
              </w:rPr>
            </w:pPr>
            <w:r w:rsidRPr="00517757">
              <w:rPr>
                <w:rFonts w:cs="Arial"/>
                <w:b/>
              </w:rPr>
              <w:t>5a</w:t>
            </w:r>
          </w:p>
        </w:tc>
        <w:tc>
          <w:tcPr>
            <w:tcW w:w="3180" w:type="dxa"/>
            <w:tcBorders>
              <w:top w:val="single" w:sz="4" w:space="0" w:color="auto"/>
              <w:left w:val="single" w:sz="4" w:space="0" w:color="auto"/>
              <w:bottom w:val="single" w:sz="4" w:space="0" w:color="auto"/>
              <w:right w:val="single" w:sz="4" w:space="0" w:color="auto"/>
            </w:tcBorders>
          </w:tcPr>
          <w:p w14:paraId="69CF5F5E" w14:textId="7DE04BC0" w:rsidR="00D522EC" w:rsidRPr="00576160" w:rsidRDefault="009624D8" w:rsidP="00AF44A1">
            <w:pPr>
              <w:spacing w:before="0" w:after="0"/>
              <w:rPr>
                <w:rFonts w:cs="Arial"/>
                <w:bCs/>
              </w:rPr>
            </w:pPr>
            <w:r w:rsidRPr="00576160">
              <w:rPr>
                <w:rFonts w:cs="Arial"/>
                <w:bCs/>
              </w:rPr>
              <w:t>H&amp;S Boards, Eye Wash, Extinguishers, etc.</w:t>
            </w:r>
          </w:p>
        </w:tc>
        <w:tc>
          <w:tcPr>
            <w:tcW w:w="7371" w:type="dxa"/>
            <w:tcBorders>
              <w:top w:val="single" w:sz="4" w:space="0" w:color="auto"/>
              <w:left w:val="single" w:sz="4" w:space="0" w:color="auto"/>
              <w:bottom w:val="single" w:sz="4" w:space="0" w:color="auto"/>
              <w:right w:val="single" w:sz="4" w:space="0" w:color="auto"/>
            </w:tcBorders>
          </w:tcPr>
          <w:p w14:paraId="5EC03C55" w14:textId="7A6FAAAD" w:rsidR="005B2A43" w:rsidRPr="005B2A43" w:rsidRDefault="00796738" w:rsidP="005B2A43">
            <w:pPr>
              <w:tabs>
                <w:tab w:val="left" w:pos="4964"/>
              </w:tabs>
              <w:spacing w:before="0" w:after="0"/>
              <w:rPr>
                <w:rFonts w:cs="Arial"/>
              </w:rPr>
            </w:pPr>
            <w:r w:rsidRPr="005B2A43">
              <w:rPr>
                <w:rFonts w:cs="Arial"/>
              </w:rPr>
              <w:t xml:space="preserve">Eye </w:t>
            </w:r>
            <w:r w:rsidR="00913317">
              <w:rPr>
                <w:rFonts w:cs="Arial"/>
              </w:rPr>
              <w:t>W</w:t>
            </w:r>
            <w:r w:rsidRPr="005B2A43">
              <w:rPr>
                <w:rFonts w:cs="Arial"/>
              </w:rPr>
              <w:t xml:space="preserve">ash </w:t>
            </w:r>
            <w:r w:rsidR="00913317">
              <w:rPr>
                <w:rFonts w:cs="Arial"/>
              </w:rPr>
              <w:t>S</w:t>
            </w:r>
            <w:r w:rsidRPr="005B2A43">
              <w:rPr>
                <w:rFonts w:cs="Arial"/>
              </w:rPr>
              <w:t>tations</w:t>
            </w:r>
          </w:p>
          <w:p w14:paraId="31D5DC0D" w14:textId="32D162E7" w:rsidR="00842075" w:rsidRPr="005B2A43" w:rsidRDefault="005B2A43" w:rsidP="003B4749">
            <w:pPr>
              <w:pStyle w:val="ListParagraph"/>
              <w:numPr>
                <w:ilvl w:val="0"/>
                <w:numId w:val="1"/>
              </w:numPr>
              <w:tabs>
                <w:tab w:val="left" w:pos="4964"/>
              </w:tabs>
              <w:spacing w:before="0" w:after="0"/>
              <w:ind w:left="391"/>
              <w:rPr>
                <w:rFonts w:cs="Arial"/>
              </w:rPr>
            </w:pPr>
            <w:r w:rsidRPr="005B2A43">
              <w:rPr>
                <w:rFonts w:cs="Arial"/>
              </w:rPr>
              <w:t xml:space="preserve">Our plumber, </w:t>
            </w:r>
            <w:r w:rsidR="00796738" w:rsidRPr="005B2A43">
              <w:rPr>
                <w:rFonts w:cs="Arial"/>
              </w:rPr>
              <w:t>Silvio</w:t>
            </w:r>
            <w:r w:rsidRPr="005B2A43">
              <w:rPr>
                <w:rFonts w:cs="Arial"/>
              </w:rPr>
              <w:t xml:space="preserve">, </w:t>
            </w:r>
            <w:r w:rsidR="00796738" w:rsidRPr="005B2A43">
              <w:rPr>
                <w:rFonts w:cs="Arial"/>
              </w:rPr>
              <w:t xml:space="preserve">is </w:t>
            </w:r>
            <w:r w:rsidRPr="005B2A43">
              <w:rPr>
                <w:rFonts w:cs="Arial"/>
              </w:rPr>
              <w:t>conducting</w:t>
            </w:r>
            <w:r w:rsidR="00796738" w:rsidRPr="005B2A43">
              <w:rPr>
                <w:rFonts w:cs="Arial"/>
              </w:rPr>
              <w:t xml:space="preserve"> monthly inspections </w:t>
            </w:r>
          </w:p>
          <w:p w14:paraId="3098ADA7" w14:textId="520EE8D8" w:rsidR="00796738" w:rsidRPr="005B2A43" w:rsidRDefault="00796738" w:rsidP="003B4749">
            <w:pPr>
              <w:pStyle w:val="ListParagraph"/>
              <w:numPr>
                <w:ilvl w:val="0"/>
                <w:numId w:val="1"/>
              </w:numPr>
              <w:tabs>
                <w:tab w:val="left" w:pos="4964"/>
              </w:tabs>
              <w:spacing w:before="0" w:after="0"/>
              <w:ind w:left="391"/>
              <w:rPr>
                <w:rFonts w:cs="Arial"/>
              </w:rPr>
            </w:pPr>
            <w:r w:rsidRPr="005B2A43">
              <w:rPr>
                <w:rFonts w:cs="Arial"/>
              </w:rPr>
              <w:t xml:space="preserve">If you </w:t>
            </w:r>
            <w:r w:rsidR="005B2A43" w:rsidRPr="005B2A43">
              <w:rPr>
                <w:rFonts w:cs="Arial"/>
              </w:rPr>
              <w:t>encounter stations not working, contact Mike Rozic</w:t>
            </w:r>
          </w:p>
          <w:p w14:paraId="08343667" w14:textId="77777777" w:rsidR="005B2A43" w:rsidRPr="005B2A43" w:rsidRDefault="00796738" w:rsidP="005B2A43">
            <w:pPr>
              <w:tabs>
                <w:tab w:val="left" w:pos="4964"/>
              </w:tabs>
              <w:spacing w:before="0" w:after="0"/>
              <w:ind w:left="31"/>
              <w:rPr>
                <w:rFonts w:cs="Arial"/>
              </w:rPr>
            </w:pPr>
            <w:r w:rsidRPr="005B2A43">
              <w:rPr>
                <w:rFonts w:cs="Arial"/>
              </w:rPr>
              <w:t>Extinguishers</w:t>
            </w:r>
          </w:p>
          <w:p w14:paraId="7E16F680" w14:textId="6B29BBE6" w:rsidR="00796738" w:rsidRPr="005B2A43" w:rsidRDefault="005B2A43" w:rsidP="005B2A43">
            <w:pPr>
              <w:pStyle w:val="ListParagraph"/>
              <w:numPr>
                <w:ilvl w:val="0"/>
                <w:numId w:val="1"/>
              </w:numPr>
              <w:tabs>
                <w:tab w:val="left" w:pos="4964"/>
              </w:tabs>
              <w:spacing w:before="0" w:after="0"/>
              <w:ind w:left="384"/>
              <w:rPr>
                <w:rFonts w:cs="Arial"/>
              </w:rPr>
            </w:pPr>
            <w:r w:rsidRPr="005B2A43">
              <w:rPr>
                <w:rFonts w:cs="Arial"/>
              </w:rPr>
              <w:t>I</w:t>
            </w:r>
            <w:r w:rsidR="00796738" w:rsidRPr="005B2A43">
              <w:rPr>
                <w:rFonts w:cs="Arial"/>
              </w:rPr>
              <w:t>nspected on monthly basis</w:t>
            </w:r>
          </w:p>
          <w:p w14:paraId="3B1A4663" w14:textId="65A376A3" w:rsidR="005B2A43" w:rsidRPr="005B2A43" w:rsidRDefault="005B2A43" w:rsidP="005B2A43">
            <w:pPr>
              <w:pStyle w:val="ListParagraph"/>
              <w:numPr>
                <w:ilvl w:val="0"/>
                <w:numId w:val="1"/>
              </w:numPr>
              <w:tabs>
                <w:tab w:val="left" w:pos="4964"/>
              </w:tabs>
              <w:spacing w:before="0" w:after="0"/>
              <w:ind w:left="384"/>
              <w:rPr>
                <w:rFonts w:cs="Arial"/>
              </w:rPr>
            </w:pPr>
            <w:r w:rsidRPr="005B2A43">
              <w:rPr>
                <w:rFonts w:cs="Arial"/>
              </w:rPr>
              <w:t>If you encounter extinguishers that have not been inspected, contact Mike Rozic</w:t>
            </w:r>
          </w:p>
          <w:p w14:paraId="72F64B1F" w14:textId="77777777" w:rsidR="005B2A43" w:rsidRPr="005B2A43" w:rsidRDefault="00796738" w:rsidP="005B2A43">
            <w:pPr>
              <w:tabs>
                <w:tab w:val="left" w:pos="4964"/>
              </w:tabs>
              <w:spacing w:before="0" w:after="0"/>
              <w:rPr>
                <w:rFonts w:cs="Arial"/>
              </w:rPr>
            </w:pPr>
            <w:r w:rsidRPr="005B2A43">
              <w:rPr>
                <w:rFonts w:cs="Arial"/>
              </w:rPr>
              <w:t xml:space="preserve">Sanitizer </w:t>
            </w:r>
            <w:r w:rsidR="005B2A43" w:rsidRPr="005B2A43">
              <w:rPr>
                <w:rFonts w:cs="Arial"/>
              </w:rPr>
              <w:t>Stations</w:t>
            </w:r>
          </w:p>
          <w:p w14:paraId="17618119" w14:textId="35F606AB" w:rsidR="00796738" w:rsidRPr="005B2A43" w:rsidRDefault="005B2A43" w:rsidP="005B2A43">
            <w:pPr>
              <w:pStyle w:val="ListParagraph"/>
              <w:numPr>
                <w:ilvl w:val="0"/>
                <w:numId w:val="1"/>
              </w:numPr>
              <w:tabs>
                <w:tab w:val="left" w:pos="4964"/>
              </w:tabs>
              <w:spacing w:before="0" w:after="0"/>
              <w:ind w:left="391"/>
              <w:rPr>
                <w:rFonts w:cs="Arial"/>
                <w:color w:val="FF0000"/>
              </w:rPr>
            </w:pPr>
            <w:r w:rsidRPr="005B2A43">
              <w:rPr>
                <w:rFonts w:cs="Arial"/>
              </w:rPr>
              <w:t>Let M</w:t>
            </w:r>
            <w:r w:rsidR="00796738" w:rsidRPr="005B2A43">
              <w:rPr>
                <w:rFonts w:cs="Arial"/>
              </w:rPr>
              <w:t>ike know if</w:t>
            </w:r>
            <w:r w:rsidRPr="005B2A43">
              <w:rPr>
                <w:rFonts w:cs="Arial"/>
              </w:rPr>
              <w:t xml:space="preserve"> any around campus need </w:t>
            </w:r>
            <w:r w:rsidR="00796738" w:rsidRPr="005B2A43">
              <w:rPr>
                <w:rFonts w:cs="Arial"/>
              </w:rPr>
              <w:t>to be filled</w:t>
            </w:r>
          </w:p>
        </w:tc>
        <w:tc>
          <w:tcPr>
            <w:tcW w:w="1701" w:type="dxa"/>
            <w:tcBorders>
              <w:top w:val="single" w:sz="4" w:space="0" w:color="auto"/>
              <w:left w:val="single" w:sz="4" w:space="0" w:color="auto"/>
              <w:bottom w:val="single" w:sz="4" w:space="0" w:color="auto"/>
              <w:right w:val="single" w:sz="4" w:space="0" w:color="auto"/>
            </w:tcBorders>
          </w:tcPr>
          <w:p w14:paraId="12A26344" w14:textId="7042952C" w:rsidR="009D66D9" w:rsidRPr="00DA4F08" w:rsidRDefault="009D66D9"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AC6F09B" w14:textId="77777777" w:rsidR="00D522EC" w:rsidRPr="00DA4F08" w:rsidRDefault="00D522EC" w:rsidP="00AF44A1">
            <w:pPr>
              <w:spacing w:before="0" w:after="0"/>
              <w:rPr>
                <w:rFonts w:cs="Arial"/>
              </w:rPr>
            </w:pPr>
          </w:p>
        </w:tc>
      </w:tr>
      <w:tr w:rsidR="00590697" w:rsidRPr="00DA4F08" w14:paraId="64A7C125" w14:textId="77777777" w:rsidTr="00C019D4">
        <w:tc>
          <w:tcPr>
            <w:tcW w:w="648" w:type="dxa"/>
            <w:tcBorders>
              <w:top w:val="single" w:sz="4" w:space="0" w:color="auto"/>
              <w:left w:val="single" w:sz="4" w:space="0" w:color="auto"/>
              <w:bottom w:val="single" w:sz="4" w:space="0" w:color="auto"/>
              <w:right w:val="single" w:sz="4" w:space="0" w:color="auto"/>
            </w:tcBorders>
          </w:tcPr>
          <w:p w14:paraId="4A9DEDD7" w14:textId="3CA07B27" w:rsidR="00590697" w:rsidRPr="00517757" w:rsidRDefault="00590697" w:rsidP="00AF44A1">
            <w:pPr>
              <w:spacing w:before="0" w:after="0"/>
              <w:jc w:val="center"/>
              <w:rPr>
                <w:rFonts w:cs="Arial"/>
                <w:b/>
              </w:rPr>
            </w:pPr>
            <w:r>
              <w:rPr>
                <w:rFonts w:cs="Arial"/>
                <w:b/>
              </w:rPr>
              <w:t>5b</w:t>
            </w:r>
          </w:p>
        </w:tc>
        <w:tc>
          <w:tcPr>
            <w:tcW w:w="3180" w:type="dxa"/>
            <w:tcBorders>
              <w:top w:val="single" w:sz="4" w:space="0" w:color="auto"/>
              <w:left w:val="single" w:sz="4" w:space="0" w:color="auto"/>
              <w:bottom w:val="single" w:sz="4" w:space="0" w:color="auto"/>
              <w:right w:val="single" w:sz="4" w:space="0" w:color="auto"/>
            </w:tcBorders>
          </w:tcPr>
          <w:p w14:paraId="27BA37AF" w14:textId="4D882DC6" w:rsidR="00842075" w:rsidRPr="00576160" w:rsidRDefault="00590697" w:rsidP="00AF44A1">
            <w:pPr>
              <w:spacing w:before="0" w:after="0"/>
              <w:rPr>
                <w:rFonts w:cs="Arial"/>
                <w:bCs/>
              </w:rPr>
            </w:pPr>
            <w:r w:rsidRPr="00576160">
              <w:rPr>
                <w:rFonts w:cs="Arial"/>
                <w:bCs/>
              </w:rPr>
              <w:t>First Aid/Bandaid Stations</w:t>
            </w:r>
          </w:p>
        </w:tc>
        <w:tc>
          <w:tcPr>
            <w:tcW w:w="7371" w:type="dxa"/>
            <w:tcBorders>
              <w:top w:val="single" w:sz="4" w:space="0" w:color="auto"/>
              <w:left w:val="single" w:sz="4" w:space="0" w:color="auto"/>
              <w:bottom w:val="single" w:sz="4" w:space="0" w:color="auto"/>
              <w:right w:val="single" w:sz="4" w:space="0" w:color="auto"/>
            </w:tcBorders>
          </w:tcPr>
          <w:p w14:paraId="2DF7019A" w14:textId="18DC17C2" w:rsidR="00796738" w:rsidRPr="00E5318E" w:rsidRDefault="00E5318E" w:rsidP="00E5318E">
            <w:pPr>
              <w:pStyle w:val="ListParagraph"/>
              <w:numPr>
                <w:ilvl w:val="0"/>
                <w:numId w:val="1"/>
              </w:numPr>
              <w:tabs>
                <w:tab w:val="left" w:pos="4964"/>
              </w:tabs>
              <w:spacing w:before="0" w:after="0"/>
              <w:ind w:left="391"/>
              <w:rPr>
                <w:rFonts w:cs="Arial"/>
              </w:rPr>
            </w:pPr>
            <w:r w:rsidRPr="00E5318E">
              <w:rPr>
                <w:rFonts w:cs="Arial"/>
              </w:rPr>
              <w:t>Please let Mike know if the band aid station in your area requires attention</w:t>
            </w:r>
          </w:p>
        </w:tc>
        <w:tc>
          <w:tcPr>
            <w:tcW w:w="1701" w:type="dxa"/>
            <w:tcBorders>
              <w:top w:val="single" w:sz="4" w:space="0" w:color="auto"/>
              <w:left w:val="single" w:sz="4" w:space="0" w:color="auto"/>
              <w:bottom w:val="single" w:sz="4" w:space="0" w:color="auto"/>
              <w:right w:val="single" w:sz="4" w:space="0" w:color="auto"/>
            </w:tcBorders>
          </w:tcPr>
          <w:p w14:paraId="7805404B" w14:textId="77777777" w:rsidR="00590697" w:rsidRPr="00DA4F08" w:rsidRDefault="00590697"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C8064CB" w14:textId="77777777" w:rsidR="00590697" w:rsidRPr="00DA4F08" w:rsidRDefault="00590697" w:rsidP="00AF44A1">
            <w:pPr>
              <w:spacing w:before="0" w:after="0"/>
              <w:rPr>
                <w:rFonts w:cs="Arial"/>
              </w:rPr>
            </w:pPr>
          </w:p>
        </w:tc>
      </w:tr>
      <w:tr w:rsidR="00936AD3" w:rsidRPr="00DA4F08" w14:paraId="4AB3647A" w14:textId="77777777" w:rsidTr="00C019D4">
        <w:tc>
          <w:tcPr>
            <w:tcW w:w="648" w:type="dxa"/>
            <w:tcBorders>
              <w:top w:val="single" w:sz="4" w:space="0" w:color="auto"/>
              <w:left w:val="single" w:sz="4" w:space="0" w:color="auto"/>
              <w:bottom w:val="single" w:sz="4" w:space="0" w:color="auto"/>
              <w:right w:val="single" w:sz="4" w:space="0" w:color="auto"/>
            </w:tcBorders>
          </w:tcPr>
          <w:p w14:paraId="1575FF47" w14:textId="4927288A" w:rsidR="00936AD3" w:rsidRDefault="00936AD3" w:rsidP="00AF44A1">
            <w:pPr>
              <w:spacing w:before="0" w:after="0"/>
              <w:jc w:val="center"/>
              <w:rPr>
                <w:rFonts w:cs="Arial"/>
                <w:b/>
              </w:rPr>
            </w:pPr>
            <w:r>
              <w:rPr>
                <w:rFonts w:cs="Arial"/>
                <w:b/>
              </w:rPr>
              <w:t>5c</w:t>
            </w:r>
          </w:p>
        </w:tc>
        <w:tc>
          <w:tcPr>
            <w:tcW w:w="3180" w:type="dxa"/>
            <w:tcBorders>
              <w:top w:val="single" w:sz="4" w:space="0" w:color="auto"/>
              <w:left w:val="single" w:sz="4" w:space="0" w:color="auto"/>
              <w:bottom w:val="single" w:sz="4" w:space="0" w:color="auto"/>
              <w:right w:val="single" w:sz="4" w:space="0" w:color="auto"/>
            </w:tcBorders>
          </w:tcPr>
          <w:p w14:paraId="6ACEFE3D" w14:textId="0B51A356" w:rsidR="00936AD3" w:rsidRPr="00576160" w:rsidRDefault="00936AD3" w:rsidP="00AF44A1">
            <w:pPr>
              <w:spacing w:before="0" w:after="0"/>
              <w:rPr>
                <w:rFonts w:cs="Arial"/>
                <w:bCs/>
              </w:rPr>
            </w:pPr>
            <w:r w:rsidRPr="00576160">
              <w:rPr>
                <w:rFonts w:cs="Arial"/>
                <w:bCs/>
              </w:rPr>
              <w:t>Student Hires</w:t>
            </w:r>
            <w:r w:rsidR="00576160" w:rsidRPr="00576160">
              <w:rPr>
                <w:rFonts w:cs="Arial"/>
                <w:bCs/>
              </w:rPr>
              <w:t xml:space="preserve"> for Screening</w:t>
            </w:r>
          </w:p>
        </w:tc>
        <w:tc>
          <w:tcPr>
            <w:tcW w:w="7371" w:type="dxa"/>
            <w:tcBorders>
              <w:top w:val="single" w:sz="4" w:space="0" w:color="auto"/>
              <w:left w:val="single" w:sz="4" w:space="0" w:color="auto"/>
              <w:bottom w:val="single" w:sz="4" w:space="0" w:color="auto"/>
              <w:right w:val="single" w:sz="4" w:space="0" w:color="auto"/>
            </w:tcBorders>
          </w:tcPr>
          <w:p w14:paraId="2216FE85" w14:textId="62938D8E" w:rsidR="00D86B2A" w:rsidRPr="00E5318E" w:rsidRDefault="00A050E3" w:rsidP="00D86B2A">
            <w:pPr>
              <w:pStyle w:val="ListParagraph"/>
              <w:numPr>
                <w:ilvl w:val="0"/>
                <w:numId w:val="1"/>
              </w:numPr>
              <w:tabs>
                <w:tab w:val="left" w:pos="4964"/>
              </w:tabs>
              <w:spacing w:before="0" w:after="0"/>
              <w:ind w:left="391"/>
              <w:rPr>
                <w:rFonts w:cs="Arial"/>
              </w:rPr>
            </w:pPr>
            <w:r>
              <w:rPr>
                <w:rFonts w:cs="Arial"/>
              </w:rPr>
              <w:t>I</w:t>
            </w:r>
            <w:r w:rsidR="00796738" w:rsidRPr="00E5318E">
              <w:rPr>
                <w:rFonts w:cs="Arial"/>
              </w:rPr>
              <w:t xml:space="preserve">nterviewed 12 students </w:t>
            </w:r>
            <w:r w:rsidR="00D86B2A" w:rsidRPr="00E5318E">
              <w:rPr>
                <w:rFonts w:cs="Arial"/>
              </w:rPr>
              <w:t>for hiring to assist with screening</w:t>
            </w:r>
          </w:p>
          <w:p w14:paraId="21FC53E3" w14:textId="2DE99700" w:rsidR="00D86B2A" w:rsidRPr="00E5318E" w:rsidRDefault="00D86B2A" w:rsidP="00E5318E">
            <w:pPr>
              <w:pStyle w:val="ListParagraph"/>
              <w:numPr>
                <w:ilvl w:val="0"/>
                <w:numId w:val="1"/>
              </w:numPr>
              <w:tabs>
                <w:tab w:val="left" w:pos="4964"/>
              </w:tabs>
              <w:spacing w:before="0" w:after="0"/>
              <w:ind w:left="391"/>
              <w:rPr>
                <w:rFonts w:cs="Arial"/>
                <w:color w:val="FF0000"/>
              </w:rPr>
            </w:pPr>
            <w:r w:rsidRPr="00E5318E">
              <w:rPr>
                <w:rFonts w:cs="Arial"/>
              </w:rPr>
              <w:t>Due to restrictions staying in place for January</w:t>
            </w:r>
            <w:r w:rsidR="00E5318E" w:rsidRPr="00E5318E">
              <w:rPr>
                <w:rFonts w:cs="Arial"/>
              </w:rPr>
              <w:t>, we</w:t>
            </w:r>
            <w:r w:rsidRPr="00E5318E">
              <w:rPr>
                <w:rFonts w:cs="Arial"/>
              </w:rPr>
              <w:t xml:space="preserve"> will still utilize student screeners</w:t>
            </w:r>
          </w:p>
        </w:tc>
        <w:tc>
          <w:tcPr>
            <w:tcW w:w="1701" w:type="dxa"/>
            <w:tcBorders>
              <w:top w:val="single" w:sz="4" w:space="0" w:color="auto"/>
              <w:left w:val="single" w:sz="4" w:space="0" w:color="auto"/>
              <w:bottom w:val="single" w:sz="4" w:space="0" w:color="auto"/>
              <w:right w:val="single" w:sz="4" w:space="0" w:color="auto"/>
            </w:tcBorders>
          </w:tcPr>
          <w:p w14:paraId="682AEA54" w14:textId="77777777" w:rsidR="00936AD3" w:rsidRPr="00DA4F08" w:rsidRDefault="00936AD3"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516C8190" w14:textId="77777777" w:rsidR="00936AD3" w:rsidRPr="00DA4F08" w:rsidRDefault="00936AD3" w:rsidP="00AF44A1">
            <w:pPr>
              <w:spacing w:before="0" w:after="0"/>
              <w:rPr>
                <w:rFonts w:cs="Arial"/>
              </w:rPr>
            </w:pPr>
          </w:p>
        </w:tc>
      </w:tr>
      <w:tr w:rsidR="00842075" w:rsidRPr="00DA4F08" w14:paraId="1716CA26" w14:textId="77777777" w:rsidTr="00C019D4">
        <w:tc>
          <w:tcPr>
            <w:tcW w:w="648" w:type="dxa"/>
            <w:tcBorders>
              <w:top w:val="single" w:sz="4" w:space="0" w:color="auto"/>
              <w:left w:val="single" w:sz="4" w:space="0" w:color="auto"/>
              <w:bottom w:val="single" w:sz="4" w:space="0" w:color="auto"/>
              <w:right w:val="single" w:sz="4" w:space="0" w:color="auto"/>
            </w:tcBorders>
          </w:tcPr>
          <w:p w14:paraId="208710E8" w14:textId="3ECB393B" w:rsidR="00842075" w:rsidRDefault="00842075" w:rsidP="00AF44A1">
            <w:pPr>
              <w:spacing w:before="0" w:after="0"/>
              <w:jc w:val="center"/>
              <w:rPr>
                <w:rFonts w:cs="Arial"/>
                <w:b/>
              </w:rPr>
            </w:pPr>
            <w:r>
              <w:rPr>
                <w:rFonts w:cs="Arial"/>
                <w:b/>
              </w:rPr>
              <w:t xml:space="preserve">5d </w:t>
            </w:r>
          </w:p>
        </w:tc>
        <w:tc>
          <w:tcPr>
            <w:tcW w:w="3180" w:type="dxa"/>
            <w:tcBorders>
              <w:top w:val="single" w:sz="4" w:space="0" w:color="auto"/>
              <w:left w:val="single" w:sz="4" w:space="0" w:color="auto"/>
              <w:bottom w:val="single" w:sz="4" w:space="0" w:color="auto"/>
              <w:right w:val="single" w:sz="4" w:space="0" w:color="auto"/>
            </w:tcBorders>
          </w:tcPr>
          <w:p w14:paraId="78A05085" w14:textId="40F22FD9" w:rsidR="00842075" w:rsidRPr="00576160" w:rsidRDefault="00D86B2A" w:rsidP="00AF44A1">
            <w:pPr>
              <w:spacing w:before="0" w:after="0"/>
              <w:rPr>
                <w:rFonts w:cs="Arial"/>
                <w:bCs/>
              </w:rPr>
            </w:pPr>
            <w:r w:rsidRPr="00576160">
              <w:rPr>
                <w:rFonts w:cs="Arial"/>
                <w:bCs/>
              </w:rPr>
              <w:t xml:space="preserve">Transportation of </w:t>
            </w:r>
            <w:r w:rsidR="00576160" w:rsidRPr="00576160">
              <w:rPr>
                <w:rFonts w:cs="Arial"/>
                <w:bCs/>
              </w:rPr>
              <w:t>Dangerous Goods</w:t>
            </w:r>
            <w:r w:rsidR="001F4123">
              <w:rPr>
                <w:rFonts w:cs="Arial"/>
                <w:bCs/>
              </w:rPr>
              <w:t xml:space="preserve"> – M.Bunn</w:t>
            </w:r>
          </w:p>
        </w:tc>
        <w:tc>
          <w:tcPr>
            <w:tcW w:w="7371" w:type="dxa"/>
            <w:tcBorders>
              <w:top w:val="single" w:sz="4" w:space="0" w:color="auto"/>
              <w:left w:val="single" w:sz="4" w:space="0" w:color="auto"/>
              <w:bottom w:val="single" w:sz="4" w:space="0" w:color="auto"/>
              <w:right w:val="single" w:sz="4" w:space="0" w:color="auto"/>
            </w:tcBorders>
          </w:tcPr>
          <w:p w14:paraId="42E5FC4F" w14:textId="6209B067" w:rsidR="00A050E3" w:rsidRPr="001D01C4" w:rsidRDefault="00A050E3" w:rsidP="00A050E3">
            <w:pPr>
              <w:pStyle w:val="ListParagraph"/>
              <w:numPr>
                <w:ilvl w:val="0"/>
                <w:numId w:val="1"/>
              </w:numPr>
              <w:tabs>
                <w:tab w:val="left" w:pos="4964"/>
              </w:tabs>
              <w:spacing w:before="0" w:after="0"/>
              <w:ind w:left="391"/>
              <w:rPr>
                <w:rFonts w:cs="Arial"/>
              </w:rPr>
            </w:pPr>
            <w:r w:rsidRPr="001D01C4">
              <w:rPr>
                <w:rFonts w:cs="Arial"/>
              </w:rPr>
              <w:t xml:space="preserve">Ministry requirement that only someone trained in the Transportation of Dangers Goods can sign for shipments/deliveries. </w:t>
            </w:r>
          </w:p>
          <w:p w14:paraId="130D8EB9" w14:textId="7ABC154C" w:rsidR="00A050E3" w:rsidRPr="001D01C4" w:rsidRDefault="00A050E3" w:rsidP="008F3127">
            <w:pPr>
              <w:pStyle w:val="ListParagraph"/>
              <w:numPr>
                <w:ilvl w:val="0"/>
                <w:numId w:val="1"/>
              </w:numPr>
              <w:tabs>
                <w:tab w:val="left" w:pos="4964"/>
              </w:tabs>
              <w:spacing w:before="0" w:after="0"/>
              <w:ind w:left="391"/>
              <w:rPr>
                <w:rFonts w:cs="Arial"/>
              </w:rPr>
            </w:pPr>
            <w:r w:rsidRPr="001D01C4">
              <w:rPr>
                <w:rFonts w:cs="Arial"/>
              </w:rPr>
              <w:t>Much time and effort has gone into ensuring we have staff trained in the TDG</w:t>
            </w:r>
          </w:p>
          <w:p w14:paraId="393E0005" w14:textId="29D849E1" w:rsidR="00D86B2A" w:rsidRPr="001D01C4" w:rsidRDefault="00A050E3" w:rsidP="001D01C4">
            <w:pPr>
              <w:pStyle w:val="ListParagraph"/>
              <w:numPr>
                <w:ilvl w:val="0"/>
                <w:numId w:val="1"/>
              </w:numPr>
              <w:tabs>
                <w:tab w:val="left" w:pos="4964"/>
              </w:tabs>
              <w:spacing w:before="0" w:after="0"/>
              <w:ind w:left="391"/>
              <w:rPr>
                <w:rFonts w:cs="Arial"/>
                <w:color w:val="FF0000"/>
              </w:rPr>
            </w:pPr>
            <w:r w:rsidRPr="001D01C4">
              <w:rPr>
                <w:rFonts w:cs="Arial"/>
              </w:rPr>
              <w:t xml:space="preserve">The College will send messaging to our various departments regarding these requirements. </w:t>
            </w:r>
          </w:p>
        </w:tc>
        <w:tc>
          <w:tcPr>
            <w:tcW w:w="1701" w:type="dxa"/>
            <w:tcBorders>
              <w:top w:val="single" w:sz="4" w:space="0" w:color="auto"/>
              <w:left w:val="single" w:sz="4" w:space="0" w:color="auto"/>
              <w:bottom w:val="single" w:sz="4" w:space="0" w:color="auto"/>
              <w:right w:val="single" w:sz="4" w:space="0" w:color="auto"/>
            </w:tcBorders>
          </w:tcPr>
          <w:p w14:paraId="1A93837B" w14:textId="77777777" w:rsidR="00842075" w:rsidRPr="00DA4F08" w:rsidRDefault="00842075"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2827B9FC" w14:textId="77777777" w:rsidR="00842075" w:rsidRPr="00DA4F08" w:rsidRDefault="00842075" w:rsidP="00AF44A1">
            <w:pPr>
              <w:spacing w:before="0" w:after="0"/>
              <w:rPr>
                <w:rFonts w:cs="Arial"/>
              </w:rPr>
            </w:pPr>
          </w:p>
        </w:tc>
      </w:tr>
      <w:tr w:rsidR="00603748" w:rsidRPr="00DA4F08" w14:paraId="11A19B14" w14:textId="77777777" w:rsidTr="00C019D4">
        <w:tc>
          <w:tcPr>
            <w:tcW w:w="648" w:type="dxa"/>
            <w:tcBorders>
              <w:top w:val="single" w:sz="4" w:space="0" w:color="auto"/>
              <w:left w:val="single" w:sz="4" w:space="0" w:color="auto"/>
              <w:bottom w:val="single" w:sz="4" w:space="0" w:color="auto"/>
              <w:right w:val="single" w:sz="4" w:space="0" w:color="auto"/>
            </w:tcBorders>
          </w:tcPr>
          <w:p w14:paraId="3B230396" w14:textId="0F5B960E" w:rsidR="00603748" w:rsidRDefault="00603748" w:rsidP="00AF44A1">
            <w:pPr>
              <w:spacing w:before="0" w:after="0"/>
              <w:jc w:val="center"/>
              <w:rPr>
                <w:rFonts w:cs="Arial"/>
                <w:b/>
              </w:rPr>
            </w:pPr>
            <w:r>
              <w:rPr>
                <w:rFonts w:cs="Arial"/>
                <w:b/>
              </w:rPr>
              <w:t>5e</w:t>
            </w:r>
          </w:p>
        </w:tc>
        <w:tc>
          <w:tcPr>
            <w:tcW w:w="3180" w:type="dxa"/>
            <w:tcBorders>
              <w:top w:val="single" w:sz="4" w:space="0" w:color="auto"/>
              <w:left w:val="single" w:sz="4" w:space="0" w:color="auto"/>
              <w:bottom w:val="single" w:sz="4" w:space="0" w:color="auto"/>
              <w:right w:val="single" w:sz="4" w:space="0" w:color="auto"/>
            </w:tcBorders>
          </w:tcPr>
          <w:p w14:paraId="494D5839" w14:textId="0BA3EFE9" w:rsidR="00603748" w:rsidRPr="00576160" w:rsidRDefault="00D86B2A" w:rsidP="00AF44A1">
            <w:pPr>
              <w:spacing w:before="0" w:after="0"/>
              <w:rPr>
                <w:rFonts w:cs="Arial"/>
                <w:bCs/>
              </w:rPr>
            </w:pPr>
            <w:r w:rsidRPr="00576160">
              <w:rPr>
                <w:rFonts w:cs="Arial"/>
                <w:bCs/>
              </w:rPr>
              <w:t xml:space="preserve">Special </w:t>
            </w:r>
            <w:r w:rsidR="00576160" w:rsidRPr="00576160">
              <w:rPr>
                <w:rFonts w:cs="Arial"/>
                <w:bCs/>
              </w:rPr>
              <w:t>A</w:t>
            </w:r>
            <w:r w:rsidRPr="00576160">
              <w:rPr>
                <w:rFonts w:cs="Arial"/>
                <w:bCs/>
              </w:rPr>
              <w:t>nnouncement</w:t>
            </w:r>
          </w:p>
        </w:tc>
        <w:tc>
          <w:tcPr>
            <w:tcW w:w="7371" w:type="dxa"/>
            <w:tcBorders>
              <w:top w:val="single" w:sz="4" w:space="0" w:color="auto"/>
              <w:left w:val="single" w:sz="4" w:space="0" w:color="auto"/>
              <w:bottom w:val="single" w:sz="4" w:space="0" w:color="auto"/>
              <w:right w:val="single" w:sz="4" w:space="0" w:color="auto"/>
            </w:tcBorders>
          </w:tcPr>
          <w:p w14:paraId="373E6E88" w14:textId="0AB8B3E5" w:rsidR="00D86B2A" w:rsidRPr="001D01C4" w:rsidRDefault="00D86B2A" w:rsidP="001D01C4">
            <w:pPr>
              <w:pStyle w:val="ListParagraph"/>
              <w:numPr>
                <w:ilvl w:val="0"/>
                <w:numId w:val="1"/>
              </w:numPr>
              <w:tabs>
                <w:tab w:val="left" w:pos="4964"/>
              </w:tabs>
              <w:spacing w:before="0" w:after="0"/>
              <w:ind w:left="391"/>
              <w:rPr>
                <w:rFonts w:cs="Arial"/>
              </w:rPr>
            </w:pPr>
            <w:r w:rsidRPr="001D01C4">
              <w:rPr>
                <w:rFonts w:cs="Arial"/>
              </w:rPr>
              <w:t xml:space="preserve">Michael Dorval has announced </w:t>
            </w:r>
            <w:r w:rsidR="001D01C4" w:rsidRPr="001D01C4">
              <w:rPr>
                <w:rFonts w:cs="Arial"/>
              </w:rPr>
              <w:t xml:space="preserve">his </w:t>
            </w:r>
            <w:r w:rsidRPr="001D01C4">
              <w:rPr>
                <w:rFonts w:cs="Arial"/>
              </w:rPr>
              <w:t>retirement</w:t>
            </w:r>
            <w:r w:rsidR="001D01C4" w:rsidRPr="001D01C4">
              <w:rPr>
                <w:rFonts w:cs="Arial"/>
              </w:rPr>
              <w:t xml:space="preserve">, set for late March 2022 </w:t>
            </w:r>
          </w:p>
        </w:tc>
        <w:tc>
          <w:tcPr>
            <w:tcW w:w="1701" w:type="dxa"/>
            <w:tcBorders>
              <w:top w:val="single" w:sz="4" w:space="0" w:color="auto"/>
              <w:left w:val="single" w:sz="4" w:space="0" w:color="auto"/>
              <w:bottom w:val="single" w:sz="4" w:space="0" w:color="auto"/>
              <w:right w:val="single" w:sz="4" w:space="0" w:color="auto"/>
            </w:tcBorders>
          </w:tcPr>
          <w:p w14:paraId="7123197E" w14:textId="77777777" w:rsidR="00603748" w:rsidRPr="00DA4F08" w:rsidRDefault="00603748"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6A95D88D" w14:textId="77777777" w:rsidR="00603748" w:rsidRPr="00DA4F08" w:rsidRDefault="00603748" w:rsidP="00AF44A1">
            <w:pPr>
              <w:spacing w:before="0" w:after="0"/>
              <w:rPr>
                <w:rFonts w:cs="Arial"/>
              </w:rPr>
            </w:pPr>
          </w:p>
        </w:tc>
      </w:tr>
      <w:tr w:rsidR="00DC0F1D" w:rsidRPr="00DA4F08" w14:paraId="44A012A1" w14:textId="77777777" w:rsidTr="00C019D4">
        <w:tc>
          <w:tcPr>
            <w:tcW w:w="648" w:type="dxa"/>
            <w:tcBorders>
              <w:top w:val="single" w:sz="4" w:space="0" w:color="auto"/>
              <w:left w:val="single" w:sz="4" w:space="0" w:color="auto"/>
              <w:bottom w:val="single" w:sz="4" w:space="0" w:color="auto"/>
              <w:right w:val="single" w:sz="4" w:space="0" w:color="auto"/>
            </w:tcBorders>
          </w:tcPr>
          <w:p w14:paraId="5DEEE58B" w14:textId="6F382332" w:rsidR="00DC0F1D" w:rsidRDefault="00DC0F1D" w:rsidP="00AF44A1">
            <w:pPr>
              <w:spacing w:before="0" w:after="0"/>
              <w:jc w:val="center"/>
              <w:rPr>
                <w:rFonts w:cs="Arial"/>
                <w:b/>
              </w:rPr>
            </w:pPr>
            <w:r>
              <w:rPr>
                <w:rFonts w:cs="Arial"/>
                <w:b/>
              </w:rPr>
              <w:t>5f</w:t>
            </w:r>
          </w:p>
        </w:tc>
        <w:tc>
          <w:tcPr>
            <w:tcW w:w="3180" w:type="dxa"/>
            <w:tcBorders>
              <w:top w:val="single" w:sz="4" w:space="0" w:color="auto"/>
              <w:left w:val="single" w:sz="4" w:space="0" w:color="auto"/>
              <w:bottom w:val="single" w:sz="4" w:space="0" w:color="auto"/>
              <w:right w:val="single" w:sz="4" w:space="0" w:color="auto"/>
            </w:tcBorders>
          </w:tcPr>
          <w:p w14:paraId="30E8F1C5" w14:textId="315820A5" w:rsidR="00DC0F1D" w:rsidRPr="00576160" w:rsidRDefault="00DC0F1D" w:rsidP="00AF44A1">
            <w:pPr>
              <w:spacing w:before="0" w:after="0"/>
              <w:rPr>
                <w:rFonts w:cs="Arial"/>
                <w:bCs/>
              </w:rPr>
            </w:pPr>
            <w:r w:rsidRPr="00576160">
              <w:rPr>
                <w:rFonts w:cs="Arial"/>
                <w:bCs/>
              </w:rPr>
              <w:t>Elections</w:t>
            </w:r>
          </w:p>
        </w:tc>
        <w:tc>
          <w:tcPr>
            <w:tcW w:w="7371" w:type="dxa"/>
            <w:tcBorders>
              <w:top w:val="single" w:sz="4" w:space="0" w:color="auto"/>
              <w:left w:val="single" w:sz="4" w:space="0" w:color="auto"/>
              <w:bottom w:val="single" w:sz="4" w:space="0" w:color="auto"/>
              <w:right w:val="single" w:sz="4" w:space="0" w:color="auto"/>
            </w:tcBorders>
          </w:tcPr>
          <w:p w14:paraId="4A578CC9" w14:textId="2409E8F6" w:rsidR="001D01C4" w:rsidRPr="001D01C4" w:rsidRDefault="001D01C4" w:rsidP="00150DA7">
            <w:pPr>
              <w:pStyle w:val="ListParagraph"/>
              <w:numPr>
                <w:ilvl w:val="0"/>
                <w:numId w:val="1"/>
              </w:numPr>
              <w:tabs>
                <w:tab w:val="left" w:pos="4964"/>
              </w:tabs>
              <w:spacing w:before="0" w:after="0"/>
              <w:ind w:left="391"/>
              <w:rPr>
                <w:rFonts w:cs="Arial"/>
              </w:rPr>
            </w:pPr>
            <w:r w:rsidRPr="001D01C4">
              <w:rPr>
                <w:rFonts w:cs="Arial"/>
              </w:rPr>
              <w:t xml:space="preserve">With M.Dorval’s upcoming retirement, we will need to hold elections for a co-hair position. </w:t>
            </w:r>
          </w:p>
          <w:p w14:paraId="1744E18B" w14:textId="77777777" w:rsidR="00DC0F1D" w:rsidRPr="001D01C4" w:rsidRDefault="00DC0F1D" w:rsidP="00150DA7">
            <w:pPr>
              <w:pStyle w:val="ListParagraph"/>
              <w:numPr>
                <w:ilvl w:val="0"/>
                <w:numId w:val="1"/>
              </w:numPr>
              <w:tabs>
                <w:tab w:val="left" w:pos="4964"/>
              </w:tabs>
              <w:spacing w:before="0" w:after="0"/>
              <w:ind w:left="391"/>
              <w:rPr>
                <w:rFonts w:cs="Arial"/>
              </w:rPr>
            </w:pPr>
            <w:r w:rsidRPr="001D01C4">
              <w:rPr>
                <w:rFonts w:cs="Arial"/>
              </w:rPr>
              <w:t>Mike will send out an email to the group and will set up a voting process</w:t>
            </w:r>
          </w:p>
          <w:p w14:paraId="738FD819" w14:textId="27B9EC5C" w:rsidR="00DC0F1D" w:rsidRPr="001D01C4" w:rsidRDefault="001D01C4" w:rsidP="00150DA7">
            <w:pPr>
              <w:pStyle w:val="ListParagraph"/>
              <w:numPr>
                <w:ilvl w:val="0"/>
                <w:numId w:val="1"/>
              </w:numPr>
              <w:tabs>
                <w:tab w:val="left" w:pos="4964"/>
              </w:tabs>
              <w:spacing w:before="0" w:after="0"/>
              <w:ind w:left="391"/>
              <w:rPr>
                <w:rFonts w:cs="Arial"/>
              </w:rPr>
            </w:pPr>
            <w:r w:rsidRPr="001D01C4">
              <w:rPr>
                <w:rFonts w:cs="Arial"/>
              </w:rPr>
              <w:t xml:space="preserve">No volunteers presented during the meeting. </w:t>
            </w:r>
          </w:p>
        </w:tc>
        <w:tc>
          <w:tcPr>
            <w:tcW w:w="1701" w:type="dxa"/>
            <w:tcBorders>
              <w:top w:val="single" w:sz="4" w:space="0" w:color="auto"/>
              <w:left w:val="single" w:sz="4" w:space="0" w:color="auto"/>
              <w:bottom w:val="single" w:sz="4" w:space="0" w:color="auto"/>
              <w:right w:val="single" w:sz="4" w:space="0" w:color="auto"/>
            </w:tcBorders>
          </w:tcPr>
          <w:p w14:paraId="7062267F" w14:textId="77777777" w:rsidR="00DC0F1D" w:rsidRPr="00DA4F08" w:rsidRDefault="00DC0F1D"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006BDA3D" w14:textId="77777777" w:rsidR="00DC0F1D" w:rsidRPr="00DA4F08" w:rsidRDefault="00DC0F1D" w:rsidP="00AF44A1">
            <w:pPr>
              <w:spacing w:before="0" w:after="0"/>
              <w:rPr>
                <w:rFonts w:cs="Arial"/>
              </w:rPr>
            </w:pPr>
          </w:p>
        </w:tc>
      </w:tr>
      <w:tr w:rsidR="00B62662" w:rsidRPr="00DA4F08" w14:paraId="00A25E32" w14:textId="77777777" w:rsidTr="00C019D4">
        <w:tc>
          <w:tcPr>
            <w:tcW w:w="648" w:type="dxa"/>
            <w:tcBorders>
              <w:top w:val="single" w:sz="4" w:space="0" w:color="auto"/>
              <w:left w:val="single" w:sz="4" w:space="0" w:color="auto"/>
              <w:bottom w:val="single" w:sz="4" w:space="0" w:color="auto"/>
              <w:right w:val="single" w:sz="4" w:space="0" w:color="auto"/>
            </w:tcBorders>
          </w:tcPr>
          <w:p w14:paraId="201628CF" w14:textId="6EA382C7" w:rsidR="00B62662" w:rsidRDefault="00B62662" w:rsidP="00AF44A1">
            <w:pPr>
              <w:spacing w:before="0" w:after="0"/>
              <w:jc w:val="center"/>
              <w:rPr>
                <w:rFonts w:cs="Arial"/>
                <w:b/>
              </w:rPr>
            </w:pPr>
            <w:r>
              <w:rPr>
                <w:rFonts w:cs="Arial"/>
                <w:b/>
              </w:rPr>
              <w:t>5g</w:t>
            </w:r>
          </w:p>
        </w:tc>
        <w:tc>
          <w:tcPr>
            <w:tcW w:w="3180" w:type="dxa"/>
            <w:tcBorders>
              <w:top w:val="single" w:sz="4" w:space="0" w:color="auto"/>
              <w:left w:val="single" w:sz="4" w:space="0" w:color="auto"/>
              <w:bottom w:val="single" w:sz="4" w:space="0" w:color="auto"/>
              <w:right w:val="single" w:sz="4" w:space="0" w:color="auto"/>
            </w:tcBorders>
          </w:tcPr>
          <w:p w14:paraId="0D284D1E" w14:textId="352CA21A" w:rsidR="00B62662" w:rsidRPr="00576160" w:rsidRDefault="00B62662" w:rsidP="00AF44A1">
            <w:pPr>
              <w:spacing w:before="0" w:after="0"/>
              <w:rPr>
                <w:rFonts w:cs="Arial"/>
                <w:bCs/>
              </w:rPr>
            </w:pPr>
            <w:r w:rsidRPr="00576160">
              <w:rPr>
                <w:rFonts w:cs="Arial"/>
                <w:bCs/>
              </w:rPr>
              <w:t>Christmas Appreciation Draw</w:t>
            </w:r>
          </w:p>
        </w:tc>
        <w:tc>
          <w:tcPr>
            <w:tcW w:w="7371" w:type="dxa"/>
            <w:tcBorders>
              <w:top w:val="single" w:sz="4" w:space="0" w:color="auto"/>
              <w:left w:val="single" w:sz="4" w:space="0" w:color="auto"/>
              <w:bottom w:val="single" w:sz="4" w:space="0" w:color="auto"/>
              <w:right w:val="single" w:sz="4" w:space="0" w:color="auto"/>
            </w:tcBorders>
          </w:tcPr>
          <w:p w14:paraId="6B430BFD" w14:textId="6DF9C8B9" w:rsidR="00B62662" w:rsidRPr="001D01C4" w:rsidRDefault="00B62662" w:rsidP="00150DA7">
            <w:pPr>
              <w:pStyle w:val="ListParagraph"/>
              <w:numPr>
                <w:ilvl w:val="0"/>
                <w:numId w:val="1"/>
              </w:numPr>
              <w:tabs>
                <w:tab w:val="left" w:pos="4964"/>
              </w:tabs>
              <w:spacing w:before="0" w:after="0"/>
              <w:ind w:left="391"/>
              <w:rPr>
                <w:rFonts w:cs="Arial"/>
              </w:rPr>
            </w:pPr>
            <w:r w:rsidRPr="001D01C4">
              <w:rPr>
                <w:rFonts w:cs="Arial"/>
              </w:rPr>
              <w:t>$10 - Jouni</w:t>
            </w:r>
          </w:p>
          <w:p w14:paraId="5E23290D" w14:textId="32161710" w:rsidR="00B62662" w:rsidRPr="001D01C4" w:rsidRDefault="00B62662" w:rsidP="00150DA7">
            <w:pPr>
              <w:pStyle w:val="ListParagraph"/>
              <w:numPr>
                <w:ilvl w:val="0"/>
                <w:numId w:val="1"/>
              </w:numPr>
              <w:tabs>
                <w:tab w:val="left" w:pos="4964"/>
              </w:tabs>
              <w:spacing w:before="0" w:after="0"/>
              <w:ind w:left="391"/>
              <w:rPr>
                <w:rFonts w:cs="Arial"/>
              </w:rPr>
            </w:pPr>
            <w:r w:rsidRPr="001D01C4">
              <w:rPr>
                <w:rFonts w:cs="Arial"/>
              </w:rPr>
              <w:t>$10 - Alyssa</w:t>
            </w:r>
          </w:p>
        </w:tc>
        <w:tc>
          <w:tcPr>
            <w:tcW w:w="1701" w:type="dxa"/>
            <w:tcBorders>
              <w:top w:val="single" w:sz="4" w:space="0" w:color="auto"/>
              <w:left w:val="single" w:sz="4" w:space="0" w:color="auto"/>
              <w:bottom w:val="single" w:sz="4" w:space="0" w:color="auto"/>
              <w:right w:val="single" w:sz="4" w:space="0" w:color="auto"/>
            </w:tcBorders>
          </w:tcPr>
          <w:p w14:paraId="05EAB78F" w14:textId="77777777" w:rsidR="00B62662" w:rsidRPr="00DA4F08" w:rsidRDefault="00B62662" w:rsidP="00AF44A1">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1890A8A4" w14:textId="77777777" w:rsidR="00B62662" w:rsidRPr="00DA4F08" w:rsidRDefault="00B62662" w:rsidP="00AF44A1">
            <w:pPr>
              <w:spacing w:before="0" w:after="0"/>
              <w:rPr>
                <w:rFonts w:cs="Arial"/>
              </w:rPr>
            </w:pPr>
          </w:p>
        </w:tc>
      </w:tr>
      <w:tr w:rsidR="00E507C3" w:rsidRPr="0013424B" w14:paraId="049E7904" w14:textId="77777777" w:rsidTr="00C019D4">
        <w:tc>
          <w:tcPr>
            <w:tcW w:w="648" w:type="dxa"/>
            <w:tcBorders>
              <w:top w:val="single" w:sz="4" w:space="0" w:color="auto"/>
              <w:left w:val="single" w:sz="4" w:space="0" w:color="auto"/>
              <w:bottom w:val="single" w:sz="4" w:space="0" w:color="auto"/>
              <w:right w:val="single" w:sz="4" w:space="0" w:color="auto"/>
            </w:tcBorders>
          </w:tcPr>
          <w:p w14:paraId="7D41699B" w14:textId="77777777" w:rsidR="00E507C3" w:rsidRPr="00517757" w:rsidRDefault="00DC1088" w:rsidP="00E507C3">
            <w:pPr>
              <w:spacing w:before="0" w:after="0"/>
              <w:jc w:val="center"/>
              <w:rPr>
                <w:rFonts w:cs="Arial"/>
                <w:b/>
              </w:rPr>
            </w:pPr>
            <w:r w:rsidRPr="00517757">
              <w:rPr>
                <w:rFonts w:cs="Arial"/>
                <w:b/>
              </w:rPr>
              <w:t>6</w:t>
            </w:r>
          </w:p>
        </w:tc>
        <w:tc>
          <w:tcPr>
            <w:tcW w:w="3180" w:type="dxa"/>
            <w:tcBorders>
              <w:top w:val="single" w:sz="4" w:space="0" w:color="auto"/>
              <w:left w:val="single" w:sz="4" w:space="0" w:color="auto"/>
              <w:bottom w:val="single" w:sz="4" w:space="0" w:color="auto"/>
              <w:right w:val="single" w:sz="4" w:space="0" w:color="auto"/>
            </w:tcBorders>
          </w:tcPr>
          <w:p w14:paraId="730BFF0F" w14:textId="428C6C56" w:rsidR="00E507C3" w:rsidRPr="00576160" w:rsidRDefault="00E507C3" w:rsidP="004D021B">
            <w:pPr>
              <w:spacing w:before="0" w:after="0"/>
              <w:rPr>
                <w:rFonts w:cs="Arial"/>
                <w:bCs/>
              </w:rPr>
            </w:pPr>
            <w:r w:rsidRPr="00576160">
              <w:rPr>
                <w:rFonts w:cs="Arial"/>
                <w:bCs/>
              </w:rPr>
              <w:t xml:space="preserve">Next </w:t>
            </w:r>
            <w:r w:rsidR="00DC1088" w:rsidRPr="00576160">
              <w:rPr>
                <w:rFonts w:cs="Arial"/>
                <w:bCs/>
              </w:rPr>
              <w:t>M</w:t>
            </w:r>
            <w:r w:rsidRPr="00576160">
              <w:rPr>
                <w:rFonts w:cs="Arial"/>
                <w:bCs/>
              </w:rPr>
              <w:t>eeting</w:t>
            </w:r>
            <w:r w:rsidR="00E30996" w:rsidRPr="00576160">
              <w:rPr>
                <w:rFonts w:cs="Arial"/>
                <w:bCs/>
              </w:rPr>
              <w:t xml:space="preserve"> – </w:t>
            </w:r>
            <w:r w:rsidR="00576160" w:rsidRPr="00576160">
              <w:rPr>
                <w:rFonts w:cs="Arial"/>
                <w:bCs/>
              </w:rPr>
              <w:t>March 2022</w:t>
            </w:r>
          </w:p>
          <w:p w14:paraId="517D54DF" w14:textId="2024EFA4" w:rsidR="00F422BD" w:rsidRPr="00576160" w:rsidRDefault="00F422BD" w:rsidP="004D021B">
            <w:pPr>
              <w:spacing w:before="0" w:after="0"/>
              <w:rPr>
                <w:rFonts w:cs="Arial"/>
                <w:bCs/>
              </w:rPr>
            </w:pPr>
          </w:p>
        </w:tc>
        <w:tc>
          <w:tcPr>
            <w:tcW w:w="7371" w:type="dxa"/>
            <w:tcBorders>
              <w:top w:val="single" w:sz="4" w:space="0" w:color="auto"/>
              <w:left w:val="single" w:sz="4" w:space="0" w:color="auto"/>
              <w:bottom w:val="single" w:sz="4" w:space="0" w:color="auto"/>
              <w:right w:val="single" w:sz="4" w:space="0" w:color="auto"/>
            </w:tcBorders>
          </w:tcPr>
          <w:p w14:paraId="502DC8B3" w14:textId="5A95566C" w:rsidR="00E209CE" w:rsidRPr="00FC5750" w:rsidRDefault="00E209CE" w:rsidP="001D01C4">
            <w:pPr>
              <w:pStyle w:val="ListParagraph"/>
              <w:spacing w:before="0" w:after="0"/>
              <w:ind w:left="391"/>
              <w:rPr>
                <w:rFonts w:cs="Arial"/>
              </w:rPr>
            </w:pPr>
          </w:p>
        </w:tc>
        <w:tc>
          <w:tcPr>
            <w:tcW w:w="1701" w:type="dxa"/>
            <w:tcBorders>
              <w:top w:val="single" w:sz="4" w:space="0" w:color="auto"/>
              <w:left w:val="single" w:sz="4" w:space="0" w:color="auto"/>
              <w:bottom w:val="single" w:sz="4" w:space="0" w:color="auto"/>
              <w:right w:val="single" w:sz="4" w:space="0" w:color="auto"/>
            </w:tcBorders>
          </w:tcPr>
          <w:p w14:paraId="57295E41" w14:textId="77777777" w:rsidR="00E507C3" w:rsidRPr="001B308C" w:rsidRDefault="00E507C3" w:rsidP="00E507C3">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6911D773" w14:textId="77777777" w:rsidR="00E507C3" w:rsidRPr="001B308C" w:rsidRDefault="00E507C3" w:rsidP="00E507C3">
            <w:pPr>
              <w:spacing w:before="0" w:after="0"/>
              <w:rPr>
                <w:rFonts w:cs="Arial"/>
              </w:rPr>
            </w:pPr>
          </w:p>
          <w:p w14:paraId="6C834FEF" w14:textId="77777777" w:rsidR="00E507C3" w:rsidRPr="001B308C" w:rsidRDefault="00E507C3" w:rsidP="00E507C3">
            <w:pPr>
              <w:spacing w:before="0" w:after="0"/>
              <w:rPr>
                <w:rFonts w:cs="Arial"/>
              </w:rPr>
            </w:pPr>
          </w:p>
        </w:tc>
      </w:tr>
      <w:tr w:rsidR="00E507C3" w:rsidRPr="0013424B" w14:paraId="694C4639" w14:textId="77777777" w:rsidTr="00C019D4">
        <w:tc>
          <w:tcPr>
            <w:tcW w:w="648" w:type="dxa"/>
            <w:tcBorders>
              <w:top w:val="single" w:sz="4" w:space="0" w:color="auto"/>
              <w:left w:val="single" w:sz="4" w:space="0" w:color="auto"/>
              <w:bottom w:val="single" w:sz="4" w:space="0" w:color="auto"/>
              <w:right w:val="single" w:sz="4" w:space="0" w:color="auto"/>
            </w:tcBorders>
          </w:tcPr>
          <w:p w14:paraId="4E95453A" w14:textId="77777777" w:rsidR="00E507C3" w:rsidRPr="00517757" w:rsidRDefault="00DC1088" w:rsidP="00E507C3">
            <w:pPr>
              <w:spacing w:before="0" w:after="0"/>
              <w:jc w:val="center"/>
              <w:rPr>
                <w:rFonts w:cs="Arial"/>
                <w:b/>
              </w:rPr>
            </w:pPr>
            <w:r w:rsidRPr="00517757">
              <w:rPr>
                <w:rFonts w:cs="Arial"/>
                <w:b/>
              </w:rPr>
              <w:t>7</w:t>
            </w:r>
          </w:p>
        </w:tc>
        <w:tc>
          <w:tcPr>
            <w:tcW w:w="3180" w:type="dxa"/>
            <w:tcBorders>
              <w:top w:val="single" w:sz="4" w:space="0" w:color="auto"/>
              <w:left w:val="single" w:sz="4" w:space="0" w:color="auto"/>
              <w:bottom w:val="single" w:sz="4" w:space="0" w:color="auto"/>
              <w:right w:val="single" w:sz="4" w:space="0" w:color="auto"/>
            </w:tcBorders>
          </w:tcPr>
          <w:p w14:paraId="4F8D9371" w14:textId="77777777" w:rsidR="00E507C3" w:rsidRPr="00576160" w:rsidRDefault="00E507C3" w:rsidP="00E507C3">
            <w:pPr>
              <w:spacing w:before="0" w:after="0"/>
              <w:rPr>
                <w:rFonts w:cs="Arial"/>
                <w:bCs/>
              </w:rPr>
            </w:pPr>
            <w:r w:rsidRPr="00576160">
              <w:rPr>
                <w:rFonts w:cs="Arial"/>
                <w:bCs/>
              </w:rPr>
              <w:t>Adjournment</w:t>
            </w:r>
          </w:p>
        </w:tc>
        <w:tc>
          <w:tcPr>
            <w:tcW w:w="7371" w:type="dxa"/>
            <w:tcBorders>
              <w:top w:val="single" w:sz="4" w:space="0" w:color="auto"/>
              <w:left w:val="single" w:sz="4" w:space="0" w:color="auto"/>
              <w:bottom w:val="single" w:sz="4" w:space="0" w:color="auto"/>
              <w:right w:val="single" w:sz="4" w:space="0" w:color="auto"/>
            </w:tcBorders>
          </w:tcPr>
          <w:p w14:paraId="055E39EF" w14:textId="298AE3E3" w:rsidR="00E507C3" w:rsidRPr="00517757" w:rsidRDefault="00576160" w:rsidP="00220962">
            <w:pPr>
              <w:pStyle w:val="ListParagraph"/>
              <w:numPr>
                <w:ilvl w:val="0"/>
                <w:numId w:val="1"/>
              </w:numPr>
              <w:spacing w:before="0" w:after="0"/>
              <w:ind w:left="391"/>
              <w:rPr>
                <w:rFonts w:cs="Arial"/>
              </w:rPr>
            </w:pPr>
            <w:r>
              <w:rPr>
                <w:rFonts w:cs="Arial"/>
              </w:rPr>
              <w:t xml:space="preserve">2:48 pm </w:t>
            </w:r>
          </w:p>
        </w:tc>
        <w:tc>
          <w:tcPr>
            <w:tcW w:w="1701" w:type="dxa"/>
            <w:tcBorders>
              <w:top w:val="single" w:sz="4" w:space="0" w:color="auto"/>
              <w:left w:val="single" w:sz="4" w:space="0" w:color="auto"/>
              <w:bottom w:val="single" w:sz="4" w:space="0" w:color="auto"/>
              <w:right w:val="single" w:sz="4" w:space="0" w:color="auto"/>
            </w:tcBorders>
          </w:tcPr>
          <w:p w14:paraId="0AE13E2D" w14:textId="77777777" w:rsidR="00E507C3" w:rsidRPr="001B308C" w:rsidRDefault="00E507C3" w:rsidP="00E507C3">
            <w:pPr>
              <w:spacing w:before="0" w:after="0"/>
              <w:rPr>
                <w:rFonts w:cs="Arial"/>
              </w:rPr>
            </w:pPr>
          </w:p>
        </w:tc>
        <w:tc>
          <w:tcPr>
            <w:tcW w:w="1559" w:type="dxa"/>
            <w:tcBorders>
              <w:top w:val="single" w:sz="4" w:space="0" w:color="auto"/>
              <w:left w:val="single" w:sz="4" w:space="0" w:color="auto"/>
              <w:bottom w:val="single" w:sz="4" w:space="0" w:color="auto"/>
              <w:right w:val="single" w:sz="4" w:space="0" w:color="auto"/>
            </w:tcBorders>
          </w:tcPr>
          <w:p w14:paraId="7E1AE83C" w14:textId="77777777" w:rsidR="00E507C3" w:rsidRPr="001B308C" w:rsidRDefault="00E507C3" w:rsidP="00E507C3">
            <w:pPr>
              <w:spacing w:before="0" w:after="0"/>
              <w:rPr>
                <w:rFonts w:cs="Arial"/>
              </w:rPr>
            </w:pPr>
          </w:p>
        </w:tc>
      </w:tr>
    </w:tbl>
    <w:p w14:paraId="2E2EDF6F" w14:textId="77777777" w:rsidR="0013776E" w:rsidRDefault="0013776E"/>
    <w:sectPr w:rsidR="0013776E" w:rsidSect="004708AC">
      <w:footerReference w:type="even" r:id="rId9"/>
      <w:footerReference w:type="default" r:id="rId10"/>
      <w:type w:val="continuous"/>
      <w:pgSz w:w="15840" w:h="12240" w:orient="landscape" w:code="1"/>
      <w:pgMar w:top="426" w:right="720" w:bottom="426" w:left="720" w:header="72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A55F" w14:textId="77777777" w:rsidR="00AD3879" w:rsidRDefault="00AD3879">
      <w:pPr>
        <w:spacing w:before="0" w:after="0"/>
      </w:pPr>
      <w:r>
        <w:separator/>
      </w:r>
    </w:p>
  </w:endnote>
  <w:endnote w:type="continuationSeparator" w:id="0">
    <w:p w14:paraId="08F7A5D9" w14:textId="77777777" w:rsidR="00AD3879" w:rsidRDefault="00AD38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968B" w14:textId="77777777" w:rsidR="00FC2189" w:rsidRDefault="00FC2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81D59" w14:textId="77777777" w:rsidR="00FC2189" w:rsidRDefault="00FC2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04014"/>
      <w:docPartObj>
        <w:docPartGallery w:val="Page Numbers (Top of Page)"/>
        <w:docPartUnique/>
      </w:docPartObj>
    </w:sdtPr>
    <w:sdtEndPr/>
    <w:sdtContent>
      <w:p w14:paraId="07F2206B" w14:textId="5F9F418A" w:rsidR="00FC2189" w:rsidRPr="00774690" w:rsidRDefault="006500B9" w:rsidP="00774690">
        <w:pPr>
          <w:pStyle w:val="Footer"/>
          <w:jc w:val="center"/>
          <w:rPr>
            <w:b/>
            <w:bCs/>
            <w:sz w:val="24"/>
            <w:szCs w:val="24"/>
          </w:rPr>
        </w:pPr>
        <w:r>
          <w:t>Approved</w:t>
        </w:r>
        <w:r w:rsidR="00FC2189">
          <w:tab/>
        </w:r>
        <w:r w:rsidR="00FC2189">
          <w:tab/>
        </w:r>
        <w:r w:rsidR="00FC2189">
          <w:tab/>
        </w:r>
        <w:r w:rsidR="00FC2189">
          <w:tab/>
        </w:r>
        <w:r w:rsidR="00FC2189">
          <w:tab/>
        </w:r>
        <w:r w:rsidR="00FC2189">
          <w:tab/>
        </w:r>
        <w:r w:rsidR="00FC2189">
          <w:tab/>
        </w:r>
        <w:r w:rsidR="00FC2189">
          <w:tab/>
          <w:t xml:space="preserve">Page </w:t>
        </w:r>
        <w:r w:rsidR="00FC2189">
          <w:rPr>
            <w:b/>
            <w:bCs/>
            <w:sz w:val="24"/>
            <w:szCs w:val="24"/>
          </w:rPr>
          <w:fldChar w:fldCharType="begin"/>
        </w:r>
        <w:r w:rsidR="00FC2189">
          <w:rPr>
            <w:b/>
            <w:bCs/>
          </w:rPr>
          <w:instrText xml:space="preserve"> PAGE </w:instrText>
        </w:r>
        <w:r w:rsidR="00FC2189">
          <w:rPr>
            <w:b/>
            <w:bCs/>
            <w:sz w:val="24"/>
            <w:szCs w:val="24"/>
          </w:rPr>
          <w:fldChar w:fldCharType="separate"/>
        </w:r>
        <w:r>
          <w:rPr>
            <w:b/>
            <w:bCs/>
            <w:noProof/>
          </w:rPr>
          <w:t>2</w:t>
        </w:r>
        <w:r w:rsidR="00FC2189">
          <w:rPr>
            <w:b/>
            <w:bCs/>
            <w:sz w:val="24"/>
            <w:szCs w:val="24"/>
          </w:rPr>
          <w:fldChar w:fldCharType="end"/>
        </w:r>
        <w:r w:rsidR="00FC2189">
          <w:t xml:space="preserve"> of </w:t>
        </w:r>
        <w:r w:rsidR="00FC2189">
          <w:rPr>
            <w:b/>
            <w:bCs/>
            <w:sz w:val="24"/>
            <w:szCs w:val="24"/>
          </w:rPr>
          <w:fldChar w:fldCharType="begin"/>
        </w:r>
        <w:r w:rsidR="00FC2189">
          <w:rPr>
            <w:b/>
            <w:bCs/>
          </w:rPr>
          <w:instrText xml:space="preserve"> NUMPAGES  </w:instrText>
        </w:r>
        <w:r w:rsidR="00FC2189">
          <w:rPr>
            <w:b/>
            <w:bCs/>
            <w:sz w:val="24"/>
            <w:szCs w:val="24"/>
          </w:rPr>
          <w:fldChar w:fldCharType="separate"/>
        </w:r>
        <w:r>
          <w:rPr>
            <w:b/>
            <w:bCs/>
            <w:noProof/>
          </w:rPr>
          <w:t>3</w:t>
        </w:r>
        <w:r w:rsidR="00FC2189">
          <w:rPr>
            <w:b/>
            <w:bCs/>
            <w:sz w:val="24"/>
            <w:szCs w:val="24"/>
          </w:rPr>
          <w:fldChar w:fldCharType="end"/>
        </w:r>
      </w:p>
    </w:sdtContent>
  </w:sdt>
  <w:p w14:paraId="6ED26077" w14:textId="77777777" w:rsidR="00FC2189" w:rsidRDefault="00FC2189" w:rsidP="00E11539">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E66DC" w14:textId="77777777" w:rsidR="00AD3879" w:rsidRDefault="00AD3879">
      <w:pPr>
        <w:spacing w:before="0" w:after="0"/>
      </w:pPr>
      <w:r>
        <w:separator/>
      </w:r>
    </w:p>
  </w:footnote>
  <w:footnote w:type="continuationSeparator" w:id="0">
    <w:p w14:paraId="2A9FD471" w14:textId="77777777" w:rsidR="00AD3879" w:rsidRDefault="00AD38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1F"/>
    <w:multiLevelType w:val="hybridMultilevel"/>
    <w:tmpl w:val="853825C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3742E7E"/>
    <w:multiLevelType w:val="hybridMultilevel"/>
    <w:tmpl w:val="CC6A8EB6"/>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2" w15:restartNumberingAfterBreak="0">
    <w:nsid w:val="06180316"/>
    <w:multiLevelType w:val="hybridMultilevel"/>
    <w:tmpl w:val="383A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5723C"/>
    <w:multiLevelType w:val="hybridMultilevel"/>
    <w:tmpl w:val="679A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35E"/>
    <w:multiLevelType w:val="hybridMultilevel"/>
    <w:tmpl w:val="35D81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2F019D"/>
    <w:multiLevelType w:val="hybridMultilevel"/>
    <w:tmpl w:val="444EC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05148C"/>
    <w:multiLevelType w:val="hybridMultilevel"/>
    <w:tmpl w:val="C9F0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00A49"/>
    <w:multiLevelType w:val="hybridMultilevel"/>
    <w:tmpl w:val="9392C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A040A0"/>
    <w:multiLevelType w:val="hybridMultilevel"/>
    <w:tmpl w:val="F508D6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E61080D"/>
    <w:multiLevelType w:val="hybridMultilevel"/>
    <w:tmpl w:val="B074FBC4"/>
    <w:lvl w:ilvl="0" w:tplc="0616C19A">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0" w15:restartNumberingAfterBreak="0">
    <w:nsid w:val="405245B3"/>
    <w:multiLevelType w:val="hybridMultilevel"/>
    <w:tmpl w:val="3A7E5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791C56"/>
    <w:multiLevelType w:val="hybridMultilevel"/>
    <w:tmpl w:val="85EE7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BD3313"/>
    <w:multiLevelType w:val="hybridMultilevel"/>
    <w:tmpl w:val="4372D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F415FA"/>
    <w:multiLevelType w:val="hybridMultilevel"/>
    <w:tmpl w:val="AC2ED230"/>
    <w:lvl w:ilvl="0" w:tplc="F1749C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1362F2"/>
    <w:multiLevelType w:val="hybridMultilevel"/>
    <w:tmpl w:val="7840A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DA4ED4"/>
    <w:multiLevelType w:val="hybridMultilevel"/>
    <w:tmpl w:val="DC12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A50DD"/>
    <w:multiLevelType w:val="hybridMultilevel"/>
    <w:tmpl w:val="0B564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D701C3"/>
    <w:multiLevelType w:val="hybridMultilevel"/>
    <w:tmpl w:val="67AC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74C4D"/>
    <w:multiLevelType w:val="hybridMultilevel"/>
    <w:tmpl w:val="E52A0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2115BA"/>
    <w:multiLevelType w:val="hybridMultilevel"/>
    <w:tmpl w:val="5B4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B48BC"/>
    <w:multiLevelType w:val="hybridMultilevel"/>
    <w:tmpl w:val="55EA8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14"/>
  </w:num>
  <w:num w:numId="5">
    <w:abstractNumId w:val="8"/>
  </w:num>
  <w:num w:numId="6">
    <w:abstractNumId w:val="12"/>
  </w:num>
  <w:num w:numId="7">
    <w:abstractNumId w:val="18"/>
  </w:num>
  <w:num w:numId="8">
    <w:abstractNumId w:val="0"/>
  </w:num>
  <w:num w:numId="9">
    <w:abstractNumId w:val="9"/>
  </w:num>
  <w:num w:numId="10">
    <w:abstractNumId w:val="4"/>
  </w:num>
  <w:num w:numId="11">
    <w:abstractNumId w:val="20"/>
  </w:num>
  <w:num w:numId="12">
    <w:abstractNumId w:val="1"/>
  </w:num>
  <w:num w:numId="13">
    <w:abstractNumId w:val="19"/>
  </w:num>
  <w:num w:numId="14">
    <w:abstractNumId w:val="6"/>
  </w:num>
  <w:num w:numId="15">
    <w:abstractNumId w:val="5"/>
  </w:num>
  <w:num w:numId="16">
    <w:abstractNumId w:val="2"/>
  </w:num>
  <w:num w:numId="17">
    <w:abstractNumId w:val="15"/>
  </w:num>
  <w:num w:numId="18">
    <w:abstractNumId w:val="17"/>
  </w:num>
  <w:num w:numId="19">
    <w:abstractNumId w:val="3"/>
  </w:num>
  <w:num w:numId="20">
    <w:abstractNumId w:val="11"/>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CA" w:vendorID="64" w:dllVersion="6" w:nlCheck="1" w:checkStyle="1"/>
  <w:activeWritingStyle w:appName="MSWord" w:lang="en-CA" w:vendorID="64" w:dllVersion="0" w:nlCheck="1" w:checkStyle="0"/>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39"/>
    <w:rsid w:val="00003855"/>
    <w:rsid w:val="00003972"/>
    <w:rsid w:val="00011C21"/>
    <w:rsid w:val="00012DFD"/>
    <w:rsid w:val="00013101"/>
    <w:rsid w:val="00013BA4"/>
    <w:rsid w:val="00014EF0"/>
    <w:rsid w:val="00015B48"/>
    <w:rsid w:val="00022FBC"/>
    <w:rsid w:val="00024542"/>
    <w:rsid w:val="000309EB"/>
    <w:rsid w:val="00037B82"/>
    <w:rsid w:val="00052975"/>
    <w:rsid w:val="00055607"/>
    <w:rsid w:val="0005642E"/>
    <w:rsid w:val="00063BC8"/>
    <w:rsid w:val="00064CC1"/>
    <w:rsid w:val="00070A9A"/>
    <w:rsid w:val="00073BF2"/>
    <w:rsid w:val="0008288D"/>
    <w:rsid w:val="0008527A"/>
    <w:rsid w:val="00085D77"/>
    <w:rsid w:val="00097F45"/>
    <w:rsid w:val="000A24AC"/>
    <w:rsid w:val="000B3A12"/>
    <w:rsid w:val="000B6C16"/>
    <w:rsid w:val="000B7C49"/>
    <w:rsid w:val="000B7C7F"/>
    <w:rsid w:val="000C7D03"/>
    <w:rsid w:val="000D2F43"/>
    <w:rsid w:val="000D5A4A"/>
    <w:rsid w:val="000D6B42"/>
    <w:rsid w:val="000E3FFE"/>
    <w:rsid w:val="000E6DD3"/>
    <w:rsid w:val="000F0175"/>
    <w:rsid w:val="000F1BF3"/>
    <w:rsid w:val="000F40FE"/>
    <w:rsid w:val="000F5BF8"/>
    <w:rsid w:val="000F7E28"/>
    <w:rsid w:val="001001C7"/>
    <w:rsid w:val="00101AF1"/>
    <w:rsid w:val="00105CEA"/>
    <w:rsid w:val="00110915"/>
    <w:rsid w:val="00113C54"/>
    <w:rsid w:val="00115DAD"/>
    <w:rsid w:val="00117E49"/>
    <w:rsid w:val="00125DAA"/>
    <w:rsid w:val="001265FA"/>
    <w:rsid w:val="0013247D"/>
    <w:rsid w:val="001326D3"/>
    <w:rsid w:val="0013424B"/>
    <w:rsid w:val="00136212"/>
    <w:rsid w:val="0013776E"/>
    <w:rsid w:val="0014074E"/>
    <w:rsid w:val="001456B8"/>
    <w:rsid w:val="00150DA7"/>
    <w:rsid w:val="00153A0B"/>
    <w:rsid w:val="00154098"/>
    <w:rsid w:val="00160455"/>
    <w:rsid w:val="00162981"/>
    <w:rsid w:val="00164A4F"/>
    <w:rsid w:val="00166789"/>
    <w:rsid w:val="001676D4"/>
    <w:rsid w:val="00173B28"/>
    <w:rsid w:val="0017754A"/>
    <w:rsid w:val="0018187A"/>
    <w:rsid w:val="00184665"/>
    <w:rsid w:val="00184D83"/>
    <w:rsid w:val="00186AEF"/>
    <w:rsid w:val="00192C67"/>
    <w:rsid w:val="00195A9F"/>
    <w:rsid w:val="001A06C3"/>
    <w:rsid w:val="001A1649"/>
    <w:rsid w:val="001B0BE3"/>
    <w:rsid w:val="001B308C"/>
    <w:rsid w:val="001B39B8"/>
    <w:rsid w:val="001B3C53"/>
    <w:rsid w:val="001B4EEC"/>
    <w:rsid w:val="001B7DBE"/>
    <w:rsid w:val="001C2F2F"/>
    <w:rsid w:val="001C3DC3"/>
    <w:rsid w:val="001C4E7A"/>
    <w:rsid w:val="001D01C4"/>
    <w:rsid w:val="001D17BF"/>
    <w:rsid w:val="001D1840"/>
    <w:rsid w:val="001D2425"/>
    <w:rsid w:val="001D5F03"/>
    <w:rsid w:val="001E58B2"/>
    <w:rsid w:val="001E665D"/>
    <w:rsid w:val="001F4123"/>
    <w:rsid w:val="001F6104"/>
    <w:rsid w:val="002002A0"/>
    <w:rsid w:val="002028BE"/>
    <w:rsid w:val="0020340E"/>
    <w:rsid w:val="002048FE"/>
    <w:rsid w:val="00211220"/>
    <w:rsid w:val="0021280D"/>
    <w:rsid w:val="0021377E"/>
    <w:rsid w:val="00220962"/>
    <w:rsid w:val="00223623"/>
    <w:rsid w:val="00232424"/>
    <w:rsid w:val="00232F57"/>
    <w:rsid w:val="00233A1B"/>
    <w:rsid w:val="00236866"/>
    <w:rsid w:val="002419FC"/>
    <w:rsid w:val="00241C7A"/>
    <w:rsid w:val="00243C5D"/>
    <w:rsid w:val="0024519F"/>
    <w:rsid w:val="0025101A"/>
    <w:rsid w:val="002543C8"/>
    <w:rsid w:val="00267F50"/>
    <w:rsid w:val="002700BB"/>
    <w:rsid w:val="002702CF"/>
    <w:rsid w:val="00270F07"/>
    <w:rsid w:val="002711B6"/>
    <w:rsid w:val="00276D2F"/>
    <w:rsid w:val="00276E07"/>
    <w:rsid w:val="00280B96"/>
    <w:rsid w:val="00282A53"/>
    <w:rsid w:val="002834BC"/>
    <w:rsid w:val="0028436B"/>
    <w:rsid w:val="002843B9"/>
    <w:rsid w:val="002858ED"/>
    <w:rsid w:val="00291AB1"/>
    <w:rsid w:val="002A14D0"/>
    <w:rsid w:val="002A3777"/>
    <w:rsid w:val="002A4D30"/>
    <w:rsid w:val="002A7418"/>
    <w:rsid w:val="002B01BF"/>
    <w:rsid w:val="002B05E5"/>
    <w:rsid w:val="002B15A5"/>
    <w:rsid w:val="002B3D54"/>
    <w:rsid w:val="002B6767"/>
    <w:rsid w:val="002B68F2"/>
    <w:rsid w:val="002C454A"/>
    <w:rsid w:val="002C4BB1"/>
    <w:rsid w:val="002D49C9"/>
    <w:rsid w:val="002D7C68"/>
    <w:rsid w:val="002E16D5"/>
    <w:rsid w:val="002E1DA3"/>
    <w:rsid w:val="002E5869"/>
    <w:rsid w:val="002F2CA3"/>
    <w:rsid w:val="002F3EB5"/>
    <w:rsid w:val="002F4579"/>
    <w:rsid w:val="002F7574"/>
    <w:rsid w:val="00303BB5"/>
    <w:rsid w:val="00304538"/>
    <w:rsid w:val="00307794"/>
    <w:rsid w:val="00307D5C"/>
    <w:rsid w:val="00312579"/>
    <w:rsid w:val="00312A20"/>
    <w:rsid w:val="0031472B"/>
    <w:rsid w:val="00314D3E"/>
    <w:rsid w:val="00317C95"/>
    <w:rsid w:val="0032069C"/>
    <w:rsid w:val="00323687"/>
    <w:rsid w:val="003326D0"/>
    <w:rsid w:val="00332C7B"/>
    <w:rsid w:val="00332DA7"/>
    <w:rsid w:val="003378F3"/>
    <w:rsid w:val="00344BFB"/>
    <w:rsid w:val="0034573D"/>
    <w:rsid w:val="00347374"/>
    <w:rsid w:val="00356343"/>
    <w:rsid w:val="00356D6E"/>
    <w:rsid w:val="00360CBF"/>
    <w:rsid w:val="00365045"/>
    <w:rsid w:val="0036606B"/>
    <w:rsid w:val="003739C2"/>
    <w:rsid w:val="0037799D"/>
    <w:rsid w:val="00381013"/>
    <w:rsid w:val="00382884"/>
    <w:rsid w:val="00384798"/>
    <w:rsid w:val="00386E71"/>
    <w:rsid w:val="003900BF"/>
    <w:rsid w:val="00391929"/>
    <w:rsid w:val="0039341F"/>
    <w:rsid w:val="0039382A"/>
    <w:rsid w:val="00393F00"/>
    <w:rsid w:val="00396471"/>
    <w:rsid w:val="003A5B3E"/>
    <w:rsid w:val="003A603D"/>
    <w:rsid w:val="003A73CD"/>
    <w:rsid w:val="003B0AE9"/>
    <w:rsid w:val="003B4749"/>
    <w:rsid w:val="003C0603"/>
    <w:rsid w:val="003C1815"/>
    <w:rsid w:val="003C2055"/>
    <w:rsid w:val="003C2B76"/>
    <w:rsid w:val="003D18CC"/>
    <w:rsid w:val="003D390F"/>
    <w:rsid w:val="003D61B7"/>
    <w:rsid w:val="003D7C78"/>
    <w:rsid w:val="003E36DF"/>
    <w:rsid w:val="003F33C5"/>
    <w:rsid w:val="003F4937"/>
    <w:rsid w:val="003F7308"/>
    <w:rsid w:val="0040091D"/>
    <w:rsid w:val="00403A03"/>
    <w:rsid w:val="00403D2F"/>
    <w:rsid w:val="004060E3"/>
    <w:rsid w:val="00412CEF"/>
    <w:rsid w:val="00414765"/>
    <w:rsid w:val="00415F55"/>
    <w:rsid w:val="0041798C"/>
    <w:rsid w:val="0042368E"/>
    <w:rsid w:val="00424211"/>
    <w:rsid w:val="004315EE"/>
    <w:rsid w:val="00432338"/>
    <w:rsid w:val="00432364"/>
    <w:rsid w:val="00433118"/>
    <w:rsid w:val="0044160C"/>
    <w:rsid w:val="00441DCB"/>
    <w:rsid w:val="0044481C"/>
    <w:rsid w:val="00444C06"/>
    <w:rsid w:val="00444FB6"/>
    <w:rsid w:val="00451DA5"/>
    <w:rsid w:val="00456A3B"/>
    <w:rsid w:val="0046046C"/>
    <w:rsid w:val="0046362F"/>
    <w:rsid w:val="00463898"/>
    <w:rsid w:val="004708AC"/>
    <w:rsid w:val="00472F9D"/>
    <w:rsid w:val="0047430B"/>
    <w:rsid w:val="00480091"/>
    <w:rsid w:val="00482448"/>
    <w:rsid w:val="0048352A"/>
    <w:rsid w:val="00485130"/>
    <w:rsid w:val="00486167"/>
    <w:rsid w:val="004A232E"/>
    <w:rsid w:val="004A2809"/>
    <w:rsid w:val="004A6FCA"/>
    <w:rsid w:val="004B59E6"/>
    <w:rsid w:val="004B6325"/>
    <w:rsid w:val="004B66F2"/>
    <w:rsid w:val="004B6AA3"/>
    <w:rsid w:val="004B6D8D"/>
    <w:rsid w:val="004C14BD"/>
    <w:rsid w:val="004C1BA1"/>
    <w:rsid w:val="004C5624"/>
    <w:rsid w:val="004D021B"/>
    <w:rsid w:val="004E0079"/>
    <w:rsid w:val="004E1509"/>
    <w:rsid w:val="004E38E1"/>
    <w:rsid w:val="004E41AA"/>
    <w:rsid w:val="004E79FE"/>
    <w:rsid w:val="004F7D78"/>
    <w:rsid w:val="00510531"/>
    <w:rsid w:val="00511D66"/>
    <w:rsid w:val="0051264C"/>
    <w:rsid w:val="00515168"/>
    <w:rsid w:val="005156BE"/>
    <w:rsid w:val="005169AE"/>
    <w:rsid w:val="00517757"/>
    <w:rsid w:val="00520443"/>
    <w:rsid w:val="00525C72"/>
    <w:rsid w:val="00530376"/>
    <w:rsid w:val="00536D22"/>
    <w:rsid w:val="005413F3"/>
    <w:rsid w:val="0054270C"/>
    <w:rsid w:val="00545266"/>
    <w:rsid w:val="005507FA"/>
    <w:rsid w:val="0056275C"/>
    <w:rsid w:val="00563D20"/>
    <w:rsid w:val="00563DA4"/>
    <w:rsid w:val="005661B6"/>
    <w:rsid w:val="00566A7A"/>
    <w:rsid w:val="00567F7C"/>
    <w:rsid w:val="0057032A"/>
    <w:rsid w:val="00575D9E"/>
    <w:rsid w:val="00576160"/>
    <w:rsid w:val="005771AE"/>
    <w:rsid w:val="00577D3F"/>
    <w:rsid w:val="005803EF"/>
    <w:rsid w:val="00582727"/>
    <w:rsid w:val="00585C2D"/>
    <w:rsid w:val="00587536"/>
    <w:rsid w:val="00587B9B"/>
    <w:rsid w:val="00587FB6"/>
    <w:rsid w:val="00590697"/>
    <w:rsid w:val="0059104F"/>
    <w:rsid w:val="0059146F"/>
    <w:rsid w:val="005920A3"/>
    <w:rsid w:val="00592FEB"/>
    <w:rsid w:val="00597113"/>
    <w:rsid w:val="005A35CA"/>
    <w:rsid w:val="005A43FC"/>
    <w:rsid w:val="005A5C14"/>
    <w:rsid w:val="005B0B14"/>
    <w:rsid w:val="005B178B"/>
    <w:rsid w:val="005B2A43"/>
    <w:rsid w:val="005B2C7C"/>
    <w:rsid w:val="005B417F"/>
    <w:rsid w:val="005B4BD0"/>
    <w:rsid w:val="005B76D7"/>
    <w:rsid w:val="005C0C97"/>
    <w:rsid w:val="005C2573"/>
    <w:rsid w:val="005C75E5"/>
    <w:rsid w:val="005D117D"/>
    <w:rsid w:val="005D3816"/>
    <w:rsid w:val="005D64F4"/>
    <w:rsid w:val="005E3967"/>
    <w:rsid w:val="005E580B"/>
    <w:rsid w:val="005F1142"/>
    <w:rsid w:val="0060318B"/>
    <w:rsid w:val="00603748"/>
    <w:rsid w:val="0060622C"/>
    <w:rsid w:val="00607433"/>
    <w:rsid w:val="0061258E"/>
    <w:rsid w:val="006226A8"/>
    <w:rsid w:val="0062623E"/>
    <w:rsid w:val="00627C01"/>
    <w:rsid w:val="0063077A"/>
    <w:rsid w:val="00632CC4"/>
    <w:rsid w:val="00633767"/>
    <w:rsid w:val="006350F0"/>
    <w:rsid w:val="00635920"/>
    <w:rsid w:val="00641452"/>
    <w:rsid w:val="006500B9"/>
    <w:rsid w:val="00650BFA"/>
    <w:rsid w:val="00653ACF"/>
    <w:rsid w:val="006548E1"/>
    <w:rsid w:val="0066551A"/>
    <w:rsid w:val="00671998"/>
    <w:rsid w:val="00677A60"/>
    <w:rsid w:val="006802AE"/>
    <w:rsid w:val="00683E93"/>
    <w:rsid w:val="00686B7D"/>
    <w:rsid w:val="00692FC6"/>
    <w:rsid w:val="00696E1B"/>
    <w:rsid w:val="006A1013"/>
    <w:rsid w:val="006A2503"/>
    <w:rsid w:val="006A3335"/>
    <w:rsid w:val="006A33DE"/>
    <w:rsid w:val="006B0146"/>
    <w:rsid w:val="006B179D"/>
    <w:rsid w:val="006B3B6C"/>
    <w:rsid w:val="006B4014"/>
    <w:rsid w:val="006B424A"/>
    <w:rsid w:val="006B4FBA"/>
    <w:rsid w:val="006B5555"/>
    <w:rsid w:val="006B73D5"/>
    <w:rsid w:val="006C1722"/>
    <w:rsid w:val="006C3FEA"/>
    <w:rsid w:val="006C4A64"/>
    <w:rsid w:val="006C5A06"/>
    <w:rsid w:val="006D00B7"/>
    <w:rsid w:val="006D3587"/>
    <w:rsid w:val="006D3688"/>
    <w:rsid w:val="006D440E"/>
    <w:rsid w:val="006D6A61"/>
    <w:rsid w:val="006F107C"/>
    <w:rsid w:val="006F141B"/>
    <w:rsid w:val="006F1D0E"/>
    <w:rsid w:val="0070063A"/>
    <w:rsid w:val="00705BC5"/>
    <w:rsid w:val="00705CB6"/>
    <w:rsid w:val="007152EC"/>
    <w:rsid w:val="007318AB"/>
    <w:rsid w:val="00733D5F"/>
    <w:rsid w:val="00735617"/>
    <w:rsid w:val="0073580D"/>
    <w:rsid w:val="007371D5"/>
    <w:rsid w:val="007424B9"/>
    <w:rsid w:val="00743032"/>
    <w:rsid w:val="00745810"/>
    <w:rsid w:val="00763A5B"/>
    <w:rsid w:val="00767432"/>
    <w:rsid w:val="00767E6B"/>
    <w:rsid w:val="00767E79"/>
    <w:rsid w:val="00774690"/>
    <w:rsid w:val="007768E4"/>
    <w:rsid w:val="00777108"/>
    <w:rsid w:val="0078053A"/>
    <w:rsid w:val="00783957"/>
    <w:rsid w:val="00793D84"/>
    <w:rsid w:val="00796738"/>
    <w:rsid w:val="007A2FDC"/>
    <w:rsid w:val="007A3AEC"/>
    <w:rsid w:val="007B03A8"/>
    <w:rsid w:val="007B03EC"/>
    <w:rsid w:val="007B6D03"/>
    <w:rsid w:val="007C3C6B"/>
    <w:rsid w:val="007C461E"/>
    <w:rsid w:val="007C5D53"/>
    <w:rsid w:val="007C64CC"/>
    <w:rsid w:val="007D0782"/>
    <w:rsid w:val="007D2D43"/>
    <w:rsid w:val="007D4090"/>
    <w:rsid w:val="007D40EC"/>
    <w:rsid w:val="007D4B32"/>
    <w:rsid w:val="007E350B"/>
    <w:rsid w:val="007E6C40"/>
    <w:rsid w:val="007F6D04"/>
    <w:rsid w:val="00800A7D"/>
    <w:rsid w:val="008022DF"/>
    <w:rsid w:val="008027BE"/>
    <w:rsid w:val="00807414"/>
    <w:rsid w:val="00807EDF"/>
    <w:rsid w:val="008108C5"/>
    <w:rsid w:val="0082384C"/>
    <w:rsid w:val="00825BE5"/>
    <w:rsid w:val="0082653D"/>
    <w:rsid w:val="00831E9D"/>
    <w:rsid w:val="00842075"/>
    <w:rsid w:val="00843B1D"/>
    <w:rsid w:val="00843C0A"/>
    <w:rsid w:val="0085154D"/>
    <w:rsid w:val="00852E94"/>
    <w:rsid w:val="0085790D"/>
    <w:rsid w:val="00866207"/>
    <w:rsid w:val="00870D56"/>
    <w:rsid w:val="008737DA"/>
    <w:rsid w:val="00873A88"/>
    <w:rsid w:val="00875280"/>
    <w:rsid w:val="008803C4"/>
    <w:rsid w:val="0088063E"/>
    <w:rsid w:val="0088193F"/>
    <w:rsid w:val="00882FA4"/>
    <w:rsid w:val="008857CF"/>
    <w:rsid w:val="00890D27"/>
    <w:rsid w:val="00892C5B"/>
    <w:rsid w:val="008964B4"/>
    <w:rsid w:val="00897651"/>
    <w:rsid w:val="008B3E29"/>
    <w:rsid w:val="008B4FB2"/>
    <w:rsid w:val="008B54A1"/>
    <w:rsid w:val="008B57A2"/>
    <w:rsid w:val="008B6DDC"/>
    <w:rsid w:val="008B7B1E"/>
    <w:rsid w:val="008C04BB"/>
    <w:rsid w:val="008C1943"/>
    <w:rsid w:val="008C2E38"/>
    <w:rsid w:val="008C5741"/>
    <w:rsid w:val="008C7C0B"/>
    <w:rsid w:val="008D2E3F"/>
    <w:rsid w:val="008D3297"/>
    <w:rsid w:val="008D3D3F"/>
    <w:rsid w:val="008D7A95"/>
    <w:rsid w:val="008E136B"/>
    <w:rsid w:val="008E4BE0"/>
    <w:rsid w:val="008E72E7"/>
    <w:rsid w:val="008E7EA7"/>
    <w:rsid w:val="008F17A9"/>
    <w:rsid w:val="008F3127"/>
    <w:rsid w:val="008F3C38"/>
    <w:rsid w:val="008F7447"/>
    <w:rsid w:val="009001FC"/>
    <w:rsid w:val="00901EA9"/>
    <w:rsid w:val="00903D0F"/>
    <w:rsid w:val="0090582B"/>
    <w:rsid w:val="00907D82"/>
    <w:rsid w:val="00912C5D"/>
    <w:rsid w:val="00913317"/>
    <w:rsid w:val="00914139"/>
    <w:rsid w:val="00914B2E"/>
    <w:rsid w:val="00914DD0"/>
    <w:rsid w:val="00920FA1"/>
    <w:rsid w:val="00923559"/>
    <w:rsid w:val="00930F5D"/>
    <w:rsid w:val="00936AD3"/>
    <w:rsid w:val="00940BA7"/>
    <w:rsid w:val="00943727"/>
    <w:rsid w:val="009452E2"/>
    <w:rsid w:val="00946D54"/>
    <w:rsid w:val="009624D8"/>
    <w:rsid w:val="00963930"/>
    <w:rsid w:val="00963C53"/>
    <w:rsid w:val="009649CF"/>
    <w:rsid w:val="0098070E"/>
    <w:rsid w:val="00980C2F"/>
    <w:rsid w:val="009855E0"/>
    <w:rsid w:val="009A0A1F"/>
    <w:rsid w:val="009A2372"/>
    <w:rsid w:val="009A4DB4"/>
    <w:rsid w:val="009A50EA"/>
    <w:rsid w:val="009A7C85"/>
    <w:rsid w:val="009B09D7"/>
    <w:rsid w:val="009B3C5E"/>
    <w:rsid w:val="009B5CA4"/>
    <w:rsid w:val="009C33D7"/>
    <w:rsid w:val="009C5626"/>
    <w:rsid w:val="009C56D1"/>
    <w:rsid w:val="009C5E07"/>
    <w:rsid w:val="009C5F40"/>
    <w:rsid w:val="009D486B"/>
    <w:rsid w:val="009D66D9"/>
    <w:rsid w:val="009D73C2"/>
    <w:rsid w:val="009D7CB1"/>
    <w:rsid w:val="009E11E9"/>
    <w:rsid w:val="009E4FB0"/>
    <w:rsid w:val="009E6349"/>
    <w:rsid w:val="009E6967"/>
    <w:rsid w:val="00A01343"/>
    <w:rsid w:val="00A01DFD"/>
    <w:rsid w:val="00A050E3"/>
    <w:rsid w:val="00A15306"/>
    <w:rsid w:val="00A15CD3"/>
    <w:rsid w:val="00A237C7"/>
    <w:rsid w:val="00A25FE4"/>
    <w:rsid w:val="00A26123"/>
    <w:rsid w:val="00A302DD"/>
    <w:rsid w:val="00A33C99"/>
    <w:rsid w:val="00A346DF"/>
    <w:rsid w:val="00A35BD2"/>
    <w:rsid w:val="00A37288"/>
    <w:rsid w:val="00A3738E"/>
    <w:rsid w:val="00A40D61"/>
    <w:rsid w:val="00A4372C"/>
    <w:rsid w:val="00A50EF8"/>
    <w:rsid w:val="00A52CC1"/>
    <w:rsid w:val="00A561AF"/>
    <w:rsid w:val="00A60F11"/>
    <w:rsid w:val="00A721BC"/>
    <w:rsid w:val="00A7354B"/>
    <w:rsid w:val="00A830A5"/>
    <w:rsid w:val="00A84BF6"/>
    <w:rsid w:val="00A87B3E"/>
    <w:rsid w:val="00A918AA"/>
    <w:rsid w:val="00A939D9"/>
    <w:rsid w:val="00A96497"/>
    <w:rsid w:val="00A96667"/>
    <w:rsid w:val="00A9715A"/>
    <w:rsid w:val="00A9770B"/>
    <w:rsid w:val="00A978E2"/>
    <w:rsid w:val="00A97AD6"/>
    <w:rsid w:val="00AA275F"/>
    <w:rsid w:val="00AA3A6A"/>
    <w:rsid w:val="00AA4843"/>
    <w:rsid w:val="00AB1FED"/>
    <w:rsid w:val="00AB55D2"/>
    <w:rsid w:val="00AB7410"/>
    <w:rsid w:val="00AC0626"/>
    <w:rsid w:val="00AC2749"/>
    <w:rsid w:val="00AC2C7D"/>
    <w:rsid w:val="00AC516B"/>
    <w:rsid w:val="00AD3879"/>
    <w:rsid w:val="00AE1C3F"/>
    <w:rsid w:val="00AE7A0F"/>
    <w:rsid w:val="00AF0618"/>
    <w:rsid w:val="00AF0ECC"/>
    <w:rsid w:val="00AF35E8"/>
    <w:rsid w:val="00AF44A1"/>
    <w:rsid w:val="00AF5B40"/>
    <w:rsid w:val="00AF636D"/>
    <w:rsid w:val="00B004B2"/>
    <w:rsid w:val="00B0072D"/>
    <w:rsid w:val="00B045FB"/>
    <w:rsid w:val="00B07B9F"/>
    <w:rsid w:val="00B11263"/>
    <w:rsid w:val="00B11C3B"/>
    <w:rsid w:val="00B14F29"/>
    <w:rsid w:val="00B23189"/>
    <w:rsid w:val="00B2480A"/>
    <w:rsid w:val="00B30AD0"/>
    <w:rsid w:val="00B30F91"/>
    <w:rsid w:val="00B3108E"/>
    <w:rsid w:val="00B33FCB"/>
    <w:rsid w:val="00B347E9"/>
    <w:rsid w:val="00B40DA4"/>
    <w:rsid w:val="00B43712"/>
    <w:rsid w:val="00B4584F"/>
    <w:rsid w:val="00B62662"/>
    <w:rsid w:val="00B642BE"/>
    <w:rsid w:val="00B645AB"/>
    <w:rsid w:val="00B74580"/>
    <w:rsid w:val="00B77E23"/>
    <w:rsid w:val="00B904E8"/>
    <w:rsid w:val="00B94066"/>
    <w:rsid w:val="00B945CD"/>
    <w:rsid w:val="00BA3421"/>
    <w:rsid w:val="00BA4622"/>
    <w:rsid w:val="00BB7FC7"/>
    <w:rsid w:val="00BD065A"/>
    <w:rsid w:val="00BD0A23"/>
    <w:rsid w:val="00BD36B6"/>
    <w:rsid w:val="00BD6EC8"/>
    <w:rsid w:val="00BD7BE0"/>
    <w:rsid w:val="00BE628A"/>
    <w:rsid w:val="00BE7691"/>
    <w:rsid w:val="00BF4A2C"/>
    <w:rsid w:val="00BF5A63"/>
    <w:rsid w:val="00C019D4"/>
    <w:rsid w:val="00C0222D"/>
    <w:rsid w:val="00C10D17"/>
    <w:rsid w:val="00C1274D"/>
    <w:rsid w:val="00C12D39"/>
    <w:rsid w:val="00C214C6"/>
    <w:rsid w:val="00C2172F"/>
    <w:rsid w:val="00C245EF"/>
    <w:rsid w:val="00C27494"/>
    <w:rsid w:val="00C3055B"/>
    <w:rsid w:val="00C311D1"/>
    <w:rsid w:val="00C3482C"/>
    <w:rsid w:val="00C370B8"/>
    <w:rsid w:val="00C41D06"/>
    <w:rsid w:val="00C42256"/>
    <w:rsid w:val="00C440FE"/>
    <w:rsid w:val="00C46F55"/>
    <w:rsid w:val="00C47916"/>
    <w:rsid w:val="00C511B6"/>
    <w:rsid w:val="00C51D04"/>
    <w:rsid w:val="00C54997"/>
    <w:rsid w:val="00C649F1"/>
    <w:rsid w:val="00C64C84"/>
    <w:rsid w:val="00C66C34"/>
    <w:rsid w:val="00C66E95"/>
    <w:rsid w:val="00C71120"/>
    <w:rsid w:val="00C71AD1"/>
    <w:rsid w:val="00C721A7"/>
    <w:rsid w:val="00C7684D"/>
    <w:rsid w:val="00C774D4"/>
    <w:rsid w:val="00C82FDA"/>
    <w:rsid w:val="00C86679"/>
    <w:rsid w:val="00C9012D"/>
    <w:rsid w:val="00C91E9D"/>
    <w:rsid w:val="00C9213A"/>
    <w:rsid w:val="00C9336B"/>
    <w:rsid w:val="00C93BDA"/>
    <w:rsid w:val="00C9666C"/>
    <w:rsid w:val="00CA18FF"/>
    <w:rsid w:val="00CA4F51"/>
    <w:rsid w:val="00CA57C3"/>
    <w:rsid w:val="00CB1323"/>
    <w:rsid w:val="00CB30C9"/>
    <w:rsid w:val="00CB58CD"/>
    <w:rsid w:val="00CB6800"/>
    <w:rsid w:val="00CB7D7A"/>
    <w:rsid w:val="00CC1773"/>
    <w:rsid w:val="00CC6215"/>
    <w:rsid w:val="00CC6B7B"/>
    <w:rsid w:val="00CE2881"/>
    <w:rsid w:val="00CE2CB4"/>
    <w:rsid w:val="00CE3CA7"/>
    <w:rsid w:val="00CE57A7"/>
    <w:rsid w:val="00CF0E57"/>
    <w:rsid w:val="00D00616"/>
    <w:rsid w:val="00D0378C"/>
    <w:rsid w:val="00D04B5D"/>
    <w:rsid w:val="00D21065"/>
    <w:rsid w:val="00D26A56"/>
    <w:rsid w:val="00D27330"/>
    <w:rsid w:val="00D31105"/>
    <w:rsid w:val="00D4065A"/>
    <w:rsid w:val="00D41466"/>
    <w:rsid w:val="00D45DD9"/>
    <w:rsid w:val="00D479D1"/>
    <w:rsid w:val="00D51608"/>
    <w:rsid w:val="00D522EC"/>
    <w:rsid w:val="00D52EB5"/>
    <w:rsid w:val="00D54246"/>
    <w:rsid w:val="00D5752F"/>
    <w:rsid w:val="00D70C07"/>
    <w:rsid w:val="00D73E87"/>
    <w:rsid w:val="00D74A8F"/>
    <w:rsid w:val="00D76209"/>
    <w:rsid w:val="00D77BCC"/>
    <w:rsid w:val="00D8214F"/>
    <w:rsid w:val="00D82487"/>
    <w:rsid w:val="00D86B2A"/>
    <w:rsid w:val="00D932F9"/>
    <w:rsid w:val="00DA4F08"/>
    <w:rsid w:val="00DA7533"/>
    <w:rsid w:val="00DB590A"/>
    <w:rsid w:val="00DB640B"/>
    <w:rsid w:val="00DB6DE5"/>
    <w:rsid w:val="00DC0F1D"/>
    <w:rsid w:val="00DC1088"/>
    <w:rsid w:val="00DC63D3"/>
    <w:rsid w:val="00DD23DF"/>
    <w:rsid w:val="00DD44A6"/>
    <w:rsid w:val="00DE1BC4"/>
    <w:rsid w:val="00DE42B8"/>
    <w:rsid w:val="00DE59AD"/>
    <w:rsid w:val="00DE6586"/>
    <w:rsid w:val="00DF0507"/>
    <w:rsid w:val="00DF3699"/>
    <w:rsid w:val="00DF452B"/>
    <w:rsid w:val="00DF7519"/>
    <w:rsid w:val="00DF7EF6"/>
    <w:rsid w:val="00E0315F"/>
    <w:rsid w:val="00E03BB0"/>
    <w:rsid w:val="00E04214"/>
    <w:rsid w:val="00E07205"/>
    <w:rsid w:val="00E07744"/>
    <w:rsid w:val="00E110E7"/>
    <w:rsid w:val="00E11539"/>
    <w:rsid w:val="00E11C4A"/>
    <w:rsid w:val="00E13EE6"/>
    <w:rsid w:val="00E143A2"/>
    <w:rsid w:val="00E1622D"/>
    <w:rsid w:val="00E209CE"/>
    <w:rsid w:val="00E21B15"/>
    <w:rsid w:val="00E250AE"/>
    <w:rsid w:val="00E25334"/>
    <w:rsid w:val="00E25779"/>
    <w:rsid w:val="00E30996"/>
    <w:rsid w:val="00E36EBE"/>
    <w:rsid w:val="00E42524"/>
    <w:rsid w:val="00E46C43"/>
    <w:rsid w:val="00E46EC6"/>
    <w:rsid w:val="00E507C3"/>
    <w:rsid w:val="00E5318E"/>
    <w:rsid w:val="00E56D21"/>
    <w:rsid w:val="00E66585"/>
    <w:rsid w:val="00E67F76"/>
    <w:rsid w:val="00E71AF4"/>
    <w:rsid w:val="00E75425"/>
    <w:rsid w:val="00E76469"/>
    <w:rsid w:val="00E83BEA"/>
    <w:rsid w:val="00E84BC2"/>
    <w:rsid w:val="00E87612"/>
    <w:rsid w:val="00E94CBC"/>
    <w:rsid w:val="00E9516D"/>
    <w:rsid w:val="00E9649A"/>
    <w:rsid w:val="00E96F3F"/>
    <w:rsid w:val="00E97C06"/>
    <w:rsid w:val="00EA561B"/>
    <w:rsid w:val="00EA5E74"/>
    <w:rsid w:val="00EA6B81"/>
    <w:rsid w:val="00EB1B90"/>
    <w:rsid w:val="00EB216B"/>
    <w:rsid w:val="00EB2345"/>
    <w:rsid w:val="00EB25F4"/>
    <w:rsid w:val="00EB48DE"/>
    <w:rsid w:val="00EC40F1"/>
    <w:rsid w:val="00EC4D2A"/>
    <w:rsid w:val="00EC7763"/>
    <w:rsid w:val="00ED2D76"/>
    <w:rsid w:val="00ED3953"/>
    <w:rsid w:val="00ED40C8"/>
    <w:rsid w:val="00EE13DA"/>
    <w:rsid w:val="00EF12A1"/>
    <w:rsid w:val="00EF251E"/>
    <w:rsid w:val="00EF32E3"/>
    <w:rsid w:val="00EF637D"/>
    <w:rsid w:val="00EF708E"/>
    <w:rsid w:val="00F02D64"/>
    <w:rsid w:val="00F043D8"/>
    <w:rsid w:val="00F06681"/>
    <w:rsid w:val="00F126BA"/>
    <w:rsid w:val="00F13B5E"/>
    <w:rsid w:val="00F14152"/>
    <w:rsid w:val="00F22832"/>
    <w:rsid w:val="00F2298C"/>
    <w:rsid w:val="00F273B4"/>
    <w:rsid w:val="00F3461E"/>
    <w:rsid w:val="00F3474C"/>
    <w:rsid w:val="00F34BBC"/>
    <w:rsid w:val="00F35305"/>
    <w:rsid w:val="00F35FFB"/>
    <w:rsid w:val="00F422BD"/>
    <w:rsid w:val="00F43DB9"/>
    <w:rsid w:val="00F457EA"/>
    <w:rsid w:val="00F4677C"/>
    <w:rsid w:val="00F510AB"/>
    <w:rsid w:val="00F52BE0"/>
    <w:rsid w:val="00F55066"/>
    <w:rsid w:val="00F61045"/>
    <w:rsid w:val="00F71FCC"/>
    <w:rsid w:val="00F7572D"/>
    <w:rsid w:val="00F76EC1"/>
    <w:rsid w:val="00F811E5"/>
    <w:rsid w:val="00F829B2"/>
    <w:rsid w:val="00F8341D"/>
    <w:rsid w:val="00F8522C"/>
    <w:rsid w:val="00F857A5"/>
    <w:rsid w:val="00F85ED6"/>
    <w:rsid w:val="00F87E2B"/>
    <w:rsid w:val="00F93D14"/>
    <w:rsid w:val="00F973E2"/>
    <w:rsid w:val="00FA1E3B"/>
    <w:rsid w:val="00FA4093"/>
    <w:rsid w:val="00FA4E89"/>
    <w:rsid w:val="00FA7764"/>
    <w:rsid w:val="00FB1EFE"/>
    <w:rsid w:val="00FB4F79"/>
    <w:rsid w:val="00FB51F5"/>
    <w:rsid w:val="00FB7551"/>
    <w:rsid w:val="00FC2189"/>
    <w:rsid w:val="00FC2421"/>
    <w:rsid w:val="00FC3AE7"/>
    <w:rsid w:val="00FC5750"/>
    <w:rsid w:val="00FD7229"/>
    <w:rsid w:val="00FE6146"/>
    <w:rsid w:val="00FE6AC9"/>
    <w:rsid w:val="00FE71BA"/>
    <w:rsid w:val="00FF1D4A"/>
    <w:rsid w:val="00FF346C"/>
    <w:rsid w:val="00FF7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E318C"/>
  <w15:docId w15:val="{0CC75164-CE37-4359-97CE-B63A8F70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E11539"/>
    <w:rPr>
      <w:rFonts w:ascii="Arial" w:hAnsi="Arial"/>
      <w:lang w:val="en-US" w:eastAsia="en-US"/>
    </w:rPr>
  </w:style>
  <w:style w:type="paragraph" w:customStyle="1" w:styleId="normal2">
    <w:name w:val="normal2"/>
    <w:basedOn w:val="Normal"/>
    <w:pPr>
      <w:spacing w:before="0" w:after="0"/>
    </w:pPr>
    <w:rPr>
      <w:b/>
    </w:rPr>
  </w:style>
  <w:style w:type="paragraph" w:styleId="ListParagraph">
    <w:name w:val="List Paragraph"/>
    <w:basedOn w:val="Normal"/>
    <w:uiPriority w:val="34"/>
    <w:qFormat/>
    <w:rsid w:val="00B642BE"/>
    <w:pPr>
      <w:ind w:left="720"/>
      <w:contextualSpacing/>
    </w:pPr>
  </w:style>
  <w:style w:type="paragraph" w:styleId="BalloonText">
    <w:name w:val="Balloon Text"/>
    <w:basedOn w:val="Normal"/>
    <w:link w:val="BalloonTextChar"/>
    <w:uiPriority w:val="99"/>
    <w:semiHidden/>
    <w:unhideWhenUsed/>
    <w:rsid w:val="0018466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65"/>
    <w:rPr>
      <w:rFonts w:ascii="Segoe UI" w:hAnsi="Segoe UI" w:cs="Segoe UI"/>
      <w:sz w:val="18"/>
      <w:szCs w:val="18"/>
      <w:lang w:eastAsia="en-US"/>
    </w:rPr>
  </w:style>
  <w:style w:type="character" w:styleId="Hyperlink">
    <w:name w:val="Hyperlink"/>
    <w:basedOn w:val="DefaultParagraphFont"/>
    <w:uiPriority w:val="99"/>
    <w:unhideWhenUsed/>
    <w:rsid w:val="00412CEF"/>
    <w:rPr>
      <w:color w:val="0563C1" w:themeColor="hyperlink"/>
      <w:u w:val="single"/>
    </w:rPr>
  </w:style>
  <w:style w:type="character" w:styleId="FollowedHyperlink">
    <w:name w:val="FollowedHyperlink"/>
    <w:basedOn w:val="DefaultParagraphFont"/>
    <w:uiPriority w:val="99"/>
    <w:semiHidden/>
    <w:unhideWhenUsed/>
    <w:rsid w:val="00412CEF"/>
    <w:rPr>
      <w:color w:val="954F72" w:themeColor="followedHyperlink"/>
      <w:u w:val="single"/>
    </w:rPr>
  </w:style>
  <w:style w:type="paragraph" w:styleId="NoSpacing">
    <w:name w:val="No Spacing"/>
    <w:uiPriority w:val="1"/>
    <w:qFormat/>
    <w:rsid w:val="00EF251E"/>
    <w:rPr>
      <w:rFonts w:asciiTheme="minorHAnsi" w:eastAsiaTheme="minorHAnsi" w:hAnsiTheme="minorHAnsi" w:cstheme="minorBidi"/>
      <w:sz w:val="22"/>
      <w:szCs w:val="22"/>
      <w:lang w:eastAsia="en-US"/>
    </w:rPr>
  </w:style>
  <w:style w:type="character" w:styleId="SubtleReference">
    <w:name w:val="Subtle Reference"/>
    <w:basedOn w:val="DefaultParagraphFont"/>
    <w:uiPriority w:val="31"/>
    <w:qFormat/>
    <w:rsid w:val="00A87B3E"/>
    <w:rPr>
      <w:smallCaps/>
      <w:color w:val="5A5A5A" w:themeColor="text1" w:themeTint="A5"/>
    </w:rPr>
  </w:style>
  <w:style w:type="character" w:styleId="CommentReference">
    <w:name w:val="annotation reference"/>
    <w:basedOn w:val="DefaultParagraphFont"/>
    <w:uiPriority w:val="99"/>
    <w:semiHidden/>
    <w:unhideWhenUsed/>
    <w:rsid w:val="005B0B14"/>
    <w:rPr>
      <w:sz w:val="16"/>
      <w:szCs w:val="16"/>
    </w:rPr>
  </w:style>
  <w:style w:type="paragraph" w:styleId="CommentText">
    <w:name w:val="annotation text"/>
    <w:basedOn w:val="Normal"/>
    <w:link w:val="CommentTextChar"/>
    <w:uiPriority w:val="99"/>
    <w:semiHidden/>
    <w:unhideWhenUsed/>
    <w:rsid w:val="005B0B14"/>
  </w:style>
  <w:style w:type="character" w:customStyle="1" w:styleId="CommentTextChar">
    <w:name w:val="Comment Text Char"/>
    <w:basedOn w:val="DefaultParagraphFont"/>
    <w:link w:val="CommentText"/>
    <w:uiPriority w:val="99"/>
    <w:semiHidden/>
    <w:rsid w:val="005B0B1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B0B14"/>
    <w:rPr>
      <w:b/>
      <w:bCs/>
    </w:rPr>
  </w:style>
  <w:style w:type="character" w:customStyle="1" w:styleId="CommentSubjectChar">
    <w:name w:val="Comment Subject Char"/>
    <w:basedOn w:val="CommentTextChar"/>
    <w:link w:val="CommentSubject"/>
    <w:uiPriority w:val="99"/>
    <w:semiHidden/>
    <w:rsid w:val="005B0B14"/>
    <w:rPr>
      <w:rFonts w:ascii="Arial" w:hAnsi="Arial"/>
      <w:b/>
      <w:bCs/>
      <w:lang w:eastAsia="en-US"/>
    </w:rPr>
  </w:style>
  <w:style w:type="character" w:customStyle="1" w:styleId="UnresolvedMention">
    <w:name w:val="Unresolved Mention"/>
    <w:basedOn w:val="DefaultParagraphFont"/>
    <w:uiPriority w:val="99"/>
    <w:semiHidden/>
    <w:unhideWhenUsed/>
    <w:rsid w:val="0084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816C-FB82-47C6-ABC6-9CCE0978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ccMINUTES.DOT</Template>
  <TotalTime>0</TotalTime>
  <Pages>3</Pages>
  <Words>932</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Confederation College</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mmarak (Mitchell Marak)</cp:lastModifiedBy>
  <cp:revision>2</cp:revision>
  <cp:lastPrinted>2018-12-11T19:47:00Z</cp:lastPrinted>
  <dcterms:created xsi:type="dcterms:W3CDTF">2022-03-28T14:36:00Z</dcterms:created>
  <dcterms:modified xsi:type="dcterms:W3CDTF">2022-03-28T14:36:00Z</dcterms:modified>
</cp:coreProperties>
</file>