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78" w:type="dxa"/>
        <w:tblLayout w:type="fixed"/>
        <w:tblLook w:val="0000" w:firstRow="0" w:lastRow="0" w:firstColumn="0" w:lastColumn="0" w:noHBand="0" w:noVBand="0"/>
      </w:tblPr>
      <w:tblGrid>
        <w:gridCol w:w="1098"/>
        <w:gridCol w:w="3294"/>
        <w:gridCol w:w="5166"/>
        <w:gridCol w:w="1710"/>
        <w:gridCol w:w="3510"/>
      </w:tblGrid>
      <w:tr w:rsidR="0013776E" w:rsidRPr="0013424B" w14:paraId="4D8C9320" w14:textId="77777777" w:rsidTr="00B4584F">
        <w:trPr>
          <w:cantSplit/>
          <w:trHeight w:val="340"/>
          <w:tblHeader/>
        </w:trPr>
        <w:tc>
          <w:tcPr>
            <w:tcW w:w="4392" w:type="dxa"/>
            <w:gridSpan w:val="2"/>
            <w:vMerge w:val="restart"/>
            <w:vAlign w:val="center"/>
          </w:tcPr>
          <w:p w14:paraId="629AF310" w14:textId="77777777" w:rsidR="0013776E" w:rsidRPr="001B3C53" w:rsidRDefault="00E11539">
            <w:pPr>
              <w:jc w:val="center"/>
              <w:rPr>
                <w:sz w:val="10"/>
              </w:rPr>
            </w:pPr>
            <w:r w:rsidRPr="001B3C53">
              <w:rPr>
                <w:noProof/>
                <w:lang w:eastAsia="en-CA"/>
              </w:rPr>
              <w:drawing>
                <wp:inline distT="0" distB="0" distL="0" distR="0" wp14:anchorId="573E8049" wp14:editId="13CC5DFE">
                  <wp:extent cx="1175385" cy="653415"/>
                  <wp:effectExtent l="0" t="0" r="5715" b="0"/>
                  <wp:docPr id="1" name="Picture 1" descr="cclogo-mem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memo-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5385" cy="653415"/>
                          </a:xfrm>
                          <a:prstGeom prst="rect">
                            <a:avLst/>
                          </a:prstGeom>
                          <a:noFill/>
                          <a:ln>
                            <a:noFill/>
                          </a:ln>
                        </pic:spPr>
                      </pic:pic>
                    </a:graphicData>
                  </a:graphic>
                </wp:inline>
              </w:drawing>
            </w:r>
          </w:p>
        </w:tc>
        <w:tc>
          <w:tcPr>
            <w:tcW w:w="5166" w:type="dxa"/>
            <w:vMerge w:val="restart"/>
          </w:tcPr>
          <w:p w14:paraId="6D6B8BF8" w14:textId="77777777" w:rsidR="0013776E" w:rsidRPr="001B3C53" w:rsidRDefault="00E11539">
            <w:pPr>
              <w:pStyle w:val="Heading1"/>
              <w:jc w:val="center"/>
            </w:pPr>
            <w:r w:rsidRPr="001B3C53">
              <w:t>Thunder Bay Campus</w:t>
            </w:r>
          </w:p>
          <w:p w14:paraId="51E59D28" w14:textId="77777777" w:rsidR="00E11539" w:rsidRPr="001B3C53" w:rsidRDefault="00E11539" w:rsidP="00E11539">
            <w:pPr>
              <w:pStyle w:val="Heading1"/>
              <w:jc w:val="center"/>
            </w:pPr>
            <w:r w:rsidRPr="001B3C53">
              <w:t>Joint Health &amp; Safety Committee</w:t>
            </w:r>
          </w:p>
        </w:tc>
        <w:tc>
          <w:tcPr>
            <w:tcW w:w="1710" w:type="dxa"/>
          </w:tcPr>
          <w:p w14:paraId="70CAEF4E" w14:textId="77777777" w:rsidR="0013776E" w:rsidRPr="0013424B" w:rsidRDefault="0013776E">
            <w:pPr>
              <w:rPr>
                <w:b/>
                <w:sz w:val="24"/>
              </w:rPr>
            </w:pPr>
            <w:r w:rsidRPr="0013424B">
              <w:rPr>
                <w:b/>
              </w:rPr>
              <w:t>Date:</w:t>
            </w:r>
          </w:p>
        </w:tc>
        <w:tc>
          <w:tcPr>
            <w:tcW w:w="3510" w:type="dxa"/>
          </w:tcPr>
          <w:p w14:paraId="344B7321" w14:textId="557FCC3F" w:rsidR="00E11539" w:rsidRPr="0013424B" w:rsidRDefault="00763A5B" w:rsidP="00101AF1">
            <w:pPr>
              <w:rPr>
                <w:b/>
              </w:rPr>
            </w:pPr>
            <w:r>
              <w:rPr>
                <w:b/>
              </w:rPr>
              <w:t>September 27, 2021</w:t>
            </w:r>
          </w:p>
        </w:tc>
      </w:tr>
      <w:tr w:rsidR="0013776E" w:rsidRPr="0013424B" w14:paraId="26049EE6" w14:textId="77777777" w:rsidTr="00B4584F">
        <w:trPr>
          <w:cantSplit/>
          <w:trHeight w:val="340"/>
          <w:tblHeader/>
        </w:trPr>
        <w:tc>
          <w:tcPr>
            <w:tcW w:w="4392" w:type="dxa"/>
            <w:gridSpan w:val="2"/>
            <w:vMerge/>
          </w:tcPr>
          <w:p w14:paraId="24F5202C" w14:textId="77777777" w:rsidR="0013776E" w:rsidRPr="001B3C53" w:rsidRDefault="0013776E">
            <w:pPr>
              <w:jc w:val="center"/>
            </w:pPr>
          </w:p>
        </w:tc>
        <w:tc>
          <w:tcPr>
            <w:tcW w:w="5166" w:type="dxa"/>
            <w:vMerge/>
          </w:tcPr>
          <w:p w14:paraId="6AE000E3" w14:textId="77777777" w:rsidR="0013776E" w:rsidRPr="001B3C53" w:rsidRDefault="0013776E">
            <w:bookmarkStart w:id="0" w:name="Text5"/>
          </w:p>
        </w:tc>
        <w:tc>
          <w:tcPr>
            <w:tcW w:w="1710" w:type="dxa"/>
          </w:tcPr>
          <w:p w14:paraId="2E8EFA8E" w14:textId="77777777" w:rsidR="0013776E" w:rsidRPr="0013424B" w:rsidRDefault="0013776E">
            <w:pPr>
              <w:rPr>
                <w:b/>
              </w:rPr>
            </w:pPr>
            <w:r w:rsidRPr="0013424B">
              <w:rPr>
                <w:b/>
              </w:rPr>
              <w:t>Meeting #:</w:t>
            </w:r>
          </w:p>
        </w:tc>
        <w:bookmarkEnd w:id="0"/>
        <w:tc>
          <w:tcPr>
            <w:tcW w:w="3510" w:type="dxa"/>
          </w:tcPr>
          <w:p w14:paraId="3E2ED741" w14:textId="72EB3FD0" w:rsidR="0013776E" w:rsidRPr="0013424B" w:rsidRDefault="004D021B" w:rsidP="0088193F">
            <w:pPr>
              <w:rPr>
                <w:b/>
              </w:rPr>
            </w:pPr>
            <w:r>
              <w:rPr>
                <w:b/>
              </w:rPr>
              <w:t>3</w:t>
            </w:r>
            <w:r w:rsidR="00763A5B">
              <w:rPr>
                <w:b/>
              </w:rPr>
              <w:t>1</w:t>
            </w:r>
          </w:p>
        </w:tc>
      </w:tr>
      <w:tr w:rsidR="0013776E" w:rsidRPr="0013424B" w14:paraId="32694FFE" w14:textId="77777777" w:rsidTr="00B43712">
        <w:trPr>
          <w:cantSplit/>
          <w:trHeight w:val="1100"/>
          <w:tblHeader/>
        </w:trPr>
        <w:tc>
          <w:tcPr>
            <w:tcW w:w="1098" w:type="dxa"/>
            <w:tcBorders>
              <w:top w:val="single" w:sz="12" w:space="0" w:color="000080"/>
            </w:tcBorders>
          </w:tcPr>
          <w:p w14:paraId="1A509F92" w14:textId="77777777" w:rsidR="0013776E" w:rsidRPr="00633767" w:rsidRDefault="0013776E">
            <w:pPr>
              <w:pStyle w:val="normal2"/>
              <w:rPr>
                <w:sz w:val="24"/>
              </w:rPr>
            </w:pPr>
            <w:r w:rsidRPr="00633767">
              <w:t>Present:</w:t>
            </w:r>
          </w:p>
        </w:tc>
        <w:tc>
          <w:tcPr>
            <w:tcW w:w="8460" w:type="dxa"/>
            <w:gridSpan w:val="2"/>
            <w:tcBorders>
              <w:top w:val="single" w:sz="12" w:space="0" w:color="000080"/>
            </w:tcBorders>
          </w:tcPr>
          <w:p w14:paraId="2206587E" w14:textId="68F2F78D" w:rsidR="00520443" w:rsidRPr="00633767" w:rsidRDefault="00FA7764" w:rsidP="00332C7B">
            <w:pPr>
              <w:pStyle w:val="normal2"/>
              <w:rPr>
                <w:b w:val="0"/>
              </w:rPr>
            </w:pPr>
            <w:r w:rsidRPr="00633767">
              <w:rPr>
                <w:b w:val="0"/>
              </w:rPr>
              <w:t xml:space="preserve">R. </w:t>
            </w:r>
            <w:r w:rsidR="00314D3E" w:rsidRPr="00633767">
              <w:rPr>
                <w:b w:val="0"/>
              </w:rPr>
              <w:t>Gould</w:t>
            </w:r>
            <w:r w:rsidRPr="00633767">
              <w:rPr>
                <w:b w:val="0"/>
              </w:rPr>
              <w:t xml:space="preserve">, </w:t>
            </w:r>
            <w:r w:rsidR="00A7354B" w:rsidRPr="00633767">
              <w:rPr>
                <w:b w:val="0"/>
              </w:rPr>
              <w:t xml:space="preserve">J. Pohjolainen, </w:t>
            </w:r>
            <w:r w:rsidR="00332C7B" w:rsidRPr="00633767">
              <w:rPr>
                <w:b w:val="0"/>
              </w:rPr>
              <w:t>M.</w:t>
            </w:r>
            <w:r w:rsidR="00EC4D2A" w:rsidRPr="00633767">
              <w:rPr>
                <w:b w:val="0"/>
              </w:rPr>
              <w:t xml:space="preserve"> </w:t>
            </w:r>
            <w:r w:rsidR="00332C7B" w:rsidRPr="00633767">
              <w:rPr>
                <w:b w:val="0"/>
              </w:rPr>
              <w:t xml:space="preserve">Rozic, </w:t>
            </w:r>
            <w:r w:rsidR="00EA561B" w:rsidRPr="00633767">
              <w:rPr>
                <w:b w:val="0"/>
              </w:rPr>
              <w:t>A. Veneruzzo</w:t>
            </w:r>
            <w:r w:rsidR="00125DAA" w:rsidRPr="00633767">
              <w:rPr>
                <w:b w:val="0"/>
              </w:rPr>
              <w:t xml:space="preserve">, </w:t>
            </w:r>
            <w:r w:rsidR="00590697" w:rsidRPr="00633767">
              <w:rPr>
                <w:b w:val="0"/>
              </w:rPr>
              <w:t xml:space="preserve">L.Prystanski, J.Willcott, </w:t>
            </w:r>
            <w:r w:rsidR="009624D8" w:rsidRPr="00633767">
              <w:rPr>
                <w:b w:val="0"/>
              </w:rPr>
              <w:t xml:space="preserve">J. Kantola, </w:t>
            </w:r>
            <w:r w:rsidR="004D021B" w:rsidRPr="00633767">
              <w:rPr>
                <w:b w:val="0"/>
              </w:rPr>
              <w:t>S. Robinson,</w:t>
            </w:r>
            <w:r w:rsidR="00AB55D2" w:rsidRPr="00633767">
              <w:rPr>
                <w:b w:val="0"/>
              </w:rPr>
              <w:t xml:space="preserve"> M.Scarcello</w:t>
            </w:r>
            <w:r w:rsidR="00763A5B" w:rsidRPr="00633767">
              <w:rPr>
                <w:b w:val="0"/>
              </w:rPr>
              <w:t xml:space="preserve">, J.Conrad, </w:t>
            </w:r>
          </w:p>
          <w:p w14:paraId="21C1AD2F" w14:textId="77777777" w:rsidR="0017754A" w:rsidRDefault="0017754A" w:rsidP="0017754A">
            <w:pPr>
              <w:pStyle w:val="normal2"/>
            </w:pPr>
          </w:p>
          <w:p w14:paraId="347B1818" w14:textId="5DABC56C" w:rsidR="00807EDF" w:rsidRPr="00633767" w:rsidRDefault="00C311D1" w:rsidP="0017754A">
            <w:pPr>
              <w:pStyle w:val="normal2"/>
              <w:ind w:left="-30"/>
            </w:pPr>
            <w:r w:rsidRPr="00633767">
              <w:t xml:space="preserve">Regrets: </w:t>
            </w:r>
            <w:r w:rsidR="00AB55D2" w:rsidRPr="00633767">
              <w:t xml:space="preserve">  </w:t>
            </w:r>
            <w:r w:rsidR="00633767" w:rsidRPr="00633767">
              <w:rPr>
                <w:b w:val="0"/>
                <w:bCs/>
              </w:rPr>
              <w:t>M.Dorval, M.Bunn, C.Grenke, T.Post, T.Wright</w:t>
            </w:r>
          </w:p>
        </w:tc>
        <w:tc>
          <w:tcPr>
            <w:tcW w:w="1710" w:type="dxa"/>
            <w:tcBorders>
              <w:top w:val="single" w:sz="12" w:space="0" w:color="000080"/>
            </w:tcBorders>
          </w:tcPr>
          <w:p w14:paraId="715823D0" w14:textId="77777777" w:rsidR="0013776E" w:rsidRPr="0013424B" w:rsidRDefault="0013776E">
            <w:pPr>
              <w:pStyle w:val="normal2"/>
              <w:rPr>
                <w:sz w:val="24"/>
              </w:rPr>
            </w:pPr>
            <w:r w:rsidRPr="0013424B">
              <w:t>Next Meeting:</w:t>
            </w:r>
          </w:p>
        </w:tc>
        <w:tc>
          <w:tcPr>
            <w:tcW w:w="3510" w:type="dxa"/>
            <w:tcBorders>
              <w:top w:val="single" w:sz="12" w:space="0" w:color="000080"/>
            </w:tcBorders>
          </w:tcPr>
          <w:p w14:paraId="5D62CD42" w14:textId="26EE1742" w:rsidR="0013776E" w:rsidRPr="00C41D06" w:rsidRDefault="004E79FE" w:rsidP="00B045FB">
            <w:pPr>
              <w:pStyle w:val="normal2"/>
              <w:rPr>
                <w:b w:val="0"/>
                <w:bCs/>
              </w:rPr>
            </w:pPr>
            <w:r>
              <w:rPr>
                <w:b w:val="0"/>
                <w:bCs/>
              </w:rPr>
              <w:t>December 2021</w:t>
            </w:r>
          </w:p>
        </w:tc>
      </w:tr>
    </w:tbl>
    <w:p w14:paraId="0D2E9626" w14:textId="77777777" w:rsidR="0013776E" w:rsidRPr="0013424B" w:rsidRDefault="0013776E">
      <w:pPr>
        <w:rPr>
          <w:sz w:val="2"/>
        </w:rPr>
      </w:pPr>
    </w:p>
    <w:tbl>
      <w:tblPr>
        <w:tblW w:w="14459" w:type="dxa"/>
        <w:tblLayout w:type="fixed"/>
        <w:tblLook w:val="0000" w:firstRow="0" w:lastRow="0" w:firstColumn="0" w:lastColumn="0" w:noHBand="0" w:noVBand="0"/>
      </w:tblPr>
      <w:tblGrid>
        <w:gridCol w:w="648"/>
        <w:gridCol w:w="3180"/>
        <w:gridCol w:w="7371"/>
        <w:gridCol w:w="1701"/>
        <w:gridCol w:w="1559"/>
      </w:tblGrid>
      <w:tr w:rsidR="0013776E" w:rsidRPr="0013424B" w14:paraId="5A8F21B6" w14:textId="77777777" w:rsidTr="00980C2F">
        <w:trPr>
          <w:tblHeader/>
        </w:trPr>
        <w:tc>
          <w:tcPr>
            <w:tcW w:w="648" w:type="dxa"/>
            <w:tcBorders>
              <w:top w:val="single" w:sz="8" w:space="0" w:color="000080"/>
              <w:bottom w:val="single" w:sz="8" w:space="0" w:color="000080"/>
            </w:tcBorders>
          </w:tcPr>
          <w:p w14:paraId="4F42DF3C" w14:textId="77777777" w:rsidR="0013776E" w:rsidRPr="00D522EC" w:rsidRDefault="0013776E" w:rsidP="00F973E2">
            <w:pPr>
              <w:jc w:val="center"/>
              <w:rPr>
                <w:b/>
                <w:color w:val="FF0000"/>
              </w:rPr>
            </w:pPr>
          </w:p>
        </w:tc>
        <w:tc>
          <w:tcPr>
            <w:tcW w:w="3180" w:type="dxa"/>
            <w:tcBorders>
              <w:top w:val="single" w:sz="8" w:space="0" w:color="000080"/>
              <w:left w:val="nil"/>
              <w:bottom w:val="single" w:sz="8" w:space="0" w:color="000080"/>
              <w:right w:val="single" w:sz="8" w:space="0" w:color="000080"/>
            </w:tcBorders>
            <w:vAlign w:val="bottom"/>
          </w:tcPr>
          <w:p w14:paraId="537AD9D0" w14:textId="77777777" w:rsidR="0013776E" w:rsidRPr="0013424B" w:rsidRDefault="0013776E">
            <w:pPr>
              <w:jc w:val="center"/>
              <w:rPr>
                <w:b/>
              </w:rPr>
            </w:pPr>
            <w:r w:rsidRPr="0013424B">
              <w:rPr>
                <w:b/>
              </w:rPr>
              <w:t>Item</w:t>
            </w:r>
          </w:p>
        </w:tc>
        <w:tc>
          <w:tcPr>
            <w:tcW w:w="7371" w:type="dxa"/>
            <w:tcBorders>
              <w:top w:val="single" w:sz="8" w:space="0" w:color="000080"/>
              <w:left w:val="single" w:sz="8" w:space="0" w:color="000080"/>
              <w:bottom w:val="single" w:sz="8" w:space="0" w:color="000080"/>
              <w:right w:val="single" w:sz="8" w:space="0" w:color="000080"/>
            </w:tcBorders>
            <w:vAlign w:val="bottom"/>
          </w:tcPr>
          <w:p w14:paraId="2B02D250" w14:textId="77777777" w:rsidR="0013776E" w:rsidRPr="0013424B" w:rsidRDefault="0013776E">
            <w:pPr>
              <w:jc w:val="center"/>
              <w:rPr>
                <w:b/>
              </w:rPr>
            </w:pPr>
            <w:r w:rsidRPr="0013424B">
              <w:rPr>
                <w:b/>
              </w:rPr>
              <w:t>Description</w:t>
            </w:r>
          </w:p>
        </w:tc>
        <w:tc>
          <w:tcPr>
            <w:tcW w:w="1701" w:type="dxa"/>
            <w:tcBorders>
              <w:top w:val="single" w:sz="8" w:space="0" w:color="000080"/>
              <w:left w:val="single" w:sz="8" w:space="0" w:color="000080"/>
              <w:bottom w:val="single" w:sz="8" w:space="0" w:color="000080"/>
              <w:right w:val="single" w:sz="8" w:space="0" w:color="000080"/>
            </w:tcBorders>
            <w:vAlign w:val="bottom"/>
          </w:tcPr>
          <w:p w14:paraId="264B010F" w14:textId="77777777" w:rsidR="0013776E" w:rsidRPr="0013424B" w:rsidRDefault="0013776E">
            <w:pPr>
              <w:jc w:val="center"/>
              <w:rPr>
                <w:b/>
              </w:rPr>
            </w:pPr>
            <w:r w:rsidRPr="0013424B">
              <w:rPr>
                <w:b/>
              </w:rPr>
              <w:t>Action By</w:t>
            </w:r>
          </w:p>
        </w:tc>
        <w:tc>
          <w:tcPr>
            <w:tcW w:w="1559" w:type="dxa"/>
            <w:tcBorders>
              <w:top w:val="single" w:sz="8" w:space="0" w:color="000080"/>
              <w:left w:val="single" w:sz="8" w:space="0" w:color="000080"/>
              <w:bottom w:val="single" w:sz="8" w:space="0" w:color="000080"/>
            </w:tcBorders>
            <w:vAlign w:val="bottom"/>
          </w:tcPr>
          <w:p w14:paraId="2674668E" w14:textId="77777777" w:rsidR="0013776E" w:rsidRPr="0013424B" w:rsidRDefault="0013776E">
            <w:pPr>
              <w:jc w:val="center"/>
              <w:rPr>
                <w:b/>
              </w:rPr>
            </w:pPr>
            <w:r w:rsidRPr="0013424B">
              <w:rPr>
                <w:b/>
              </w:rPr>
              <w:t>Time Line</w:t>
            </w:r>
          </w:p>
        </w:tc>
      </w:tr>
      <w:tr w:rsidR="00ED2D76" w:rsidRPr="0013424B" w14:paraId="7A9D176B" w14:textId="77777777" w:rsidTr="00C019D4">
        <w:tc>
          <w:tcPr>
            <w:tcW w:w="648" w:type="dxa"/>
            <w:tcBorders>
              <w:top w:val="single" w:sz="4" w:space="0" w:color="auto"/>
              <w:left w:val="single" w:sz="4" w:space="0" w:color="auto"/>
              <w:bottom w:val="single" w:sz="4" w:space="0" w:color="auto"/>
              <w:right w:val="single" w:sz="4" w:space="0" w:color="auto"/>
            </w:tcBorders>
          </w:tcPr>
          <w:p w14:paraId="400D31F0" w14:textId="77777777" w:rsidR="00ED2D76" w:rsidRPr="00517757" w:rsidRDefault="00ED2D76" w:rsidP="00F973E2">
            <w:pPr>
              <w:jc w:val="center"/>
              <w:rPr>
                <w:b/>
              </w:rPr>
            </w:pPr>
            <w:r w:rsidRPr="00517757">
              <w:rPr>
                <w:b/>
              </w:rPr>
              <w:t>1</w:t>
            </w:r>
          </w:p>
        </w:tc>
        <w:tc>
          <w:tcPr>
            <w:tcW w:w="3180" w:type="dxa"/>
            <w:tcBorders>
              <w:top w:val="single" w:sz="4" w:space="0" w:color="auto"/>
              <w:left w:val="single" w:sz="4" w:space="0" w:color="auto"/>
              <w:bottom w:val="single" w:sz="4" w:space="0" w:color="auto"/>
              <w:right w:val="single" w:sz="4" w:space="0" w:color="auto"/>
            </w:tcBorders>
            <w:vAlign w:val="bottom"/>
          </w:tcPr>
          <w:p w14:paraId="55419077" w14:textId="0337FE80" w:rsidR="00ED2D76" w:rsidRPr="00517757" w:rsidRDefault="00ED2D76" w:rsidP="004D021B">
            <w:pPr>
              <w:rPr>
                <w:rFonts w:cs="Arial"/>
                <w:b/>
              </w:rPr>
            </w:pPr>
            <w:r w:rsidRPr="00517757">
              <w:rPr>
                <w:rFonts w:cs="Arial"/>
                <w:b/>
              </w:rPr>
              <w:t xml:space="preserve">Review and Approval of Agenda – </w:t>
            </w:r>
            <w:r w:rsidR="0048352A">
              <w:rPr>
                <w:rFonts w:cs="Arial"/>
                <w:b/>
              </w:rPr>
              <w:t>Sept 27</w:t>
            </w:r>
          </w:p>
        </w:tc>
        <w:tc>
          <w:tcPr>
            <w:tcW w:w="7371" w:type="dxa"/>
            <w:tcBorders>
              <w:top w:val="single" w:sz="4" w:space="0" w:color="auto"/>
              <w:left w:val="single" w:sz="4" w:space="0" w:color="auto"/>
              <w:bottom w:val="single" w:sz="4" w:space="0" w:color="auto"/>
              <w:right w:val="single" w:sz="4" w:space="0" w:color="auto"/>
            </w:tcBorders>
          </w:tcPr>
          <w:p w14:paraId="4A74ED29" w14:textId="2DE7A1D1" w:rsidR="00AB55D2" w:rsidRPr="00517757" w:rsidRDefault="0048352A" w:rsidP="00FC2189">
            <w:pPr>
              <w:pStyle w:val="ListParagraph"/>
              <w:numPr>
                <w:ilvl w:val="0"/>
                <w:numId w:val="4"/>
              </w:numPr>
              <w:spacing w:before="0" w:after="0"/>
              <w:ind w:left="391"/>
            </w:pPr>
            <w:r>
              <w:t>J.Willcott &amp; R.Gould</w:t>
            </w:r>
          </w:p>
        </w:tc>
        <w:tc>
          <w:tcPr>
            <w:tcW w:w="1701" w:type="dxa"/>
            <w:tcBorders>
              <w:top w:val="single" w:sz="4" w:space="0" w:color="auto"/>
              <w:left w:val="single" w:sz="4" w:space="0" w:color="auto"/>
              <w:bottom w:val="single" w:sz="4" w:space="0" w:color="auto"/>
              <w:right w:val="single" w:sz="4" w:space="0" w:color="auto"/>
            </w:tcBorders>
            <w:vAlign w:val="bottom"/>
          </w:tcPr>
          <w:p w14:paraId="02BB150A" w14:textId="074D21F0" w:rsidR="00ED2D76" w:rsidRPr="005E3967" w:rsidRDefault="00ED2D76" w:rsidP="005E3967"/>
        </w:tc>
        <w:tc>
          <w:tcPr>
            <w:tcW w:w="1559" w:type="dxa"/>
            <w:tcBorders>
              <w:top w:val="single" w:sz="4" w:space="0" w:color="auto"/>
              <w:left w:val="single" w:sz="4" w:space="0" w:color="auto"/>
              <w:bottom w:val="single" w:sz="4" w:space="0" w:color="auto"/>
              <w:right w:val="single" w:sz="4" w:space="0" w:color="auto"/>
            </w:tcBorders>
            <w:vAlign w:val="bottom"/>
          </w:tcPr>
          <w:p w14:paraId="5E22DD9F" w14:textId="77777777" w:rsidR="00ED2D76" w:rsidRPr="0013424B" w:rsidRDefault="00ED2D76">
            <w:pPr>
              <w:jc w:val="center"/>
              <w:rPr>
                <w:b/>
              </w:rPr>
            </w:pPr>
          </w:p>
        </w:tc>
      </w:tr>
      <w:tr w:rsidR="00980C2F" w:rsidRPr="0013424B" w14:paraId="759664C8" w14:textId="77777777" w:rsidTr="00C019D4">
        <w:tc>
          <w:tcPr>
            <w:tcW w:w="648" w:type="dxa"/>
            <w:tcBorders>
              <w:top w:val="single" w:sz="4" w:space="0" w:color="auto"/>
              <w:left w:val="single" w:sz="4" w:space="0" w:color="auto"/>
              <w:bottom w:val="single" w:sz="4" w:space="0" w:color="auto"/>
              <w:right w:val="single" w:sz="4" w:space="0" w:color="auto"/>
            </w:tcBorders>
          </w:tcPr>
          <w:p w14:paraId="779861F9" w14:textId="77777777" w:rsidR="00980C2F" w:rsidRPr="00517757" w:rsidRDefault="00ED2D76" w:rsidP="00F973E2">
            <w:pPr>
              <w:spacing w:before="0" w:after="0"/>
              <w:jc w:val="center"/>
              <w:rPr>
                <w:rFonts w:cs="Arial"/>
                <w:b/>
              </w:rPr>
            </w:pPr>
            <w:r w:rsidRPr="00517757">
              <w:rPr>
                <w:rFonts w:cs="Arial"/>
                <w:b/>
              </w:rPr>
              <w:t>2</w:t>
            </w:r>
          </w:p>
        </w:tc>
        <w:tc>
          <w:tcPr>
            <w:tcW w:w="3180" w:type="dxa"/>
            <w:tcBorders>
              <w:top w:val="single" w:sz="4" w:space="0" w:color="auto"/>
              <w:left w:val="single" w:sz="4" w:space="0" w:color="auto"/>
              <w:bottom w:val="single" w:sz="4" w:space="0" w:color="auto"/>
              <w:right w:val="single" w:sz="4" w:space="0" w:color="auto"/>
            </w:tcBorders>
          </w:tcPr>
          <w:p w14:paraId="2BF38246" w14:textId="196B97ED" w:rsidR="00980C2F" w:rsidRPr="00517757" w:rsidRDefault="00767432" w:rsidP="004D021B">
            <w:pPr>
              <w:spacing w:before="0" w:after="0"/>
              <w:rPr>
                <w:rFonts w:cs="Arial"/>
                <w:b/>
              </w:rPr>
            </w:pPr>
            <w:r w:rsidRPr="00517757">
              <w:rPr>
                <w:rFonts w:cs="Arial"/>
                <w:b/>
              </w:rPr>
              <w:t xml:space="preserve">Review &amp; Approval of </w:t>
            </w:r>
            <w:r w:rsidR="00E30996">
              <w:rPr>
                <w:rFonts w:cs="Arial"/>
                <w:b/>
              </w:rPr>
              <w:t>Minutes</w:t>
            </w:r>
            <w:r w:rsidR="008D2E3F" w:rsidRPr="00517757">
              <w:rPr>
                <w:rFonts w:cs="Arial"/>
                <w:b/>
              </w:rPr>
              <w:t xml:space="preserve"> </w:t>
            </w:r>
            <w:r w:rsidR="0048352A">
              <w:rPr>
                <w:rFonts w:cs="Arial"/>
                <w:b/>
              </w:rPr>
              <w:t>May 31, 2021</w:t>
            </w:r>
          </w:p>
        </w:tc>
        <w:tc>
          <w:tcPr>
            <w:tcW w:w="7371" w:type="dxa"/>
            <w:tcBorders>
              <w:top w:val="single" w:sz="4" w:space="0" w:color="auto"/>
              <w:left w:val="single" w:sz="4" w:space="0" w:color="auto"/>
              <w:bottom w:val="single" w:sz="4" w:space="0" w:color="auto"/>
              <w:right w:val="single" w:sz="4" w:space="0" w:color="auto"/>
            </w:tcBorders>
          </w:tcPr>
          <w:p w14:paraId="37D971CD" w14:textId="70318004" w:rsidR="00AB55D2" w:rsidRPr="00125DAA" w:rsidRDefault="0048352A" w:rsidP="00B945CD">
            <w:pPr>
              <w:pStyle w:val="ListParagraph"/>
              <w:numPr>
                <w:ilvl w:val="0"/>
                <w:numId w:val="4"/>
              </w:numPr>
              <w:spacing w:before="0" w:after="0"/>
              <w:ind w:left="391"/>
              <w:rPr>
                <w:rFonts w:cs="Arial"/>
              </w:rPr>
            </w:pPr>
            <w:r>
              <w:rPr>
                <w:rFonts w:cs="Arial"/>
              </w:rPr>
              <w:t>J.Kantola &amp; M.Rozic</w:t>
            </w:r>
          </w:p>
        </w:tc>
        <w:tc>
          <w:tcPr>
            <w:tcW w:w="1701" w:type="dxa"/>
            <w:tcBorders>
              <w:top w:val="single" w:sz="4" w:space="0" w:color="auto"/>
              <w:left w:val="single" w:sz="4" w:space="0" w:color="auto"/>
              <w:bottom w:val="single" w:sz="4" w:space="0" w:color="auto"/>
              <w:right w:val="single" w:sz="4" w:space="0" w:color="auto"/>
            </w:tcBorders>
          </w:tcPr>
          <w:p w14:paraId="2BEF8C0F" w14:textId="00947B17" w:rsidR="00980C2F" w:rsidRPr="001B308C" w:rsidRDefault="00980C2F" w:rsidP="00F973E2">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1FDCD2F9" w14:textId="77777777" w:rsidR="00980C2F" w:rsidRPr="001B308C" w:rsidRDefault="00980C2F" w:rsidP="00F973E2">
            <w:pPr>
              <w:spacing w:before="0" w:after="0"/>
              <w:rPr>
                <w:rFonts w:cs="Arial"/>
              </w:rPr>
            </w:pPr>
          </w:p>
        </w:tc>
      </w:tr>
      <w:tr w:rsidR="00C47916" w:rsidRPr="0013424B" w14:paraId="625A7AEF" w14:textId="77777777" w:rsidTr="00C019D4">
        <w:tc>
          <w:tcPr>
            <w:tcW w:w="648" w:type="dxa"/>
            <w:tcBorders>
              <w:top w:val="single" w:sz="4" w:space="0" w:color="auto"/>
              <w:left w:val="single" w:sz="4" w:space="0" w:color="auto"/>
              <w:bottom w:val="single" w:sz="4" w:space="0" w:color="auto"/>
              <w:right w:val="single" w:sz="4" w:space="0" w:color="auto"/>
            </w:tcBorders>
          </w:tcPr>
          <w:p w14:paraId="25A5540E" w14:textId="77777777" w:rsidR="00C47916" w:rsidRPr="00517757" w:rsidRDefault="001B3C53" w:rsidP="00C47916">
            <w:pPr>
              <w:spacing w:before="0" w:after="0"/>
              <w:jc w:val="center"/>
              <w:rPr>
                <w:rFonts w:cs="Arial"/>
                <w:b/>
              </w:rPr>
            </w:pPr>
            <w:r w:rsidRPr="00517757">
              <w:rPr>
                <w:rFonts w:cs="Arial"/>
                <w:b/>
              </w:rPr>
              <w:t>3</w:t>
            </w:r>
          </w:p>
        </w:tc>
        <w:tc>
          <w:tcPr>
            <w:tcW w:w="3180" w:type="dxa"/>
            <w:tcBorders>
              <w:top w:val="single" w:sz="4" w:space="0" w:color="auto"/>
              <w:left w:val="single" w:sz="4" w:space="0" w:color="auto"/>
              <w:bottom w:val="single" w:sz="4" w:space="0" w:color="auto"/>
              <w:right w:val="single" w:sz="4" w:space="0" w:color="auto"/>
            </w:tcBorders>
          </w:tcPr>
          <w:p w14:paraId="52965941" w14:textId="77777777" w:rsidR="00C47916" w:rsidRPr="00517757" w:rsidRDefault="00C47916" w:rsidP="00C47916">
            <w:pPr>
              <w:spacing w:before="0" w:after="0"/>
              <w:rPr>
                <w:rFonts w:cs="Arial"/>
                <w:b/>
              </w:rPr>
            </w:pPr>
            <w:r w:rsidRPr="00517757">
              <w:rPr>
                <w:rFonts w:cs="Arial"/>
                <w:b/>
              </w:rPr>
              <w:t>Business Arising</w:t>
            </w:r>
          </w:p>
        </w:tc>
        <w:tc>
          <w:tcPr>
            <w:tcW w:w="7371" w:type="dxa"/>
            <w:tcBorders>
              <w:top w:val="single" w:sz="4" w:space="0" w:color="auto"/>
              <w:left w:val="single" w:sz="4" w:space="0" w:color="auto"/>
              <w:bottom w:val="single" w:sz="4" w:space="0" w:color="auto"/>
              <w:right w:val="single" w:sz="4" w:space="0" w:color="auto"/>
            </w:tcBorders>
          </w:tcPr>
          <w:p w14:paraId="6CEAE6FB" w14:textId="77777777" w:rsidR="00C47916" w:rsidRPr="00517757" w:rsidRDefault="00C47916" w:rsidP="00C47916">
            <w:pPr>
              <w:spacing w:before="0"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0AAC1942" w14:textId="77777777" w:rsidR="00C47916" w:rsidRPr="001B308C" w:rsidRDefault="00C47916" w:rsidP="00C47916">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0751A603" w14:textId="77777777" w:rsidR="00C47916" w:rsidRPr="001B308C" w:rsidRDefault="00C47916" w:rsidP="00C47916">
            <w:pPr>
              <w:spacing w:before="0" w:after="0"/>
              <w:rPr>
                <w:rFonts w:cs="Arial"/>
              </w:rPr>
            </w:pPr>
          </w:p>
        </w:tc>
      </w:tr>
      <w:tr w:rsidR="00D522EC" w:rsidRPr="0013424B" w14:paraId="2A3007D2" w14:textId="77777777" w:rsidTr="00BD065A">
        <w:trPr>
          <w:trHeight w:val="335"/>
        </w:trPr>
        <w:tc>
          <w:tcPr>
            <w:tcW w:w="648" w:type="dxa"/>
            <w:tcBorders>
              <w:top w:val="single" w:sz="4" w:space="0" w:color="auto"/>
              <w:left w:val="single" w:sz="4" w:space="0" w:color="auto"/>
              <w:bottom w:val="single" w:sz="4" w:space="0" w:color="auto"/>
              <w:right w:val="single" w:sz="4" w:space="0" w:color="auto"/>
            </w:tcBorders>
          </w:tcPr>
          <w:p w14:paraId="26CF0DCB" w14:textId="6469D88B" w:rsidR="00D522EC" w:rsidRPr="00517757" w:rsidRDefault="002B6767" w:rsidP="00C47916">
            <w:pPr>
              <w:spacing w:before="0" w:after="0"/>
              <w:jc w:val="center"/>
              <w:rPr>
                <w:rFonts w:cs="Arial"/>
                <w:b/>
              </w:rPr>
            </w:pPr>
            <w:bookmarkStart w:id="1" w:name="_GoBack"/>
            <w:r w:rsidRPr="00517757">
              <w:rPr>
                <w:rFonts w:cs="Arial"/>
                <w:b/>
              </w:rPr>
              <w:t>3</w:t>
            </w:r>
            <w:r w:rsidR="009624D8">
              <w:rPr>
                <w:rFonts w:cs="Arial"/>
                <w:b/>
              </w:rPr>
              <w:t>a</w:t>
            </w:r>
          </w:p>
        </w:tc>
        <w:tc>
          <w:tcPr>
            <w:tcW w:w="3180" w:type="dxa"/>
            <w:tcBorders>
              <w:top w:val="single" w:sz="4" w:space="0" w:color="auto"/>
              <w:left w:val="single" w:sz="4" w:space="0" w:color="auto"/>
              <w:bottom w:val="single" w:sz="4" w:space="0" w:color="auto"/>
              <w:right w:val="single" w:sz="4" w:space="0" w:color="auto"/>
            </w:tcBorders>
          </w:tcPr>
          <w:p w14:paraId="7050FC1C" w14:textId="2E66DD85" w:rsidR="00EA561B" w:rsidRPr="009624D8" w:rsidRDefault="00EA561B" w:rsidP="009624D8">
            <w:pPr>
              <w:spacing w:before="0" w:after="0"/>
              <w:rPr>
                <w:rFonts w:cs="Arial"/>
                <w:b/>
              </w:rPr>
            </w:pPr>
            <w:r>
              <w:rPr>
                <w:rFonts w:cs="Arial"/>
                <w:b/>
              </w:rPr>
              <w:t>Construction Updat</w:t>
            </w:r>
            <w:r w:rsidR="009624D8">
              <w:rPr>
                <w:rFonts w:cs="Arial"/>
                <w:b/>
              </w:rPr>
              <w:t>e</w:t>
            </w:r>
            <w:r w:rsidR="00211220">
              <w:rPr>
                <w:rFonts w:cs="Arial"/>
                <w:b/>
              </w:rPr>
              <w:t xml:space="preserve"> – </w:t>
            </w:r>
            <w:r w:rsidR="0048352A">
              <w:rPr>
                <w:rFonts w:cs="Arial"/>
                <w:b/>
              </w:rPr>
              <w:t>R.G</w:t>
            </w:r>
            <w:r w:rsidR="00323687">
              <w:rPr>
                <w:rFonts w:cs="Arial"/>
                <w:b/>
              </w:rPr>
              <w:t>oul</w:t>
            </w:r>
            <w:r w:rsidR="0048352A">
              <w:rPr>
                <w:rFonts w:cs="Arial"/>
                <w:b/>
              </w:rPr>
              <w:t>d</w:t>
            </w:r>
          </w:p>
        </w:tc>
        <w:tc>
          <w:tcPr>
            <w:tcW w:w="7371" w:type="dxa"/>
            <w:tcBorders>
              <w:top w:val="single" w:sz="4" w:space="0" w:color="auto"/>
              <w:left w:val="single" w:sz="4" w:space="0" w:color="auto"/>
              <w:bottom w:val="single" w:sz="4" w:space="0" w:color="auto"/>
              <w:right w:val="single" w:sz="4" w:space="0" w:color="auto"/>
            </w:tcBorders>
          </w:tcPr>
          <w:p w14:paraId="1D0C185B" w14:textId="49D644FC" w:rsidR="0060318B" w:rsidRPr="00767167" w:rsidRDefault="0048352A" w:rsidP="006D3688">
            <w:pPr>
              <w:pStyle w:val="ListParagraph"/>
              <w:numPr>
                <w:ilvl w:val="0"/>
                <w:numId w:val="7"/>
              </w:numPr>
              <w:spacing w:before="0" w:after="0"/>
              <w:ind w:left="391"/>
              <w:rPr>
                <w:rFonts w:cs="Arial"/>
              </w:rPr>
            </w:pPr>
            <w:r w:rsidRPr="00767167">
              <w:rPr>
                <w:rFonts w:cs="Arial"/>
              </w:rPr>
              <w:t xml:space="preserve">Lecture Theatre – 95% of </w:t>
            </w:r>
            <w:r w:rsidR="00800A7D" w:rsidRPr="00767167">
              <w:rPr>
                <w:rFonts w:cs="Arial"/>
              </w:rPr>
              <w:t>asbestos</w:t>
            </w:r>
            <w:r w:rsidRPr="00767167">
              <w:rPr>
                <w:rFonts w:cs="Arial"/>
              </w:rPr>
              <w:t xml:space="preserve"> </w:t>
            </w:r>
            <w:r w:rsidR="00800A7D" w:rsidRPr="00767167">
              <w:rPr>
                <w:rFonts w:cs="Arial"/>
              </w:rPr>
              <w:t xml:space="preserve">has been </w:t>
            </w:r>
            <w:r w:rsidRPr="00767167">
              <w:rPr>
                <w:rFonts w:cs="Arial"/>
              </w:rPr>
              <w:t>removed</w:t>
            </w:r>
          </w:p>
          <w:p w14:paraId="1589E928" w14:textId="7C89D2B8" w:rsidR="0048352A" w:rsidRPr="00767167" w:rsidRDefault="0048352A" w:rsidP="006D3688">
            <w:pPr>
              <w:pStyle w:val="ListParagraph"/>
              <w:numPr>
                <w:ilvl w:val="0"/>
                <w:numId w:val="7"/>
              </w:numPr>
              <w:spacing w:before="0" w:after="0"/>
              <w:ind w:left="391"/>
              <w:rPr>
                <w:rFonts w:cs="Arial"/>
              </w:rPr>
            </w:pPr>
            <w:r w:rsidRPr="00767167">
              <w:rPr>
                <w:rFonts w:cs="Arial"/>
              </w:rPr>
              <w:t>N</w:t>
            </w:r>
            <w:r w:rsidR="00800A7D" w:rsidRPr="00767167">
              <w:rPr>
                <w:rFonts w:cs="Arial"/>
              </w:rPr>
              <w:t>o</w:t>
            </w:r>
            <w:r w:rsidRPr="00767167">
              <w:rPr>
                <w:rFonts w:cs="Arial"/>
              </w:rPr>
              <w:t xml:space="preserve"> safety issues have arisen</w:t>
            </w:r>
          </w:p>
          <w:p w14:paraId="2AC65D9A" w14:textId="56D9AF15" w:rsidR="0048352A" w:rsidRPr="00767167" w:rsidRDefault="0048352A" w:rsidP="006D3688">
            <w:pPr>
              <w:pStyle w:val="ListParagraph"/>
              <w:numPr>
                <w:ilvl w:val="0"/>
                <w:numId w:val="7"/>
              </w:numPr>
              <w:spacing w:before="0" w:after="0"/>
              <w:ind w:left="391"/>
              <w:rPr>
                <w:rFonts w:cs="Arial"/>
              </w:rPr>
            </w:pPr>
            <w:r w:rsidRPr="00767167">
              <w:rPr>
                <w:rFonts w:cs="Arial"/>
              </w:rPr>
              <w:t>New ramp construction on the exterior</w:t>
            </w:r>
            <w:r w:rsidR="00800A7D" w:rsidRPr="00767167">
              <w:rPr>
                <w:rFonts w:cs="Arial"/>
              </w:rPr>
              <w:t xml:space="preserve"> of the Shuniah building is taking place</w:t>
            </w:r>
          </w:p>
          <w:p w14:paraId="64D439CE" w14:textId="065850B4" w:rsidR="0048352A" w:rsidRPr="00767167" w:rsidRDefault="0048352A" w:rsidP="006D3688">
            <w:pPr>
              <w:pStyle w:val="ListParagraph"/>
              <w:numPr>
                <w:ilvl w:val="0"/>
                <w:numId w:val="7"/>
              </w:numPr>
              <w:spacing w:before="0" w:after="0"/>
              <w:ind w:left="391"/>
              <w:rPr>
                <w:rFonts w:cs="Arial"/>
              </w:rPr>
            </w:pPr>
            <w:r w:rsidRPr="00767167">
              <w:rPr>
                <w:rFonts w:cs="Arial"/>
              </w:rPr>
              <w:t xml:space="preserve">Inside they are </w:t>
            </w:r>
            <w:r w:rsidR="00800A7D" w:rsidRPr="00767167">
              <w:rPr>
                <w:rFonts w:cs="Arial"/>
              </w:rPr>
              <w:t xml:space="preserve">reframing and extending the </w:t>
            </w:r>
            <w:r w:rsidRPr="00767167">
              <w:rPr>
                <w:rFonts w:cs="Arial"/>
              </w:rPr>
              <w:t>stage</w:t>
            </w:r>
            <w:r w:rsidR="00800A7D" w:rsidRPr="00767167">
              <w:rPr>
                <w:rFonts w:cs="Arial"/>
              </w:rPr>
              <w:t xml:space="preserve"> and completing </w:t>
            </w:r>
            <w:r w:rsidRPr="00767167">
              <w:rPr>
                <w:rFonts w:cs="Arial"/>
              </w:rPr>
              <w:t>electrical wo</w:t>
            </w:r>
            <w:r w:rsidR="00800A7D" w:rsidRPr="00767167">
              <w:rPr>
                <w:rFonts w:cs="Arial"/>
              </w:rPr>
              <w:t xml:space="preserve">rk </w:t>
            </w:r>
          </w:p>
          <w:p w14:paraId="17E9B6A5" w14:textId="44974D94" w:rsidR="0048352A" w:rsidRPr="00767167" w:rsidRDefault="00800A7D" w:rsidP="006D3688">
            <w:pPr>
              <w:pStyle w:val="ListParagraph"/>
              <w:numPr>
                <w:ilvl w:val="0"/>
                <w:numId w:val="7"/>
              </w:numPr>
              <w:spacing w:before="0" w:after="0"/>
              <w:ind w:left="391"/>
              <w:rPr>
                <w:rFonts w:cs="Arial"/>
              </w:rPr>
            </w:pPr>
            <w:r w:rsidRPr="00767167">
              <w:rPr>
                <w:rFonts w:cs="Arial"/>
              </w:rPr>
              <w:t xml:space="preserve">Project is </w:t>
            </w:r>
            <w:r w:rsidR="0048352A" w:rsidRPr="00767167">
              <w:rPr>
                <w:rFonts w:cs="Arial"/>
              </w:rPr>
              <w:t xml:space="preserve">delayed due to </w:t>
            </w:r>
            <w:r w:rsidRPr="00767167">
              <w:rPr>
                <w:rFonts w:cs="Arial"/>
              </w:rPr>
              <w:t xml:space="preserve">late </w:t>
            </w:r>
            <w:r w:rsidR="0048352A" w:rsidRPr="00767167">
              <w:rPr>
                <w:rFonts w:cs="Arial"/>
              </w:rPr>
              <w:t xml:space="preserve">delivery of </w:t>
            </w:r>
            <w:r w:rsidRPr="00767167">
              <w:rPr>
                <w:rFonts w:cs="Arial"/>
              </w:rPr>
              <w:t>acoustical</w:t>
            </w:r>
            <w:r w:rsidR="0048352A" w:rsidRPr="00767167">
              <w:rPr>
                <w:rFonts w:cs="Arial"/>
              </w:rPr>
              <w:t xml:space="preserve"> panels</w:t>
            </w:r>
          </w:p>
          <w:p w14:paraId="274E9A46" w14:textId="18E80BA6" w:rsidR="0048352A" w:rsidRPr="00767167" w:rsidRDefault="00800A7D" w:rsidP="006D3688">
            <w:pPr>
              <w:pStyle w:val="ListParagraph"/>
              <w:numPr>
                <w:ilvl w:val="0"/>
                <w:numId w:val="7"/>
              </w:numPr>
              <w:spacing w:before="0" w:after="0"/>
              <w:ind w:left="391"/>
              <w:rPr>
                <w:rFonts w:cs="Arial"/>
              </w:rPr>
            </w:pPr>
            <w:r w:rsidRPr="00767167">
              <w:rPr>
                <w:rFonts w:cs="Arial"/>
              </w:rPr>
              <w:t>Looking to be complete in late February or early March 2022</w:t>
            </w:r>
          </w:p>
          <w:p w14:paraId="6ACC99E1" w14:textId="0A96BDF3" w:rsidR="0048352A" w:rsidRPr="00767167" w:rsidRDefault="00800A7D" w:rsidP="006D3688">
            <w:pPr>
              <w:pStyle w:val="ListParagraph"/>
              <w:numPr>
                <w:ilvl w:val="0"/>
                <w:numId w:val="7"/>
              </w:numPr>
              <w:spacing w:before="0" w:after="0"/>
              <w:ind w:left="391"/>
              <w:rPr>
                <w:rFonts w:cs="Arial"/>
              </w:rPr>
            </w:pPr>
            <w:r w:rsidRPr="00767167">
              <w:rPr>
                <w:rFonts w:cs="Arial"/>
              </w:rPr>
              <w:t xml:space="preserve">The four roofs being re-roofed are </w:t>
            </w:r>
            <w:r w:rsidR="0048352A" w:rsidRPr="00767167">
              <w:rPr>
                <w:rFonts w:cs="Arial"/>
              </w:rPr>
              <w:t>95% complete</w:t>
            </w:r>
            <w:r w:rsidR="00232F57" w:rsidRPr="00767167">
              <w:rPr>
                <w:rFonts w:cs="Arial"/>
              </w:rPr>
              <w:t xml:space="preserve">. There has been a delay due to the </w:t>
            </w:r>
            <w:r w:rsidR="0048352A" w:rsidRPr="00767167">
              <w:rPr>
                <w:rFonts w:cs="Arial"/>
              </w:rPr>
              <w:t>lack of rubber roof membra</w:t>
            </w:r>
            <w:r w:rsidR="00232F57" w:rsidRPr="00767167">
              <w:rPr>
                <w:rFonts w:cs="Arial"/>
              </w:rPr>
              <w:t xml:space="preserve">nes. These should be received by the </w:t>
            </w:r>
            <w:r w:rsidR="0048352A" w:rsidRPr="00767167">
              <w:rPr>
                <w:rFonts w:cs="Arial"/>
              </w:rPr>
              <w:t>end of October</w:t>
            </w:r>
            <w:r w:rsidR="00232F57" w:rsidRPr="00767167">
              <w:rPr>
                <w:rFonts w:cs="Arial"/>
              </w:rPr>
              <w:t xml:space="preserve">. </w:t>
            </w:r>
          </w:p>
          <w:p w14:paraId="489BCE97" w14:textId="3BC8813D" w:rsidR="0048352A" w:rsidRPr="00767167" w:rsidRDefault="0048352A" w:rsidP="006D3688">
            <w:pPr>
              <w:pStyle w:val="ListParagraph"/>
              <w:numPr>
                <w:ilvl w:val="0"/>
                <w:numId w:val="7"/>
              </w:numPr>
              <w:spacing w:before="0" w:after="0"/>
              <w:ind w:left="391"/>
              <w:rPr>
                <w:rFonts w:cs="Arial"/>
              </w:rPr>
            </w:pPr>
            <w:r w:rsidRPr="00767167">
              <w:rPr>
                <w:rFonts w:cs="Arial"/>
              </w:rPr>
              <w:t xml:space="preserve">Sibley </w:t>
            </w:r>
            <w:r w:rsidR="004B66F2" w:rsidRPr="00767167">
              <w:rPr>
                <w:rFonts w:cs="Arial"/>
              </w:rPr>
              <w:t>H</w:t>
            </w:r>
            <w:r w:rsidRPr="00767167">
              <w:rPr>
                <w:rFonts w:cs="Arial"/>
              </w:rPr>
              <w:t xml:space="preserve">all renovation – </w:t>
            </w:r>
            <w:r w:rsidR="004B66F2" w:rsidRPr="00767167">
              <w:rPr>
                <w:rFonts w:cs="Arial"/>
              </w:rPr>
              <w:t>conference</w:t>
            </w:r>
            <w:r w:rsidRPr="00767167">
              <w:rPr>
                <w:rFonts w:cs="Arial"/>
              </w:rPr>
              <w:t xml:space="preserve"> centre </w:t>
            </w:r>
            <w:r w:rsidR="004B66F2" w:rsidRPr="00767167">
              <w:rPr>
                <w:rFonts w:cs="Arial"/>
              </w:rPr>
              <w:t xml:space="preserve">and NEW offices is </w:t>
            </w:r>
            <w:r w:rsidRPr="00767167">
              <w:rPr>
                <w:rFonts w:cs="Arial"/>
              </w:rPr>
              <w:t>just finishing up</w:t>
            </w:r>
            <w:r w:rsidR="004B66F2" w:rsidRPr="00767167">
              <w:rPr>
                <w:rFonts w:cs="Arial"/>
              </w:rPr>
              <w:t>.  NEW will be moving into the space soon. This renovated area includes g</w:t>
            </w:r>
            <w:r w:rsidRPr="00767167">
              <w:rPr>
                <w:rFonts w:cs="Arial"/>
              </w:rPr>
              <w:t>ender inclusive washrooms</w:t>
            </w:r>
            <w:r w:rsidR="004B66F2" w:rsidRPr="00767167">
              <w:rPr>
                <w:rFonts w:cs="Arial"/>
              </w:rPr>
              <w:t>.</w:t>
            </w:r>
          </w:p>
          <w:p w14:paraId="37CDA5C2" w14:textId="36575FC5" w:rsidR="0048352A" w:rsidRPr="00767167" w:rsidRDefault="0048352A" w:rsidP="006D3688">
            <w:pPr>
              <w:pStyle w:val="ListParagraph"/>
              <w:numPr>
                <w:ilvl w:val="0"/>
                <w:numId w:val="7"/>
              </w:numPr>
              <w:spacing w:before="0" w:after="0"/>
              <w:ind w:left="391"/>
              <w:rPr>
                <w:rFonts w:cs="Arial"/>
              </w:rPr>
            </w:pPr>
            <w:r w:rsidRPr="00767167">
              <w:rPr>
                <w:rFonts w:cs="Arial"/>
              </w:rPr>
              <w:t xml:space="preserve">Contract </w:t>
            </w:r>
            <w:r w:rsidR="004B66F2" w:rsidRPr="00767167">
              <w:rPr>
                <w:rFonts w:cs="Arial"/>
              </w:rPr>
              <w:t>Training</w:t>
            </w:r>
            <w:r w:rsidRPr="00767167">
              <w:rPr>
                <w:rFonts w:cs="Arial"/>
              </w:rPr>
              <w:t xml:space="preserve"> moving into where NEW was in Shuniah</w:t>
            </w:r>
            <w:r w:rsidR="004B66F2" w:rsidRPr="00767167">
              <w:rPr>
                <w:rFonts w:cs="Arial"/>
              </w:rPr>
              <w:t xml:space="preserve"> Building (ground level, exterior door)</w:t>
            </w:r>
          </w:p>
          <w:p w14:paraId="6DE4B66E" w14:textId="721DA68E" w:rsidR="0048352A" w:rsidRPr="00767167" w:rsidRDefault="0048352A" w:rsidP="006D3688">
            <w:pPr>
              <w:pStyle w:val="ListParagraph"/>
              <w:numPr>
                <w:ilvl w:val="0"/>
                <w:numId w:val="7"/>
              </w:numPr>
              <w:spacing w:before="0" w:after="0"/>
              <w:ind w:left="391"/>
              <w:rPr>
                <w:rFonts w:cs="Arial"/>
              </w:rPr>
            </w:pPr>
            <w:r w:rsidRPr="00767167">
              <w:rPr>
                <w:rFonts w:cs="Arial"/>
              </w:rPr>
              <w:t xml:space="preserve">Ryan </w:t>
            </w:r>
            <w:r w:rsidR="004B66F2" w:rsidRPr="00767167">
              <w:rPr>
                <w:rFonts w:cs="Arial"/>
              </w:rPr>
              <w:t>Ha</w:t>
            </w:r>
            <w:r w:rsidRPr="00767167">
              <w:rPr>
                <w:rFonts w:cs="Arial"/>
              </w:rPr>
              <w:t>ll windows</w:t>
            </w:r>
            <w:r w:rsidR="004B66F2" w:rsidRPr="00767167">
              <w:rPr>
                <w:rFonts w:cs="Arial"/>
              </w:rPr>
              <w:t xml:space="preserve"> were replaced starting in July. Some unexpected asbestos found, removed and window install is now complete.</w:t>
            </w:r>
          </w:p>
        </w:tc>
        <w:tc>
          <w:tcPr>
            <w:tcW w:w="1701" w:type="dxa"/>
            <w:tcBorders>
              <w:top w:val="single" w:sz="4" w:space="0" w:color="auto"/>
              <w:left w:val="single" w:sz="4" w:space="0" w:color="auto"/>
              <w:bottom w:val="single" w:sz="4" w:space="0" w:color="auto"/>
              <w:right w:val="single" w:sz="4" w:space="0" w:color="auto"/>
            </w:tcBorders>
          </w:tcPr>
          <w:p w14:paraId="7A378854" w14:textId="375A0225" w:rsidR="00EC4D2A" w:rsidRPr="001B308C" w:rsidRDefault="00EC4D2A" w:rsidP="00C47916">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3F75EDC9" w14:textId="77777777" w:rsidR="00EC4D2A" w:rsidRPr="001B308C" w:rsidRDefault="00EC4D2A" w:rsidP="00C47916">
            <w:pPr>
              <w:spacing w:before="0" w:after="0"/>
              <w:rPr>
                <w:rFonts w:cs="Arial"/>
              </w:rPr>
            </w:pPr>
          </w:p>
        </w:tc>
      </w:tr>
      <w:bookmarkEnd w:id="1"/>
      <w:tr w:rsidR="00EA561B" w:rsidRPr="0013424B" w14:paraId="05686609" w14:textId="77777777" w:rsidTr="00BD065A">
        <w:trPr>
          <w:trHeight w:val="335"/>
        </w:trPr>
        <w:tc>
          <w:tcPr>
            <w:tcW w:w="648" w:type="dxa"/>
            <w:tcBorders>
              <w:top w:val="single" w:sz="4" w:space="0" w:color="auto"/>
              <w:left w:val="single" w:sz="4" w:space="0" w:color="auto"/>
              <w:bottom w:val="single" w:sz="4" w:space="0" w:color="auto"/>
              <w:right w:val="single" w:sz="4" w:space="0" w:color="auto"/>
            </w:tcBorders>
          </w:tcPr>
          <w:p w14:paraId="778ED710" w14:textId="7DC94C54" w:rsidR="00EA561B" w:rsidRPr="00517757" w:rsidRDefault="00EA561B" w:rsidP="00C47916">
            <w:pPr>
              <w:spacing w:before="0" w:after="0"/>
              <w:jc w:val="center"/>
              <w:rPr>
                <w:rFonts w:cs="Arial"/>
                <w:b/>
              </w:rPr>
            </w:pPr>
            <w:r>
              <w:rPr>
                <w:rFonts w:cs="Arial"/>
                <w:b/>
              </w:rPr>
              <w:t>3</w:t>
            </w:r>
            <w:r w:rsidR="009624D8">
              <w:rPr>
                <w:rFonts w:cs="Arial"/>
                <w:b/>
              </w:rPr>
              <w:t>b</w:t>
            </w:r>
          </w:p>
        </w:tc>
        <w:tc>
          <w:tcPr>
            <w:tcW w:w="3180" w:type="dxa"/>
            <w:tcBorders>
              <w:top w:val="single" w:sz="4" w:space="0" w:color="auto"/>
              <w:left w:val="single" w:sz="4" w:space="0" w:color="auto"/>
              <w:bottom w:val="single" w:sz="4" w:space="0" w:color="auto"/>
              <w:right w:val="single" w:sz="4" w:space="0" w:color="auto"/>
            </w:tcBorders>
          </w:tcPr>
          <w:p w14:paraId="43C89AF1" w14:textId="6746B1C5" w:rsidR="00EA561B" w:rsidRDefault="00463898" w:rsidP="00C47916">
            <w:pPr>
              <w:spacing w:before="0" w:after="0"/>
              <w:rPr>
                <w:rFonts w:cs="Arial"/>
                <w:b/>
              </w:rPr>
            </w:pPr>
            <w:r>
              <w:rPr>
                <w:rFonts w:cs="Arial"/>
                <w:b/>
              </w:rPr>
              <w:t>COVID-19</w:t>
            </w:r>
            <w:r w:rsidR="00211220">
              <w:rPr>
                <w:rFonts w:cs="Arial"/>
                <w:b/>
              </w:rPr>
              <w:t xml:space="preserve"> – M.Rozic</w:t>
            </w:r>
          </w:p>
          <w:p w14:paraId="230FEDFB" w14:textId="06F132E1" w:rsidR="009624D8" w:rsidRDefault="004D021B" w:rsidP="00463898">
            <w:pPr>
              <w:pStyle w:val="ListParagraph"/>
              <w:numPr>
                <w:ilvl w:val="0"/>
                <w:numId w:val="1"/>
              </w:numPr>
              <w:spacing w:before="0" w:after="0"/>
              <w:rPr>
                <w:rFonts w:cs="Arial"/>
                <w:b/>
              </w:rPr>
            </w:pPr>
            <w:r>
              <w:rPr>
                <w:rFonts w:cs="Arial"/>
                <w:b/>
              </w:rPr>
              <w:t>Task Force Update – Covid Training</w:t>
            </w:r>
            <w:r w:rsidR="00940BA7">
              <w:rPr>
                <w:rFonts w:cs="Arial"/>
                <w:b/>
              </w:rPr>
              <w:t>/Areas Opening</w:t>
            </w:r>
          </w:p>
          <w:p w14:paraId="6E3986C0" w14:textId="5D61C460" w:rsidR="00940BA7" w:rsidRDefault="00940BA7" w:rsidP="00463898">
            <w:pPr>
              <w:pStyle w:val="ListParagraph"/>
              <w:numPr>
                <w:ilvl w:val="0"/>
                <w:numId w:val="1"/>
              </w:numPr>
              <w:spacing w:before="0" w:after="0"/>
              <w:rPr>
                <w:rFonts w:cs="Arial"/>
                <w:b/>
              </w:rPr>
            </w:pPr>
            <w:r>
              <w:rPr>
                <w:rFonts w:cs="Arial"/>
                <w:b/>
              </w:rPr>
              <w:t>Plexi-Glass/Signage</w:t>
            </w:r>
          </w:p>
          <w:p w14:paraId="6AC4E765" w14:textId="77777777" w:rsidR="004D021B" w:rsidRDefault="00940BA7" w:rsidP="00DB590A">
            <w:pPr>
              <w:pStyle w:val="ListParagraph"/>
              <w:numPr>
                <w:ilvl w:val="0"/>
                <w:numId w:val="1"/>
              </w:numPr>
              <w:spacing w:before="0" w:after="0"/>
              <w:rPr>
                <w:rFonts w:cs="Arial"/>
                <w:b/>
              </w:rPr>
            </w:pPr>
            <w:r>
              <w:rPr>
                <w:rFonts w:cs="Arial"/>
                <w:b/>
              </w:rPr>
              <w:t>Screening &amp; App Update</w:t>
            </w:r>
          </w:p>
          <w:p w14:paraId="3DDD7D58" w14:textId="76888EFC" w:rsidR="00940BA7" w:rsidRPr="00463898" w:rsidRDefault="00940BA7" w:rsidP="00DB590A">
            <w:pPr>
              <w:pStyle w:val="ListParagraph"/>
              <w:numPr>
                <w:ilvl w:val="0"/>
                <w:numId w:val="1"/>
              </w:numPr>
              <w:spacing w:before="0" w:after="0"/>
              <w:rPr>
                <w:rFonts w:cs="Arial"/>
                <w:b/>
              </w:rPr>
            </w:pPr>
            <w:r>
              <w:rPr>
                <w:rFonts w:cs="Arial"/>
                <w:b/>
              </w:rPr>
              <w:t>Health &amp; Safety Concerns</w:t>
            </w:r>
          </w:p>
        </w:tc>
        <w:tc>
          <w:tcPr>
            <w:tcW w:w="7371" w:type="dxa"/>
            <w:tcBorders>
              <w:top w:val="single" w:sz="4" w:space="0" w:color="auto"/>
              <w:left w:val="single" w:sz="4" w:space="0" w:color="auto"/>
              <w:bottom w:val="single" w:sz="4" w:space="0" w:color="auto"/>
              <w:right w:val="single" w:sz="4" w:space="0" w:color="auto"/>
            </w:tcBorders>
          </w:tcPr>
          <w:p w14:paraId="5D669A44" w14:textId="5604B62C" w:rsidR="00F14152" w:rsidRPr="007069E9" w:rsidRDefault="00F14152" w:rsidP="006D3688">
            <w:pPr>
              <w:pStyle w:val="ListParagraph"/>
              <w:numPr>
                <w:ilvl w:val="0"/>
                <w:numId w:val="1"/>
              </w:numPr>
              <w:spacing w:before="0" w:after="0"/>
              <w:ind w:left="391"/>
              <w:rPr>
                <w:rFonts w:cs="Arial"/>
                <w:u w:val="single"/>
              </w:rPr>
            </w:pPr>
            <w:r w:rsidRPr="007069E9">
              <w:rPr>
                <w:rFonts w:cs="Arial"/>
                <w:u w:val="single"/>
              </w:rPr>
              <w:t>Task</w:t>
            </w:r>
            <w:r w:rsidR="0048352A" w:rsidRPr="007069E9">
              <w:rPr>
                <w:rFonts w:cs="Arial"/>
                <w:u w:val="single"/>
              </w:rPr>
              <w:t xml:space="preserve"> Force </w:t>
            </w:r>
            <w:r w:rsidRPr="007069E9">
              <w:rPr>
                <w:rFonts w:cs="Arial"/>
                <w:u w:val="single"/>
              </w:rPr>
              <w:t>U</w:t>
            </w:r>
            <w:r w:rsidR="0048352A" w:rsidRPr="007069E9">
              <w:rPr>
                <w:rFonts w:cs="Arial"/>
                <w:u w:val="single"/>
              </w:rPr>
              <w:t>pdate</w:t>
            </w:r>
          </w:p>
          <w:p w14:paraId="724A3E60" w14:textId="38C70C2D" w:rsidR="0060318B" w:rsidRPr="00767167" w:rsidRDefault="007069E9" w:rsidP="006D3688">
            <w:pPr>
              <w:pStyle w:val="ListParagraph"/>
              <w:numPr>
                <w:ilvl w:val="0"/>
                <w:numId w:val="1"/>
              </w:numPr>
              <w:spacing w:before="0" w:after="0"/>
              <w:ind w:left="391"/>
              <w:rPr>
                <w:rFonts w:cs="Arial"/>
              </w:rPr>
            </w:pPr>
            <w:r>
              <w:rPr>
                <w:rFonts w:cs="Arial"/>
              </w:rPr>
              <w:t>Covid-19 t</w:t>
            </w:r>
            <w:r w:rsidR="0048352A" w:rsidRPr="00767167">
              <w:rPr>
                <w:rFonts w:cs="Arial"/>
              </w:rPr>
              <w:t xml:space="preserve">raining </w:t>
            </w:r>
            <w:r w:rsidR="00F14152" w:rsidRPr="00767167">
              <w:rPr>
                <w:rFonts w:cs="Arial"/>
              </w:rPr>
              <w:t xml:space="preserve">has been </w:t>
            </w:r>
            <w:r w:rsidR="0048352A" w:rsidRPr="00767167">
              <w:rPr>
                <w:rFonts w:cs="Arial"/>
              </w:rPr>
              <w:t>updated</w:t>
            </w:r>
            <w:r w:rsidR="00F14152" w:rsidRPr="00767167">
              <w:rPr>
                <w:rFonts w:cs="Arial"/>
              </w:rPr>
              <w:t>. T</w:t>
            </w:r>
            <w:r w:rsidR="0048352A" w:rsidRPr="00767167">
              <w:rPr>
                <w:rFonts w:cs="Arial"/>
              </w:rPr>
              <w:t xml:space="preserve">ask </w:t>
            </w:r>
            <w:r w:rsidR="00F14152" w:rsidRPr="00767167">
              <w:rPr>
                <w:rFonts w:cs="Arial"/>
              </w:rPr>
              <w:t>F</w:t>
            </w:r>
            <w:r w:rsidR="0048352A" w:rsidRPr="00767167">
              <w:rPr>
                <w:rFonts w:cs="Arial"/>
              </w:rPr>
              <w:t xml:space="preserve">orce members </w:t>
            </w:r>
            <w:r w:rsidR="00F14152" w:rsidRPr="00767167">
              <w:rPr>
                <w:rFonts w:cs="Arial"/>
              </w:rPr>
              <w:t>reviewed,</w:t>
            </w:r>
            <w:r w:rsidR="0048352A" w:rsidRPr="00767167">
              <w:rPr>
                <w:rFonts w:cs="Arial"/>
              </w:rPr>
              <w:t xml:space="preserve"> and some changes</w:t>
            </w:r>
            <w:r w:rsidR="00F14152" w:rsidRPr="00767167">
              <w:rPr>
                <w:rFonts w:cs="Arial"/>
              </w:rPr>
              <w:t xml:space="preserve"> were</w:t>
            </w:r>
            <w:r w:rsidR="0048352A" w:rsidRPr="00767167">
              <w:rPr>
                <w:rFonts w:cs="Arial"/>
              </w:rPr>
              <w:t xml:space="preserve"> made. Added more information regarding vaccines</w:t>
            </w:r>
            <w:r w:rsidR="00F14152" w:rsidRPr="00767167">
              <w:rPr>
                <w:rFonts w:cs="Arial"/>
              </w:rPr>
              <w:t>.</w:t>
            </w:r>
          </w:p>
          <w:p w14:paraId="40742BFD" w14:textId="2024A4B8" w:rsidR="0048352A" w:rsidRPr="00767167" w:rsidRDefault="00F14152" w:rsidP="006D3688">
            <w:pPr>
              <w:pStyle w:val="ListParagraph"/>
              <w:numPr>
                <w:ilvl w:val="0"/>
                <w:numId w:val="1"/>
              </w:numPr>
              <w:spacing w:before="0" w:after="0"/>
              <w:ind w:left="391"/>
              <w:rPr>
                <w:rFonts w:cs="Arial"/>
              </w:rPr>
            </w:pPr>
            <w:r w:rsidRPr="00767167">
              <w:rPr>
                <w:rFonts w:cs="Arial"/>
              </w:rPr>
              <w:t xml:space="preserve">After some discussion with the Task Force, the </w:t>
            </w:r>
            <w:r w:rsidR="0048352A" w:rsidRPr="00767167">
              <w:rPr>
                <w:rFonts w:cs="Arial"/>
              </w:rPr>
              <w:t>Staff Lounge has reopened</w:t>
            </w:r>
            <w:r w:rsidRPr="00767167">
              <w:rPr>
                <w:rFonts w:cs="Arial"/>
              </w:rPr>
              <w:t xml:space="preserve"> </w:t>
            </w:r>
            <w:r w:rsidR="0048352A" w:rsidRPr="00767167">
              <w:rPr>
                <w:rFonts w:cs="Arial"/>
              </w:rPr>
              <w:t>Some moving</w:t>
            </w:r>
            <w:r w:rsidRPr="00767167">
              <w:rPr>
                <w:rFonts w:cs="Arial"/>
              </w:rPr>
              <w:t xml:space="preserve"> around</w:t>
            </w:r>
            <w:r w:rsidR="0048352A" w:rsidRPr="00767167">
              <w:rPr>
                <w:rFonts w:cs="Arial"/>
              </w:rPr>
              <w:t xml:space="preserve"> of furniture </w:t>
            </w:r>
            <w:r w:rsidRPr="00767167">
              <w:rPr>
                <w:rFonts w:cs="Arial"/>
              </w:rPr>
              <w:t>to ensure physical distancing and cleaning supplies added. Staff Lounge will be o</w:t>
            </w:r>
            <w:r w:rsidR="0048352A" w:rsidRPr="00767167">
              <w:rPr>
                <w:rFonts w:cs="Arial"/>
              </w:rPr>
              <w:t>pen from 8:30</w:t>
            </w:r>
            <w:r w:rsidRPr="00767167">
              <w:rPr>
                <w:rFonts w:cs="Arial"/>
              </w:rPr>
              <w:t xml:space="preserve"> am</w:t>
            </w:r>
            <w:r w:rsidR="0048352A" w:rsidRPr="00767167">
              <w:rPr>
                <w:rFonts w:cs="Arial"/>
              </w:rPr>
              <w:t xml:space="preserve"> – 5:00 </w:t>
            </w:r>
            <w:r w:rsidRPr="00767167">
              <w:rPr>
                <w:rFonts w:cs="Arial"/>
              </w:rPr>
              <w:t xml:space="preserve">pm </w:t>
            </w:r>
            <w:r w:rsidR="0048352A" w:rsidRPr="00767167">
              <w:rPr>
                <w:rFonts w:cs="Arial"/>
              </w:rPr>
              <w:t>without a fob (door unlocked).</w:t>
            </w:r>
          </w:p>
          <w:p w14:paraId="7F0DDF4A" w14:textId="77777777" w:rsidR="00F14152" w:rsidRPr="007069E9" w:rsidRDefault="0048352A" w:rsidP="006D3688">
            <w:pPr>
              <w:pStyle w:val="ListParagraph"/>
              <w:numPr>
                <w:ilvl w:val="0"/>
                <w:numId w:val="1"/>
              </w:numPr>
              <w:spacing w:before="0" w:after="0"/>
              <w:ind w:left="391"/>
              <w:rPr>
                <w:rFonts w:cs="Arial"/>
                <w:u w:val="single"/>
              </w:rPr>
            </w:pPr>
            <w:r w:rsidRPr="007069E9">
              <w:rPr>
                <w:rFonts w:cs="Arial"/>
                <w:u w:val="single"/>
              </w:rPr>
              <w:t>Screening</w:t>
            </w:r>
            <w:r w:rsidR="00F14152" w:rsidRPr="007069E9">
              <w:rPr>
                <w:rFonts w:cs="Arial"/>
                <w:u w:val="single"/>
              </w:rPr>
              <w:t xml:space="preserve"> Update</w:t>
            </w:r>
          </w:p>
          <w:p w14:paraId="7F377F56" w14:textId="77777777" w:rsidR="007069E9" w:rsidRDefault="00F14152" w:rsidP="006D3688">
            <w:pPr>
              <w:pStyle w:val="ListParagraph"/>
              <w:numPr>
                <w:ilvl w:val="0"/>
                <w:numId w:val="1"/>
              </w:numPr>
              <w:spacing w:before="0" w:after="0"/>
              <w:ind w:left="481"/>
              <w:rPr>
                <w:rFonts w:cs="Arial"/>
              </w:rPr>
            </w:pPr>
            <w:r w:rsidRPr="00767167">
              <w:rPr>
                <w:rFonts w:cs="Arial"/>
              </w:rPr>
              <w:lastRenderedPageBreak/>
              <w:t xml:space="preserve">Everyone attending campus is required </w:t>
            </w:r>
            <w:r w:rsidR="0048352A" w:rsidRPr="00767167">
              <w:rPr>
                <w:rFonts w:cs="Arial"/>
              </w:rPr>
              <w:t>to upload proof of vacci</w:t>
            </w:r>
            <w:r w:rsidRPr="00767167">
              <w:rPr>
                <w:rFonts w:cs="Arial"/>
              </w:rPr>
              <w:t>nation</w:t>
            </w:r>
            <w:r w:rsidR="0048352A" w:rsidRPr="00767167">
              <w:rPr>
                <w:rFonts w:cs="Arial"/>
              </w:rPr>
              <w:t xml:space="preserve"> to </w:t>
            </w:r>
            <w:r w:rsidR="007069E9">
              <w:rPr>
                <w:rFonts w:cs="Arial"/>
              </w:rPr>
              <w:t xml:space="preserve">the </w:t>
            </w:r>
            <w:r w:rsidR="0048352A" w:rsidRPr="00767167">
              <w:rPr>
                <w:rFonts w:cs="Arial"/>
              </w:rPr>
              <w:t xml:space="preserve">app. </w:t>
            </w:r>
          </w:p>
          <w:p w14:paraId="2CD1D22A" w14:textId="15CE7ADA" w:rsidR="0048352A" w:rsidRPr="00767167" w:rsidRDefault="0048352A" w:rsidP="006D3688">
            <w:pPr>
              <w:pStyle w:val="ListParagraph"/>
              <w:numPr>
                <w:ilvl w:val="0"/>
                <w:numId w:val="1"/>
              </w:numPr>
              <w:spacing w:before="0" w:after="0"/>
              <w:ind w:left="481"/>
              <w:rPr>
                <w:rFonts w:cs="Arial"/>
              </w:rPr>
            </w:pPr>
            <w:r w:rsidRPr="00767167">
              <w:rPr>
                <w:rFonts w:cs="Arial"/>
              </w:rPr>
              <w:t xml:space="preserve">Screeners </w:t>
            </w:r>
            <w:r w:rsidR="007069E9">
              <w:rPr>
                <w:rFonts w:cs="Arial"/>
              </w:rPr>
              <w:t xml:space="preserve">will be present </w:t>
            </w:r>
            <w:r w:rsidRPr="00767167">
              <w:rPr>
                <w:rFonts w:cs="Arial"/>
              </w:rPr>
              <w:t xml:space="preserve">at all buildings checking vaccination passports. </w:t>
            </w:r>
          </w:p>
          <w:p w14:paraId="61776450" w14:textId="77777777" w:rsidR="006D3587" w:rsidRPr="007069E9" w:rsidRDefault="007E350B" w:rsidP="006D3688">
            <w:pPr>
              <w:pStyle w:val="ListParagraph"/>
              <w:numPr>
                <w:ilvl w:val="0"/>
                <w:numId w:val="1"/>
              </w:numPr>
              <w:spacing w:before="0" w:after="0"/>
              <w:ind w:left="481"/>
              <w:rPr>
                <w:rFonts w:cs="Arial"/>
                <w:u w:val="single"/>
              </w:rPr>
            </w:pPr>
            <w:r w:rsidRPr="007069E9">
              <w:rPr>
                <w:rFonts w:cs="Arial"/>
                <w:u w:val="single"/>
              </w:rPr>
              <w:t xml:space="preserve">Rapid </w:t>
            </w:r>
            <w:r w:rsidR="006D3587" w:rsidRPr="007069E9">
              <w:rPr>
                <w:rFonts w:cs="Arial"/>
                <w:u w:val="single"/>
              </w:rPr>
              <w:t>A</w:t>
            </w:r>
            <w:r w:rsidRPr="007069E9">
              <w:rPr>
                <w:rFonts w:cs="Arial"/>
                <w:u w:val="single"/>
              </w:rPr>
              <w:t xml:space="preserve">ntigen </w:t>
            </w:r>
            <w:r w:rsidR="006D3587" w:rsidRPr="007069E9">
              <w:rPr>
                <w:rFonts w:cs="Arial"/>
                <w:u w:val="single"/>
              </w:rPr>
              <w:t>T</w:t>
            </w:r>
            <w:r w:rsidRPr="007069E9">
              <w:rPr>
                <w:rFonts w:cs="Arial"/>
                <w:u w:val="single"/>
              </w:rPr>
              <w:t>esting</w:t>
            </w:r>
          </w:p>
          <w:p w14:paraId="13203ADD" w14:textId="7309349C" w:rsidR="007E350B" w:rsidRPr="00767167" w:rsidRDefault="006D3587" w:rsidP="006D3688">
            <w:pPr>
              <w:pStyle w:val="ListParagraph"/>
              <w:numPr>
                <w:ilvl w:val="0"/>
                <w:numId w:val="1"/>
              </w:numPr>
              <w:spacing w:before="0" w:after="0"/>
              <w:ind w:left="481"/>
              <w:rPr>
                <w:rFonts w:cs="Arial"/>
              </w:rPr>
            </w:pPr>
            <w:r w:rsidRPr="00767167">
              <w:rPr>
                <w:rFonts w:cs="Arial"/>
              </w:rPr>
              <w:t>O</w:t>
            </w:r>
            <w:r w:rsidR="007E350B" w:rsidRPr="00767167">
              <w:rPr>
                <w:rFonts w:cs="Arial"/>
              </w:rPr>
              <w:t xml:space="preserve">ak </w:t>
            </w:r>
            <w:r w:rsidRPr="00767167">
              <w:rPr>
                <w:rFonts w:cs="Arial"/>
              </w:rPr>
              <w:t>M</w:t>
            </w:r>
            <w:r w:rsidR="007E350B" w:rsidRPr="00767167">
              <w:rPr>
                <w:rFonts w:cs="Arial"/>
              </w:rPr>
              <w:t xml:space="preserve">edical was giving a </w:t>
            </w:r>
            <w:r w:rsidRPr="00767167">
              <w:rPr>
                <w:rFonts w:cs="Arial"/>
              </w:rPr>
              <w:t xml:space="preserve">green </w:t>
            </w:r>
            <w:r w:rsidR="007E350B" w:rsidRPr="00767167">
              <w:rPr>
                <w:rFonts w:cs="Arial"/>
              </w:rPr>
              <w:t xml:space="preserve">card that indicated testing. </w:t>
            </w:r>
            <w:r w:rsidR="007069E9">
              <w:rPr>
                <w:rFonts w:cs="Arial"/>
              </w:rPr>
              <w:t xml:space="preserve">A </w:t>
            </w:r>
            <w:r w:rsidR="007E350B" w:rsidRPr="00767167">
              <w:rPr>
                <w:rFonts w:cs="Arial"/>
              </w:rPr>
              <w:t xml:space="preserve">digital </w:t>
            </w:r>
            <w:r w:rsidRPr="00767167">
              <w:rPr>
                <w:rFonts w:cs="Arial"/>
              </w:rPr>
              <w:t>QR</w:t>
            </w:r>
            <w:r w:rsidR="007E350B" w:rsidRPr="00767167">
              <w:rPr>
                <w:rFonts w:cs="Arial"/>
              </w:rPr>
              <w:t xml:space="preserve"> code can </w:t>
            </w:r>
            <w:r w:rsidR="007069E9">
              <w:rPr>
                <w:rFonts w:cs="Arial"/>
              </w:rPr>
              <w:t xml:space="preserve">now </w:t>
            </w:r>
            <w:r w:rsidR="007E350B" w:rsidRPr="00767167">
              <w:rPr>
                <w:rFonts w:cs="Arial"/>
              </w:rPr>
              <w:t xml:space="preserve">be displayed on your phone. </w:t>
            </w:r>
            <w:r w:rsidR="007069E9">
              <w:rPr>
                <w:rFonts w:cs="Arial"/>
              </w:rPr>
              <w:t>Oak Medical</w:t>
            </w:r>
            <w:r w:rsidR="00936AD3" w:rsidRPr="00767167">
              <w:rPr>
                <w:rFonts w:cs="Arial"/>
              </w:rPr>
              <w:t xml:space="preserve"> will still provide the green card if need be. </w:t>
            </w:r>
          </w:p>
          <w:p w14:paraId="11086BA5" w14:textId="3BE1E21E" w:rsidR="007E350B" w:rsidRPr="00767167" w:rsidRDefault="007E350B" w:rsidP="006D3688">
            <w:pPr>
              <w:pStyle w:val="ListParagraph"/>
              <w:numPr>
                <w:ilvl w:val="0"/>
                <w:numId w:val="1"/>
              </w:numPr>
              <w:spacing w:before="0" w:after="0"/>
              <w:ind w:left="481"/>
              <w:rPr>
                <w:rFonts w:cs="Arial"/>
              </w:rPr>
            </w:pPr>
            <w:r w:rsidRPr="00767167">
              <w:rPr>
                <w:rFonts w:cs="Arial"/>
              </w:rPr>
              <w:t xml:space="preserve">Rapid antigen testing ends November 1, </w:t>
            </w:r>
            <w:r w:rsidR="006D3587" w:rsidRPr="00767167">
              <w:rPr>
                <w:rFonts w:cs="Arial"/>
              </w:rPr>
              <w:t>2021,</w:t>
            </w:r>
            <w:r w:rsidRPr="00767167">
              <w:rPr>
                <w:rFonts w:cs="Arial"/>
              </w:rPr>
              <w:t xml:space="preserve"> unless </w:t>
            </w:r>
            <w:r w:rsidR="007069E9">
              <w:rPr>
                <w:rFonts w:cs="Arial"/>
              </w:rPr>
              <w:t xml:space="preserve">a </w:t>
            </w:r>
            <w:r w:rsidRPr="00767167">
              <w:rPr>
                <w:rFonts w:cs="Arial"/>
              </w:rPr>
              <w:t>medical or religious exemption</w:t>
            </w:r>
            <w:r w:rsidR="007069E9">
              <w:rPr>
                <w:rFonts w:cs="Arial"/>
              </w:rPr>
              <w:t xml:space="preserve"> has </w:t>
            </w:r>
            <w:r w:rsidRPr="00767167">
              <w:rPr>
                <w:rFonts w:cs="Arial"/>
              </w:rPr>
              <w:t>been approved</w:t>
            </w:r>
            <w:r w:rsidR="006D3587" w:rsidRPr="00767167">
              <w:rPr>
                <w:rFonts w:cs="Arial"/>
              </w:rPr>
              <w:t>.</w:t>
            </w:r>
          </w:p>
          <w:p w14:paraId="6A6146D4" w14:textId="79954E1A" w:rsidR="007069E9" w:rsidRPr="007069E9" w:rsidRDefault="007069E9" w:rsidP="006D3688">
            <w:pPr>
              <w:pStyle w:val="ListParagraph"/>
              <w:numPr>
                <w:ilvl w:val="0"/>
                <w:numId w:val="1"/>
              </w:numPr>
              <w:spacing w:before="0" w:after="0"/>
              <w:ind w:left="481"/>
              <w:rPr>
                <w:rFonts w:cs="Arial"/>
                <w:u w:val="single"/>
              </w:rPr>
            </w:pPr>
            <w:r w:rsidRPr="007069E9">
              <w:rPr>
                <w:rFonts w:cs="Arial"/>
                <w:u w:val="single"/>
              </w:rPr>
              <w:t>Safe Campus App</w:t>
            </w:r>
            <w:r>
              <w:rPr>
                <w:rFonts w:cs="Arial"/>
                <w:u w:val="single"/>
              </w:rPr>
              <w:t xml:space="preserve"> Update</w:t>
            </w:r>
          </w:p>
          <w:p w14:paraId="3E6051BA" w14:textId="662BCBB4" w:rsidR="0056513A" w:rsidRDefault="006D3587" w:rsidP="0056513A">
            <w:pPr>
              <w:pStyle w:val="ListParagraph"/>
              <w:numPr>
                <w:ilvl w:val="0"/>
                <w:numId w:val="1"/>
              </w:numPr>
              <w:spacing w:before="0" w:after="0"/>
              <w:ind w:left="481"/>
              <w:rPr>
                <w:rFonts w:cs="Arial"/>
              </w:rPr>
            </w:pPr>
            <w:r w:rsidRPr="00767167">
              <w:rPr>
                <w:rFonts w:cs="Arial"/>
              </w:rPr>
              <w:t xml:space="preserve">The app can tell us how many people have uploaded vaccination information but does not decipher between constituency groups. </w:t>
            </w:r>
          </w:p>
          <w:p w14:paraId="3932A4F6" w14:textId="0C0623EE" w:rsidR="0056513A" w:rsidRPr="0056513A" w:rsidRDefault="0056513A" w:rsidP="0056513A">
            <w:pPr>
              <w:pStyle w:val="ListParagraph"/>
              <w:numPr>
                <w:ilvl w:val="0"/>
                <w:numId w:val="1"/>
              </w:numPr>
              <w:spacing w:before="0" w:after="0"/>
              <w:ind w:left="481"/>
              <w:rPr>
                <w:rFonts w:cs="Arial"/>
                <w:u w:val="single"/>
              </w:rPr>
            </w:pPr>
            <w:r w:rsidRPr="0056513A">
              <w:rPr>
                <w:rFonts w:cs="Arial"/>
                <w:u w:val="single"/>
              </w:rPr>
              <w:t>Health &amp; Safety Concerns</w:t>
            </w:r>
          </w:p>
          <w:p w14:paraId="4221A8CE" w14:textId="44628951" w:rsidR="007E350B" w:rsidRPr="00767167" w:rsidRDefault="006D3587" w:rsidP="006D3688">
            <w:pPr>
              <w:pStyle w:val="ListParagraph"/>
              <w:numPr>
                <w:ilvl w:val="0"/>
                <w:numId w:val="1"/>
              </w:numPr>
              <w:spacing w:before="0" w:after="0"/>
              <w:ind w:left="481"/>
              <w:rPr>
                <w:rFonts w:cs="Arial"/>
              </w:rPr>
            </w:pPr>
            <w:r w:rsidRPr="00767167">
              <w:rPr>
                <w:rFonts w:cs="Arial"/>
              </w:rPr>
              <w:t xml:space="preserve">The College no longer </w:t>
            </w:r>
            <w:r w:rsidR="00940BA7" w:rsidRPr="00767167">
              <w:rPr>
                <w:rFonts w:cs="Arial"/>
              </w:rPr>
              <w:t xml:space="preserve">is responsible for </w:t>
            </w:r>
            <w:r w:rsidRPr="00767167">
              <w:rPr>
                <w:rFonts w:cs="Arial"/>
              </w:rPr>
              <w:t>contact tracing</w:t>
            </w:r>
            <w:r w:rsidR="0056513A">
              <w:rPr>
                <w:rFonts w:cs="Arial"/>
              </w:rPr>
              <w:t xml:space="preserve"> and is no longer r</w:t>
            </w:r>
            <w:r w:rsidR="00940BA7" w:rsidRPr="00767167">
              <w:rPr>
                <w:rFonts w:cs="Arial"/>
              </w:rPr>
              <w:t xml:space="preserve">equired to </w:t>
            </w:r>
            <w:r w:rsidRPr="00767167">
              <w:rPr>
                <w:rFonts w:cs="Arial"/>
              </w:rPr>
              <w:t xml:space="preserve">keep track of who is on campus. </w:t>
            </w:r>
          </w:p>
          <w:p w14:paraId="3F3DE1B5" w14:textId="3F8DA47E" w:rsidR="007E350B" w:rsidRPr="00767167" w:rsidRDefault="006D3587" w:rsidP="006D3688">
            <w:pPr>
              <w:pStyle w:val="ListParagraph"/>
              <w:numPr>
                <w:ilvl w:val="0"/>
                <w:numId w:val="1"/>
              </w:numPr>
              <w:spacing w:before="0" w:after="0"/>
              <w:ind w:left="481"/>
              <w:rPr>
                <w:rFonts w:cs="Arial"/>
              </w:rPr>
            </w:pPr>
            <w:r w:rsidRPr="00767167">
              <w:rPr>
                <w:rFonts w:cs="Arial"/>
              </w:rPr>
              <w:t xml:space="preserve">No medical or religious exemptions have been approved as of this time. </w:t>
            </w:r>
          </w:p>
          <w:p w14:paraId="1B382EB0" w14:textId="77777777" w:rsidR="007069E9" w:rsidRDefault="006D3587" w:rsidP="006D3688">
            <w:pPr>
              <w:pStyle w:val="ListParagraph"/>
              <w:numPr>
                <w:ilvl w:val="0"/>
                <w:numId w:val="1"/>
              </w:numPr>
              <w:spacing w:before="0" w:after="0"/>
              <w:ind w:left="481"/>
              <w:rPr>
                <w:rFonts w:cs="Arial"/>
              </w:rPr>
            </w:pPr>
            <w:r w:rsidRPr="00767167">
              <w:rPr>
                <w:rFonts w:cs="Arial"/>
              </w:rPr>
              <w:t xml:space="preserve">Mike is requesting </w:t>
            </w:r>
            <w:r w:rsidR="00940BA7" w:rsidRPr="00767167">
              <w:rPr>
                <w:rFonts w:cs="Arial"/>
              </w:rPr>
              <w:t>G</w:t>
            </w:r>
            <w:r w:rsidR="007E350B" w:rsidRPr="00767167">
              <w:rPr>
                <w:rFonts w:cs="Arial"/>
              </w:rPr>
              <w:t>uarda employees wear identifying clothing to show they are security staff</w:t>
            </w:r>
            <w:r w:rsidR="00940BA7" w:rsidRPr="00767167">
              <w:rPr>
                <w:rFonts w:cs="Arial"/>
              </w:rPr>
              <w:t xml:space="preserve">. </w:t>
            </w:r>
          </w:p>
          <w:p w14:paraId="751E6E9C" w14:textId="5B1A4E3C" w:rsidR="007E350B" w:rsidRPr="00767167" w:rsidRDefault="00940BA7" w:rsidP="006D3688">
            <w:pPr>
              <w:pStyle w:val="ListParagraph"/>
              <w:numPr>
                <w:ilvl w:val="0"/>
                <w:numId w:val="1"/>
              </w:numPr>
              <w:spacing w:before="0" w:after="0"/>
              <w:ind w:left="481"/>
              <w:rPr>
                <w:rFonts w:cs="Arial"/>
              </w:rPr>
            </w:pPr>
            <w:r w:rsidRPr="00767167">
              <w:rPr>
                <w:rFonts w:cs="Arial"/>
              </w:rPr>
              <w:t xml:space="preserve">Certified security officers are in uniform, non-certified staff are in plain clothes at the moment. </w:t>
            </w:r>
          </w:p>
        </w:tc>
        <w:tc>
          <w:tcPr>
            <w:tcW w:w="1701" w:type="dxa"/>
            <w:tcBorders>
              <w:top w:val="single" w:sz="4" w:space="0" w:color="auto"/>
              <w:left w:val="single" w:sz="4" w:space="0" w:color="auto"/>
              <w:bottom w:val="single" w:sz="4" w:space="0" w:color="auto"/>
              <w:right w:val="single" w:sz="4" w:space="0" w:color="auto"/>
            </w:tcBorders>
          </w:tcPr>
          <w:p w14:paraId="014EF800" w14:textId="77777777" w:rsidR="002028BE" w:rsidRDefault="002028BE" w:rsidP="00C47916">
            <w:pPr>
              <w:spacing w:before="0" w:after="0"/>
              <w:rPr>
                <w:rFonts w:cs="Arial"/>
              </w:rPr>
            </w:pPr>
          </w:p>
          <w:p w14:paraId="466A3BD2" w14:textId="77777777" w:rsidR="0060318B" w:rsidRDefault="0060318B" w:rsidP="00C47916">
            <w:pPr>
              <w:spacing w:before="0" w:after="0"/>
              <w:rPr>
                <w:rFonts w:cs="Arial"/>
              </w:rPr>
            </w:pPr>
          </w:p>
          <w:p w14:paraId="581630AE" w14:textId="77777777" w:rsidR="0060318B" w:rsidRDefault="0060318B" w:rsidP="00C47916">
            <w:pPr>
              <w:spacing w:before="0" w:after="0"/>
              <w:rPr>
                <w:rFonts w:cs="Arial"/>
              </w:rPr>
            </w:pPr>
          </w:p>
          <w:p w14:paraId="25AE2A8B" w14:textId="77777777" w:rsidR="0060318B" w:rsidRDefault="0060318B" w:rsidP="00C47916">
            <w:pPr>
              <w:spacing w:before="0" w:after="0"/>
              <w:rPr>
                <w:rFonts w:cs="Arial"/>
              </w:rPr>
            </w:pPr>
          </w:p>
          <w:p w14:paraId="24EC833D" w14:textId="65C3F900" w:rsidR="0060318B" w:rsidRDefault="001B0BE3" w:rsidP="00C47916">
            <w:pPr>
              <w:spacing w:before="0" w:after="0"/>
              <w:rPr>
                <w:rFonts w:cs="Arial"/>
              </w:rPr>
            </w:pPr>
            <w:r>
              <w:rPr>
                <w:rFonts w:cs="Arial"/>
              </w:rPr>
              <w:t>J</w:t>
            </w:r>
            <w:r w:rsidR="0060318B">
              <w:rPr>
                <w:rFonts w:cs="Arial"/>
              </w:rPr>
              <w:t>HSC committee</w:t>
            </w:r>
          </w:p>
          <w:p w14:paraId="77A709D0" w14:textId="77777777" w:rsidR="0060318B" w:rsidRDefault="0060318B" w:rsidP="00C47916">
            <w:pPr>
              <w:spacing w:before="0" w:after="0"/>
              <w:rPr>
                <w:rFonts w:cs="Arial"/>
              </w:rPr>
            </w:pPr>
          </w:p>
          <w:p w14:paraId="656BABA1" w14:textId="77777777" w:rsidR="0060318B" w:rsidRDefault="0060318B" w:rsidP="00C47916">
            <w:pPr>
              <w:spacing w:before="0" w:after="0"/>
              <w:rPr>
                <w:rFonts w:cs="Arial"/>
              </w:rPr>
            </w:pPr>
          </w:p>
          <w:p w14:paraId="1D3B206E" w14:textId="77777777" w:rsidR="0060318B" w:rsidRDefault="0060318B" w:rsidP="00C47916">
            <w:pPr>
              <w:spacing w:before="0" w:after="0"/>
              <w:rPr>
                <w:rFonts w:cs="Arial"/>
              </w:rPr>
            </w:pPr>
          </w:p>
          <w:p w14:paraId="5BBA4A59" w14:textId="77777777" w:rsidR="0060318B" w:rsidRDefault="0060318B" w:rsidP="00C47916">
            <w:pPr>
              <w:spacing w:before="0" w:after="0"/>
              <w:rPr>
                <w:rFonts w:cs="Arial"/>
              </w:rPr>
            </w:pPr>
          </w:p>
          <w:p w14:paraId="5A273487" w14:textId="77777777" w:rsidR="0060318B" w:rsidRDefault="0060318B" w:rsidP="00C47916">
            <w:pPr>
              <w:spacing w:before="0" w:after="0"/>
              <w:rPr>
                <w:rFonts w:cs="Arial"/>
              </w:rPr>
            </w:pPr>
          </w:p>
          <w:p w14:paraId="308959F4" w14:textId="77777777" w:rsidR="0060318B" w:rsidRDefault="0060318B" w:rsidP="00C47916">
            <w:pPr>
              <w:spacing w:before="0" w:after="0"/>
              <w:rPr>
                <w:rFonts w:cs="Arial"/>
              </w:rPr>
            </w:pPr>
          </w:p>
          <w:p w14:paraId="6CAD9039" w14:textId="77777777" w:rsidR="0060318B" w:rsidRDefault="0060318B" w:rsidP="00C47916">
            <w:pPr>
              <w:spacing w:before="0" w:after="0"/>
              <w:rPr>
                <w:rFonts w:cs="Arial"/>
              </w:rPr>
            </w:pPr>
          </w:p>
          <w:p w14:paraId="2B86481D" w14:textId="60175AC0" w:rsidR="0060318B" w:rsidRPr="001B308C" w:rsidRDefault="0060318B" w:rsidP="00C47916">
            <w:pPr>
              <w:spacing w:before="0" w:after="0"/>
              <w:rPr>
                <w:rFonts w:cs="Arial"/>
              </w:rPr>
            </w:pPr>
            <w:r>
              <w:rPr>
                <w:rFonts w:cs="Arial"/>
              </w:rPr>
              <w:t>J.Wi</w:t>
            </w:r>
            <w:r w:rsidR="00936AD3">
              <w:rPr>
                <w:rFonts w:cs="Arial"/>
              </w:rPr>
              <w:t>l</w:t>
            </w:r>
            <w:r>
              <w:rPr>
                <w:rFonts w:cs="Arial"/>
              </w:rPr>
              <w:t>lcott</w:t>
            </w:r>
          </w:p>
        </w:tc>
        <w:tc>
          <w:tcPr>
            <w:tcW w:w="1559" w:type="dxa"/>
            <w:tcBorders>
              <w:top w:val="single" w:sz="4" w:space="0" w:color="auto"/>
              <w:left w:val="single" w:sz="4" w:space="0" w:color="auto"/>
              <w:bottom w:val="single" w:sz="4" w:space="0" w:color="auto"/>
              <w:right w:val="single" w:sz="4" w:space="0" w:color="auto"/>
            </w:tcBorders>
          </w:tcPr>
          <w:p w14:paraId="59895AAC" w14:textId="77777777" w:rsidR="00EA561B" w:rsidRPr="001B308C" w:rsidRDefault="00EA561B" w:rsidP="00C47916">
            <w:pPr>
              <w:spacing w:before="0" w:after="0"/>
              <w:rPr>
                <w:rFonts w:cs="Arial"/>
              </w:rPr>
            </w:pPr>
          </w:p>
        </w:tc>
      </w:tr>
      <w:tr w:rsidR="00C47916" w:rsidRPr="0013424B" w14:paraId="0376F209" w14:textId="77777777" w:rsidTr="00C019D4">
        <w:tc>
          <w:tcPr>
            <w:tcW w:w="648" w:type="dxa"/>
            <w:tcBorders>
              <w:top w:val="single" w:sz="4" w:space="0" w:color="auto"/>
              <w:left w:val="single" w:sz="4" w:space="0" w:color="auto"/>
              <w:bottom w:val="single" w:sz="4" w:space="0" w:color="auto"/>
              <w:right w:val="single" w:sz="4" w:space="0" w:color="auto"/>
            </w:tcBorders>
          </w:tcPr>
          <w:p w14:paraId="0FA8C7ED" w14:textId="77777777" w:rsidR="00C47916" w:rsidRPr="00EC4D2A" w:rsidRDefault="003A73CD" w:rsidP="00C47916">
            <w:pPr>
              <w:spacing w:before="0" w:after="0"/>
              <w:jc w:val="center"/>
              <w:rPr>
                <w:rFonts w:cs="Arial"/>
                <w:b/>
              </w:rPr>
            </w:pPr>
            <w:r w:rsidRPr="00EC4D2A">
              <w:rPr>
                <w:rFonts w:cs="Arial"/>
                <w:b/>
              </w:rPr>
              <w:t>4</w:t>
            </w:r>
          </w:p>
        </w:tc>
        <w:tc>
          <w:tcPr>
            <w:tcW w:w="3180" w:type="dxa"/>
            <w:tcBorders>
              <w:top w:val="single" w:sz="4" w:space="0" w:color="auto"/>
              <w:left w:val="single" w:sz="4" w:space="0" w:color="auto"/>
              <w:bottom w:val="single" w:sz="4" w:space="0" w:color="auto"/>
              <w:right w:val="single" w:sz="4" w:space="0" w:color="auto"/>
            </w:tcBorders>
          </w:tcPr>
          <w:p w14:paraId="590A9142" w14:textId="77777777" w:rsidR="00C47916" w:rsidRPr="00517757" w:rsidRDefault="00C47916" w:rsidP="00C47916">
            <w:pPr>
              <w:spacing w:before="0" w:after="0"/>
              <w:rPr>
                <w:rFonts w:cs="Arial"/>
                <w:b/>
              </w:rPr>
            </w:pPr>
            <w:r w:rsidRPr="00517757">
              <w:rPr>
                <w:rFonts w:cs="Arial"/>
                <w:b/>
              </w:rPr>
              <w:t>Standing Items</w:t>
            </w:r>
          </w:p>
        </w:tc>
        <w:tc>
          <w:tcPr>
            <w:tcW w:w="7371" w:type="dxa"/>
            <w:tcBorders>
              <w:top w:val="single" w:sz="4" w:space="0" w:color="auto"/>
              <w:left w:val="single" w:sz="4" w:space="0" w:color="auto"/>
              <w:bottom w:val="single" w:sz="4" w:space="0" w:color="auto"/>
              <w:right w:val="single" w:sz="4" w:space="0" w:color="auto"/>
            </w:tcBorders>
          </w:tcPr>
          <w:p w14:paraId="057379BB" w14:textId="77777777" w:rsidR="00C47916" w:rsidRPr="00767167" w:rsidRDefault="00C47916" w:rsidP="00C47916">
            <w:pPr>
              <w:spacing w:before="0"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3A11ABDD" w14:textId="77777777" w:rsidR="00C47916" w:rsidRPr="001B308C" w:rsidRDefault="00C47916" w:rsidP="00C47916">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52FB0836" w14:textId="77777777" w:rsidR="00C47916" w:rsidRPr="001B308C" w:rsidRDefault="00C47916" w:rsidP="00C47916">
            <w:pPr>
              <w:spacing w:before="0" w:after="0"/>
              <w:rPr>
                <w:rFonts w:cs="Arial"/>
              </w:rPr>
            </w:pPr>
          </w:p>
        </w:tc>
      </w:tr>
      <w:tr w:rsidR="00C47916" w:rsidRPr="0013424B" w14:paraId="3C3DFCDF" w14:textId="77777777" w:rsidTr="00C019D4">
        <w:tc>
          <w:tcPr>
            <w:tcW w:w="648" w:type="dxa"/>
            <w:tcBorders>
              <w:top w:val="single" w:sz="4" w:space="0" w:color="auto"/>
              <w:left w:val="single" w:sz="4" w:space="0" w:color="auto"/>
              <w:bottom w:val="single" w:sz="4" w:space="0" w:color="auto"/>
              <w:right w:val="single" w:sz="4" w:space="0" w:color="auto"/>
            </w:tcBorders>
          </w:tcPr>
          <w:p w14:paraId="06EE0374" w14:textId="2E74C8CE" w:rsidR="00C47916" w:rsidRPr="00EC4D2A" w:rsidRDefault="003A73CD" w:rsidP="00C47916">
            <w:pPr>
              <w:spacing w:before="0" w:after="0"/>
              <w:jc w:val="center"/>
              <w:rPr>
                <w:rFonts w:cs="Arial"/>
                <w:b/>
              </w:rPr>
            </w:pPr>
            <w:r w:rsidRPr="00EC4D2A">
              <w:rPr>
                <w:rFonts w:cs="Arial"/>
                <w:b/>
              </w:rPr>
              <w:t>4</w:t>
            </w:r>
            <w:r w:rsidR="00936AD3">
              <w:rPr>
                <w:rFonts w:cs="Arial"/>
                <w:b/>
              </w:rPr>
              <w:t>a</w:t>
            </w:r>
          </w:p>
        </w:tc>
        <w:tc>
          <w:tcPr>
            <w:tcW w:w="3180" w:type="dxa"/>
            <w:tcBorders>
              <w:top w:val="single" w:sz="4" w:space="0" w:color="auto"/>
              <w:left w:val="single" w:sz="4" w:space="0" w:color="auto"/>
              <w:bottom w:val="single" w:sz="4" w:space="0" w:color="auto"/>
              <w:right w:val="single" w:sz="4" w:space="0" w:color="auto"/>
            </w:tcBorders>
          </w:tcPr>
          <w:p w14:paraId="74073D06" w14:textId="1F2C94A6" w:rsidR="00EA561B" w:rsidRPr="009624D8" w:rsidRDefault="00C47916" w:rsidP="009624D8">
            <w:pPr>
              <w:spacing w:before="0" w:after="0"/>
              <w:rPr>
                <w:rFonts w:cs="Arial"/>
                <w:b/>
              </w:rPr>
            </w:pPr>
            <w:r w:rsidRPr="00517757">
              <w:rPr>
                <w:rFonts w:cs="Arial"/>
                <w:b/>
              </w:rPr>
              <w:t>Heath, Safety &amp; Environment Update</w:t>
            </w:r>
            <w:r w:rsidR="004D021B">
              <w:rPr>
                <w:rFonts w:cs="Arial"/>
                <w:b/>
              </w:rPr>
              <w:t xml:space="preserve">/Lead Testing ACE </w:t>
            </w:r>
          </w:p>
        </w:tc>
        <w:tc>
          <w:tcPr>
            <w:tcW w:w="7371" w:type="dxa"/>
            <w:tcBorders>
              <w:top w:val="single" w:sz="4" w:space="0" w:color="auto"/>
              <w:left w:val="single" w:sz="4" w:space="0" w:color="auto"/>
              <w:bottom w:val="single" w:sz="4" w:space="0" w:color="auto"/>
              <w:right w:val="single" w:sz="4" w:space="0" w:color="auto"/>
            </w:tcBorders>
          </w:tcPr>
          <w:p w14:paraId="7488F68F" w14:textId="31C02C10" w:rsidR="007E350B" w:rsidRPr="00767167" w:rsidRDefault="007E350B" w:rsidP="006D3688">
            <w:pPr>
              <w:pStyle w:val="ListParagraph"/>
              <w:numPr>
                <w:ilvl w:val="0"/>
                <w:numId w:val="1"/>
              </w:numPr>
              <w:spacing w:before="0" w:after="0"/>
              <w:ind w:left="391"/>
              <w:rPr>
                <w:rFonts w:cs="Arial"/>
              </w:rPr>
            </w:pPr>
            <w:r w:rsidRPr="00767167">
              <w:rPr>
                <w:rFonts w:cs="Arial"/>
              </w:rPr>
              <w:t xml:space="preserve">Ryan </w:t>
            </w:r>
            <w:r w:rsidR="00936AD3" w:rsidRPr="00767167">
              <w:rPr>
                <w:rFonts w:cs="Arial"/>
              </w:rPr>
              <w:t>H</w:t>
            </w:r>
            <w:r w:rsidRPr="00767167">
              <w:rPr>
                <w:rFonts w:cs="Arial"/>
              </w:rPr>
              <w:t xml:space="preserve">all windows </w:t>
            </w:r>
            <w:r w:rsidR="00936AD3" w:rsidRPr="00767167">
              <w:rPr>
                <w:rFonts w:cs="Arial"/>
              </w:rPr>
              <w:t xml:space="preserve">have been installed. </w:t>
            </w:r>
            <w:r w:rsidR="000E3FFE" w:rsidRPr="00767167">
              <w:rPr>
                <w:rFonts w:cs="Arial"/>
              </w:rPr>
              <w:t>A</w:t>
            </w:r>
            <w:r w:rsidRPr="00767167">
              <w:rPr>
                <w:rFonts w:cs="Arial"/>
              </w:rPr>
              <w:t xml:space="preserve">sbestos found and removed </w:t>
            </w:r>
            <w:r w:rsidR="000E3FFE" w:rsidRPr="00767167">
              <w:rPr>
                <w:rFonts w:cs="Arial"/>
              </w:rPr>
              <w:t>safely.</w:t>
            </w:r>
          </w:p>
          <w:p w14:paraId="73A83288" w14:textId="174376E3" w:rsidR="000E3FFE" w:rsidRPr="00767167" w:rsidRDefault="007E350B" w:rsidP="006D3688">
            <w:pPr>
              <w:pStyle w:val="ListParagraph"/>
              <w:numPr>
                <w:ilvl w:val="0"/>
                <w:numId w:val="1"/>
              </w:numPr>
              <w:spacing w:before="0" w:after="0"/>
              <w:ind w:left="391"/>
              <w:rPr>
                <w:rFonts w:cs="Arial"/>
              </w:rPr>
            </w:pPr>
            <w:r w:rsidRPr="00767167">
              <w:rPr>
                <w:rFonts w:cs="Arial"/>
              </w:rPr>
              <w:t>Annual asbestos audit</w:t>
            </w:r>
            <w:r w:rsidR="000E3FFE" w:rsidRPr="00767167">
              <w:rPr>
                <w:rFonts w:cs="Arial"/>
              </w:rPr>
              <w:t xml:space="preserve"> and management plan has been reviewed.</w:t>
            </w:r>
          </w:p>
          <w:p w14:paraId="12349891" w14:textId="11DC8372" w:rsidR="000E3FFE" w:rsidRPr="00767167" w:rsidRDefault="000E3FFE" w:rsidP="006D3688">
            <w:pPr>
              <w:pStyle w:val="ListParagraph"/>
              <w:numPr>
                <w:ilvl w:val="0"/>
                <w:numId w:val="1"/>
              </w:numPr>
              <w:spacing w:before="0" w:after="0"/>
              <w:ind w:left="391"/>
              <w:rPr>
                <w:rFonts w:cs="Arial"/>
              </w:rPr>
            </w:pPr>
            <w:r w:rsidRPr="00767167">
              <w:rPr>
                <w:rFonts w:cs="Arial"/>
              </w:rPr>
              <w:t>Facilities staff will participate in a full day of training on October 14, 2021. Computer Services, IT staff also invited to attend as they do run cables in buildings. Training to be repeated every 3 years, in between years, training refreshers will be available via Safety Hub</w:t>
            </w:r>
          </w:p>
          <w:p w14:paraId="33E03A37" w14:textId="7D6C7D52" w:rsidR="000E3FFE" w:rsidRPr="00767167" w:rsidRDefault="000E3FFE" w:rsidP="006D3688">
            <w:pPr>
              <w:pStyle w:val="ListParagraph"/>
              <w:numPr>
                <w:ilvl w:val="0"/>
                <w:numId w:val="1"/>
              </w:numPr>
              <w:spacing w:before="0" w:after="0"/>
              <w:ind w:left="391"/>
              <w:rPr>
                <w:rFonts w:cs="Arial"/>
              </w:rPr>
            </w:pPr>
            <w:r w:rsidRPr="00767167">
              <w:rPr>
                <w:rFonts w:cs="Arial"/>
              </w:rPr>
              <w:t>Fit testing has or will take place for employees that could potentially be exposed to asbestos</w:t>
            </w:r>
          </w:p>
          <w:p w14:paraId="46109D0A" w14:textId="765117FC" w:rsidR="000E3FFE" w:rsidRPr="00767167" w:rsidRDefault="000E3FFE" w:rsidP="006D3688">
            <w:pPr>
              <w:pStyle w:val="ListParagraph"/>
              <w:numPr>
                <w:ilvl w:val="0"/>
                <w:numId w:val="1"/>
              </w:numPr>
              <w:spacing w:before="0" w:after="0"/>
              <w:ind w:left="391"/>
              <w:rPr>
                <w:rFonts w:cs="Arial"/>
              </w:rPr>
            </w:pPr>
            <w:r w:rsidRPr="00767167">
              <w:rPr>
                <w:rFonts w:cs="Arial"/>
              </w:rPr>
              <w:t xml:space="preserve">Lead Testing – ACE </w:t>
            </w:r>
          </w:p>
          <w:p w14:paraId="20122785" w14:textId="17A62291" w:rsidR="000E3FFE" w:rsidRPr="00767167" w:rsidRDefault="000E3FFE" w:rsidP="006D3688">
            <w:pPr>
              <w:pStyle w:val="ListParagraph"/>
              <w:numPr>
                <w:ilvl w:val="0"/>
                <w:numId w:val="1"/>
              </w:numPr>
              <w:spacing w:before="0" w:after="0"/>
              <w:ind w:left="391"/>
              <w:rPr>
                <w:rFonts w:cs="Arial"/>
              </w:rPr>
            </w:pPr>
            <w:r w:rsidRPr="00767167">
              <w:rPr>
                <w:rFonts w:cs="Arial"/>
              </w:rPr>
              <w:t>Testing to take place every 6 months</w:t>
            </w:r>
          </w:p>
          <w:p w14:paraId="5B88E226" w14:textId="47CA761A" w:rsidR="000E3FFE" w:rsidRPr="00767167" w:rsidRDefault="000E3FFE" w:rsidP="006D3688">
            <w:pPr>
              <w:pStyle w:val="ListParagraph"/>
              <w:numPr>
                <w:ilvl w:val="0"/>
                <w:numId w:val="1"/>
              </w:numPr>
              <w:spacing w:before="0" w:after="0"/>
              <w:ind w:left="391"/>
              <w:rPr>
                <w:rFonts w:cs="Arial"/>
              </w:rPr>
            </w:pPr>
            <w:r w:rsidRPr="00767167">
              <w:rPr>
                <w:rFonts w:cs="Arial"/>
              </w:rPr>
              <w:t>Last test conducted was well below guideline of 26.9. Highest reading in one of the hanger rooms was 3.3 which is very low</w:t>
            </w:r>
          </w:p>
          <w:p w14:paraId="6C3F46CD" w14:textId="7FAEE229" w:rsidR="000E3FFE" w:rsidRPr="00767167" w:rsidRDefault="000E3FFE" w:rsidP="006D3688">
            <w:pPr>
              <w:pStyle w:val="ListParagraph"/>
              <w:numPr>
                <w:ilvl w:val="0"/>
                <w:numId w:val="1"/>
              </w:numPr>
              <w:spacing w:before="0" w:after="0"/>
              <w:ind w:left="391"/>
              <w:rPr>
                <w:rFonts w:cs="Arial"/>
              </w:rPr>
            </w:pPr>
            <w:r w:rsidRPr="00767167">
              <w:rPr>
                <w:rFonts w:cs="Arial"/>
              </w:rPr>
              <w:t>Non-lead operation areas, guideline is 4.3 and highest reading was 1.9</w:t>
            </w:r>
          </w:p>
          <w:p w14:paraId="35B206F7" w14:textId="1FEE3B18" w:rsidR="0061258E" w:rsidRPr="00767167" w:rsidRDefault="000E3FFE" w:rsidP="006D3688">
            <w:pPr>
              <w:pStyle w:val="ListParagraph"/>
              <w:numPr>
                <w:ilvl w:val="0"/>
                <w:numId w:val="1"/>
              </w:numPr>
              <w:spacing w:before="0" w:after="0"/>
              <w:ind w:left="391"/>
              <w:rPr>
                <w:rFonts w:cs="Arial"/>
              </w:rPr>
            </w:pPr>
            <w:r w:rsidRPr="00767167">
              <w:rPr>
                <w:rFonts w:cs="Arial"/>
              </w:rPr>
              <w:t>Next test is scheduled for December 2021</w:t>
            </w:r>
          </w:p>
        </w:tc>
        <w:tc>
          <w:tcPr>
            <w:tcW w:w="1701" w:type="dxa"/>
            <w:tcBorders>
              <w:top w:val="single" w:sz="4" w:space="0" w:color="auto"/>
              <w:left w:val="single" w:sz="4" w:space="0" w:color="auto"/>
              <w:bottom w:val="single" w:sz="4" w:space="0" w:color="auto"/>
              <w:right w:val="single" w:sz="4" w:space="0" w:color="auto"/>
            </w:tcBorders>
          </w:tcPr>
          <w:p w14:paraId="09C1F565" w14:textId="61AECF3E" w:rsidR="00C47916" w:rsidRPr="001B308C" w:rsidRDefault="00C47916" w:rsidP="00C47916">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70EFD7FD" w14:textId="77777777" w:rsidR="00C47916" w:rsidRPr="001B308C" w:rsidRDefault="00C47916" w:rsidP="00C47916">
            <w:pPr>
              <w:spacing w:before="0" w:after="0"/>
              <w:rPr>
                <w:rFonts w:cs="Arial"/>
              </w:rPr>
            </w:pPr>
          </w:p>
        </w:tc>
      </w:tr>
      <w:tr w:rsidR="00C47916" w:rsidRPr="0013424B" w14:paraId="7F5288E2" w14:textId="77777777" w:rsidTr="00C019D4">
        <w:tc>
          <w:tcPr>
            <w:tcW w:w="648" w:type="dxa"/>
            <w:tcBorders>
              <w:top w:val="single" w:sz="4" w:space="0" w:color="auto"/>
              <w:left w:val="single" w:sz="4" w:space="0" w:color="auto"/>
              <w:bottom w:val="single" w:sz="4" w:space="0" w:color="auto"/>
              <w:right w:val="single" w:sz="4" w:space="0" w:color="auto"/>
            </w:tcBorders>
          </w:tcPr>
          <w:p w14:paraId="311AC982" w14:textId="5DDA5F3D" w:rsidR="00C47916" w:rsidRPr="00EC4D2A" w:rsidRDefault="003A73CD" w:rsidP="00C47916">
            <w:pPr>
              <w:spacing w:before="0" w:after="0"/>
              <w:jc w:val="center"/>
              <w:rPr>
                <w:rFonts w:cs="Arial"/>
                <w:b/>
              </w:rPr>
            </w:pPr>
            <w:r w:rsidRPr="00EC4D2A">
              <w:rPr>
                <w:rFonts w:cs="Arial"/>
                <w:b/>
              </w:rPr>
              <w:t>4</w:t>
            </w:r>
            <w:r w:rsidR="00936AD3">
              <w:rPr>
                <w:rFonts w:cs="Arial"/>
                <w:b/>
              </w:rPr>
              <w:t>b</w:t>
            </w:r>
          </w:p>
        </w:tc>
        <w:tc>
          <w:tcPr>
            <w:tcW w:w="3180" w:type="dxa"/>
            <w:tcBorders>
              <w:top w:val="single" w:sz="4" w:space="0" w:color="auto"/>
              <w:left w:val="single" w:sz="4" w:space="0" w:color="auto"/>
              <w:bottom w:val="single" w:sz="4" w:space="0" w:color="auto"/>
              <w:right w:val="single" w:sz="4" w:space="0" w:color="auto"/>
            </w:tcBorders>
          </w:tcPr>
          <w:p w14:paraId="01BC79F6" w14:textId="77777777" w:rsidR="00C47916" w:rsidRDefault="00653ACF" w:rsidP="00C47916">
            <w:pPr>
              <w:spacing w:before="0" w:after="0"/>
              <w:rPr>
                <w:rFonts w:cs="Arial"/>
                <w:b/>
              </w:rPr>
            </w:pPr>
            <w:r w:rsidRPr="00517757">
              <w:rPr>
                <w:rFonts w:cs="Arial"/>
                <w:b/>
              </w:rPr>
              <w:t>Training Update</w:t>
            </w:r>
          </w:p>
          <w:p w14:paraId="3EF97B63" w14:textId="77777777" w:rsidR="004D021B" w:rsidRDefault="00936AD3" w:rsidP="00590697">
            <w:pPr>
              <w:pStyle w:val="ListParagraph"/>
              <w:numPr>
                <w:ilvl w:val="0"/>
                <w:numId w:val="3"/>
              </w:numPr>
              <w:spacing w:before="0" w:after="0"/>
              <w:rPr>
                <w:rFonts w:cs="Arial"/>
                <w:b/>
              </w:rPr>
            </w:pPr>
            <w:r>
              <w:rPr>
                <w:rFonts w:cs="Arial"/>
                <w:b/>
              </w:rPr>
              <w:t>Designated First Aiders Training</w:t>
            </w:r>
          </w:p>
          <w:p w14:paraId="6BB1598A" w14:textId="4737070C" w:rsidR="00936AD3" w:rsidRPr="00EA561B" w:rsidRDefault="00936AD3" w:rsidP="00590697">
            <w:pPr>
              <w:pStyle w:val="ListParagraph"/>
              <w:numPr>
                <w:ilvl w:val="0"/>
                <w:numId w:val="3"/>
              </w:numPr>
              <w:spacing w:before="0" w:after="0"/>
              <w:rPr>
                <w:rFonts w:cs="Arial"/>
                <w:b/>
              </w:rPr>
            </w:pPr>
            <w:r>
              <w:rPr>
                <w:rFonts w:cs="Arial"/>
                <w:b/>
              </w:rPr>
              <w:t>Kantech Training and Access Update</w:t>
            </w:r>
          </w:p>
        </w:tc>
        <w:tc>
          <w:tcPr>
            <w:tcW w:w="7371" w:type="dxa"/>
            <w:tcBorders>
              <w:top w:val="single" w:sz="4" w:space="0" w:color="auto"/>
              <w:left w:val="single" w:sz="4" w:space="0" w:color="auto"/>
              <w:bottom w:val="single" w:sz="4" w:space="0" w:color="auto"/>
              <w:right w:val="single" w:sz="4" w:space="0" w:color="auto"/>
            </w:tcBorders>
          </w:tcPr>
          <w:p w14:paraId="5E28FA92" w14:textId="77777777" w:rsidR="00F3461E" w:rsidRPr="00767167" w:rsidRDefault="0061258E" w:rsidP="006D3688">
            <w:pPr>
              <w:pStyle w:val="ListParagraph"/>
              <w:numPr>
                <w:ilvl w:val="0"/>
                <w:numId w:val="1"/>
              </w:numPr>
              <w:spacing w:before="0" w:after="0"/>
              <w:ind w:left="391"/>
              <w:rPr>
                <w:rFonts w:cs="Arial"/>
              </w:rPr>
            </w:pPr>
            <w:r w:rsidRPr="00767167">
              <w:rPr>
                <w:rFonts w:cs="Arial"/>
              </w:rPr>
              <w:t xml:space="preserve">Designated </w:t>
            </w:r>
            <w:r w:rsidR="00F3461E" w:rsidRPr="00767167">
              <w:rPr>
                <w:rFonts w:cs="Arial"/>
              </w:rPr>
              <w:t>F</w:t>
            </w:r>
            <w:r w:rsidRPr="00767167">
              <w:rPr>
                <w:rFonts w:cs="Arial"/>
              </w:rPr>
              <w:t xml:space="preserve">irst </w:t>
            </w:r>
            <w:r w:rsidR="00F3461E" w:rsidRPr="00767167">
              <w:rPr>
                <w:rFonts w:cs="Arial"/>
              </w:rPr>
              <w:t>A</w:t>
            </w:r>
            <w:r w:rsidRPr="00767167">
              <w:rPr>
                <w:rFonts w:cs="Arial"/>
              </w:rPr>
              <w:t>iders</w:t>
            </w:r>
          </w:p>
          <w:p w14:paraId="75E8350A" w14:textId="07FFCD55" w:rsidR="00FE6AC9" w:rsidRPr="00767167" w:rsidRDefault="00F3461E" w:rsidP="006D3688">
            <w:pPr>
              <w:pStyle w:val="ListParagraph"/>
              <w:numPr>
                <w:ilvl w:val="0"/>
                <w:numId w:val="1"/>
              </w:numPr>
              <w:spacing w:before="0" w:after="0"/>
              <w:ind w:left="391"/>
              <w:rPr>
                <w:rFonts w:cs="Arial"/>
              </w:rPr>
            </w:pPr>
            <w:r w:rsidRPr="00767167">
              <w:rPr>
                <w:rFonts w:cs="Arial"/>
              </w:rPr>
              <w:t xml:space="preserve">Need to review our current list of </w:t>
            </w:r>
            <w:r w:rsidR="0061258E" w:rsidRPr="00767167">
              <w:rPr>
                <w:rFonts w:cs="Arial"/>
              </w:rPr>
              <w:t xml:space="preserve">designated first aiders trained and </w:t>
            </w:r>
            <w:r w:rsidRPr="00767167">
              <w:rPr>
                <w:rFonts w:cs="Arial"/>
              </w:rPr>
              <w:t>work towards compliance</w:t>
            </w:r>
          </w:p>
          <w:p w14:paraId="654809B7" w14:textId="77777777" w:rsidR="0061258E" w:rsidRPr="00767167" w:rsidRDefault="0061258E" w:rsidP="006D3688">
            <w:pPr>
              <w:pStyle w:val="ListParagraph"/>
              <w:numPr>
                <w:ilvl w:val="0"/>
                <w:numId w:val="1"/>
              </w:numPr>
              <w:spacing w:before="0" w:after="0"/>
              <w:ind w:left="391"/>
              <w:rPr>
                <w:rFonts w:cs="Arial"/>
              </w:rPr>
            </w:pPr>
            <w:r w:rsidRPr="00767167">
              <w:rPr>
                <w:rFonts w:cs="Arial"/>
              </w:rPr>
              <w:t>Classes will be smaller due to physical distancing requirements</w:t>
            </w:r>
          </w:p>
          <w:p w14:paraId="6C4C49E4" w14:textId="1EDB7ED6" w:rsidR="0061258E" w:rsidRPr="00767167" w:rsidRDefault="0061258E" w:rsidP="006D3688">
            <w:pPr>
              <w:pStyle w:val="ListParagraph"/>
              <w:numPr>
                <w:ilvl w:val="0"/>
                <w:numId w:val="1"/>
              </w:numPr>
              <w:spacing w:before="0" w:after="0"/>
              <w:ind w:left="391"/>
              <w:rPr>
                <w:rFonts w:cs="Arial"/>
              </w:rPr>
            </w:pPr>
            <w:r w:rsidRPr="00767167">
              <w:rPr>
                <w:rFonts w:cs="Arial"/>
              </w:rPr>
              <w:t>Course to take place in October</w:t>
            </w:r>
            <w:r w:rsidR="00F3461E" w:rsidRPr="00767167">
              <w:rPr>
                <w:rFonts w:cs="Arial"/>
              </w:rPr>
              <w:t xml:space="preserve">. If </w:t>
            </w:r>
            <w:r w:rsidRPr="00767167">
              <w:rPr>
                <w:rFonts w:cs="Arial"/>
              </w:rPr>
              <w:t xml:space="preserve">anyone needs updated training or will soon expire let Mike know. </w:t>
            </w:r>
          </w:p>
          <w:p w14:paraId="0BBDF543" w14:textId="77777777" w:rsidR="0076146E" w:rsidRPr="00767167" w:rsidRDefault="0061258E" w:rsidP="006D3688">
            <w:pPr>
              <w:pStyle w:val="ListParagraph"/>
              <w:numPr>
                <w:ilvl w:val="0"/>
                <w:numId w:val="1"/>
              </w:numPr>
              <w:spacing w:before="0" w:after="0"/>
              <w:ind w:left="391"/>
              <w:rPr>
                <w:rFonts w:cs="Arial"/>
              </w:rPr>
            </w:pPr>
            <w:r w:rsidRPr="00767167">
              <w:rPr>
                <w:rFonts w:cs="Arial"/>
              </w:rPr>
              <w:t>Recert</w:t>
            </w:r>
            <w:r w:rsidR="00F3461E" w:rsidRPr="00767167">
              <w:rPr>
                <w:rFonts w:cs="Arial"/>
              </w:rPr>
              <w:t>ification for non-expired</w:t>
            </w:r>
            <w:r w:rsidRPr="00767167">
              <w:rPr>
                <w:rFonts w:cs="Arial"/>
              </w:rPr>
              <w:t xml:space="preserve"> is </w:t>
            </w:r>
            <w:r w:rsidR="00F3461E" w:rsidRPr="00767167">
              <w:rPr>
                <w:rFonts w:cs="Arial"/>
              </w:rPr>
              <w:t>1 day</w:t>
            </w:r>
            <w:r w:rsidR="0076146E" w:rsidRPr="00767167">
              <w:rPr>
                <w:rFonts w:cs="Arial"/>
              </w:rPr>
              <w:t xml:space="preserve"> (</w:t>
            </w:r>
            <w:r w:rsidRPr="00767167">
              <w:rPr>
                <w:rFonts w:cs="Arial"/>
              </w:rPr>
              <w:t>8 hours</w:t>
            </w:r>
            <w:r w:rsidR="0076146E" w:rsidRPr="00767167">
              <w:rPr>
                <w:rFonts w:cs="Arial"/>
              </w:rPr>
              <w:t>)</w:t>
            </w:r>
          </w:p>
          <w:p w14:paraId="14F1DD2E" w14:textId="2B4DE8BB" w:rsidR="0061258E" w:rsidRPr="00767167" w:rsidRDefault="0076146E" w:rsidP="006D3688">
            <w:pPr>
              <w:pStyle w:val="ListParagraph"/>
              <w:numPr>
                <w:ilvl w:val="0"/>
                <w:numId w:val="1"/>
              </w:numPr>
              <w:spacing w:before="0" w:after="0"/>
              <w:ind w:left="391"/>
              <w:rPr>
                <w:rFonts w:cs="Arial"/>
              </w:rPr>
            </w:pPr>
            <w:r w:rsidRPr="00767167">
              <w:rPr>
                <w:rFonts w:cs="Arial"/>
              </w:rPr>
              <w:t>R</w:t>
            </w:r>
            <w:r w:rsidR="0061258E" w:rsidRPr="00767167">
              <w:rPr>
                <w:rFonts w:cs="Arial"/>
              </w:rPr>
              <w:t>ecert</w:t>
            </w:r>
            <w:r w:rsidR="00F3461E" w:rsidRPr="00767167">
              <w:rPr>
                <w:rFonts w:cs="Arial"/>
              </w:rPr>
              <w:t>ification for expired is</w:t>
            </w:r>
            <w:r w:rsidR="0061258E" w:rsidRPr="00767167">
              <w:rPr>
                <w:rFonts w:cs="Arial"/>
              </w:rPr>
              <w:t xml:space="preserve"> 2 days</w:t>
            </w:r>
            <w:r w:rsidRPr="00767167">
              <w:rPr>
                <w:rFonts w:cs="Arial"/>
              </w:rPr>
              <w:t xml:space="preserve"> (</w:t>
            </w:r>
            <w:r w:rsidR="0061258E" w:rsidRPr="00767167">
              <w:rPr>
                <w:rFonts w:cs="Arial"/>
              </w:rPr>
              <w:t>8 hours</w:t>
            </w:r>
            <w:r w:rsidRPr="00767167">
              <w:rPr>
                <w:rFonts w:cs="Arial"/>
              </w:rPr>
              <w:t>/</w:t>
            </w:r>
            <w:r w:rsidR="00F3461E" w:rsidRPr="00767167">
              <w:rPr>
                <w:rFonts w:cs="Arial"/>
              </w:rPr>
              <w:t>day</w:t>
            </w:r>
            <w:r w:rsidRPr="00767167">
              <w:rPr>
                <w:rFonts w:cs="Arial"/>
              </w:rPr>
              <w:t>)</w:t>
            </w:r>
          </w:p>
          <w:p w14:paraId="708E3A85" w14:textId="40AD0F63" w:rsidR="0061258E" w:rsidRPr="00767167" w:rsidRDefault="0076146E" w:rsidP="006D3688">
            <w:pPr>
              <w:pStyle w:val="ListParagraph"/>
              <w:numPr>
                <w:ilvl w:val="0"/>
                <w:numId w:val="1"/>
              </w:numPr>
              <w:spacing w:before="0" w:after="0"/>
              <w:ind w:left="391"/>
              <w:rPr>
                <w:rFonts w:cs="Arial"/>
              </w:rPr>
            </w:pPr>
            <w:r w:rsidRPr="00767167">
              <w:rPr>
                <w:rFonts w:cs="Arial"/>
              </w:rPr>
              <w:lastRenderedPageBreak/>
              <w:t>M.Scarcello</w:t>
            </w:r>
            <w:r w:rsidR="0061258E" w:rsidRPr="00767167">
              <w:rPr>
                <w:rFonts w:cs="Arial"/>
              </w:rPr>
              <w:t xml:space="preserve"> </w:t>
            </w:r>
            <w:r w:rsidR="007E6C40" w:rsidRPr="00767167">
              <w:rPr>
                <w:rFonts w:cs="Arial"/>
              </w:rPr>
              <w:t xml:space="preserve">asked if a </w:t>
            </w:r>
            <w:r w:rsidR="007768E4" w:rsidRPr="00767167">
              <w:rPr>
                <w:rFonts w:cs="Arial"/>
              </w:rPr>
              <w:t>2-day</w:t>
            </w:r>
            <w:r w:rsidR="007E6C40" w:rsidRPr="00767167">
              <w:rPr>
                <w:rFonts w:cs="Arial"/>
              </w:rPr>
              <w:t xml:space="preserve"> class could be stretched over a week time span. Mike will check with </w:t>
            </w:r>
            <w:r w:rsidR="00486167" w:rsidRPr="00767167">
              <w:rPr>
                <w:rFonts w:cs="Arial"/>
              </w:rPr>
              <w:t>St. John’s</w:t>
            </w:r>
            <w:r w:rsidR="007E6C40" w:rsidRPr="00767167">
              <w:rPr>
                <w:rFonts w:cs="Arial"/>
              </w:rPr>
              <w:t xml:space="preserve"> Ambulance to see if this can be done.</w:t>
            </w:r>
          </w:p>
          <w:p w14:paraId="1B67E8FE" w14:textId="77777777" w:rsidR="007E6C40" w:rsidRPr="00767167" w:rsidRDefault="007E6C40" w:rsidP="006D3688">
            <w:pPr>
              <w:pStyle w:val="ListParagraph"/>
              <w:numPr>
                <w:ilvl w:val="0"/>
                <w:numId w:val="1"/>
              </w:numPr>
              <w:spacing w:before="0" w:after="0"/>
              <w:ind w:left="391"/>
              <w:rPr>
                <w:rFonts w:cs="Arial"/>
              </w:rPr>
            </w:pPr>
            <w:r w:rsidRPr="00767167">
              <w:rPr>
                <w:rFonts w:cs="Arial"/>
              </w:rPr>
              <w:t>Kantech Training Update</w:t>
            </w:r>
          </w:p>
          <w:p w14:paraId="0D5F3D6B" w14:textId="67554ACC" w:rsidR="00F02D64" w:rsidRPr="00767167" w:rsidRDefault="00F02D64" w:rsidP="006D3688">
            <w:pPr>
              <w:pStyle w:val="ListParagraph"/>
              <w:numPr>
                <w:ilvl w:val="0"/>
                <w:numId w:val="1"/>
              </w:numPr>
              <w:ind w:left="391"/>
              <w:rPr>
                <w:rFonts w:cs="Arial"/>
              </w:rPr>
            </w:pPr>
            <w:r w:rsidRPr="00767167">
              <w:rPr>
                <w:rFonts w:cs="Arial"/>
              </w:rPr>
              <w:t>J.</w:t>
            </w:r>
            <w:r w:rsidR="00486167" w:rsidRPr="00767167">
              <w:rPr>
                <w:rFonts w:cs="Arial"/>
              </w:rPr>
              <w:t xml:space="preserve"> </w:t>
            </w:r>
            <w:r w:rsidRPr="00767167">
              <w:rPr>
                <w:rFonts w:cs="Arial"/>
              </w:rPr>
              <w:t>Conrad to be trained Sept 27 &amp; 28 on the system</w:t>
            </w:r>
          </w:p>
          <w:p w14:paraId="19C3ED11" w14:textId="650A1189" w:rsidR="00F02D64" w:rsidRPr="00767167" w:rsidRDefault="00F02D64" w:rsidP="006D3688">
            <w:pPr>
              <w:pStyle w:val="ListParagraph"/>
              <w:numPr>
                <w:ilvl w:val="0"/>
                <w:numId w:val="1"/>
              </w:numPr>
              <w:ind w:left="391"/>
              <w:rPr>
                <w:rFonts w:cs="Arial"/>
              </w:rPr>
            </w:pPr>
            <w:r w:rsidRPr="00767167">
              <w:rPr>
                <w:rFonts w:cs="Arial"/>
              </w:rPr>
              <w:t>Pilot program will start at ACE</w:t>
            </w:r>
          </w:p>
          <w:p w14:paraId="1D104DA2" w14:textId="77777777" w:rsidR="00F02D64" w:rsidRPr="00767167" w:rsidRDefault="00F02D64" w:rsidP="006D3688">
            <w:pPr>
              <w:pStyle w:val="ListParagraph"/>
              <w:numPr>
                <w:ilvl w:val="0"/>
                <w:numId w:val="1"/>
              </w:numPr>
              <w:ind w:left="391"/>
              <w:rPr>
                <w:rFonts w:cs="Arial"/>
              </w:rPr>
            </w:pPr>
            <w:r w:rsidRPr="00767167">
              <w:rPr>
                <w:rFonts w:cs="Arial"/>
              </w:rPr>
              <w:t>Hoping to be fully operation for Sept 2022</w:t>
            </w:r>
          </w:p>
          <w:p w14:paraId="73D4CA04" w14:textId="5003179E" w:rsidR="00F02D64" w:rsidRPr="00767167" w:rsidRDefault="00F02D64" w:rsidP="006D3688">
            <w:pPr>
              <w:pStyle w:val="ListParagraph"/>
              <w:numPr>
                <w:ilvl w:val="0"/>
                <w:numId w:val="1"/>
              </w:numPr>
              <w:spacing w:before="0" w:after="0"/>
              <w:ind w:left="391"/>
              <w:rPr>
                <w:rFonts w:cs="Arial"/>
              </w:rPr>
            </w:pPr>
            <w:r w:rsidRPr="00767167">
              <w:rPr>
                <w:rFonts w:cs="Arial"/>
              </w:rPr>
              <w:t xml:space="preserve">Access groups are </w:t>
            </w:r>
            <w:r w:rsidR="00486167" w:rsidRPr="00767167">
              <w:rPr>
                <w:rFonts w:cs="Arial"/>
              </w:rPr>
              <w:t>students, part time, full time, faculty, administration, and student employees</w:t>
            </w:r>
          </w:p>
          <w:p w14:paraId="32A2A8FE" w14:textId="77777777" w:rsidR="00F02D64" w:rsidRPr="00767167" w:rsidRDefault="00F02D64" w:rsidP="006D3688">
            <w:pPr>
              <w:pStyle w:val="ListParagraph"/>
              <w:numPr>
                <w:ilvl w:val="0"/>
                <w:numId w:val="1"/>
              </w:numPr>
              <w:spacing w:before="0" w:after="0"/>
              <w:ind w:left="391"/>
              <w:rPr>
                <w:rFonts w:cs="Arial"/>
              </w:rPr>
            </w:pPr>
            <w:r w:rsidRPr="00767167">
              <w:rPr>
                <w:rFonts w:cs="Arial"/>
              </w:rPr>
              <w:t>Can have start and end dates for access – can give access to a door once, if need be</w:t>
            </w:r>
          </w:p>
          <w:p w14:paraId="2539E4DA" w14:textId="12D50EC8" w:rsidR="00F02D64" w:rsidRPr="00767167" w:rsidRDefault="00486167" w:rsidP="006D3688">
            <w:pPr>
              <w:pStyle w:val="ListParagraph"/>
              <w:numPr>
                <w:ilvl w:val="0"/>
                <w:numId w:val="1"/>
              </w:numPr>
              <w:spacing w:before="0" w:after="0"/>
              <w:ind w:left="391"/>
              <w:rPr>
                <w:rFonts w:cs="Arial"/>
              </w:rPr>
            </w:pPr>
            <w:r w:rsidRPr="00767167">
              <w:rPr>
                <w:rFonts w:cs="Arial"/>
              </w:rPr>
              <w:t>Access Request form will be created and available via DocuSign</w:t>
            </w:r>
          </w:p>
          <w:p w14:paraId="5FBF4EAD" w14:textId="5A0FF317" w:rsidR="007E6C40" w:rsidRPr="00767167" w:rsidRDefault="00486167" w:rsidP="006D3688">
            <w:pPr>
              <w:pStyle w:val="ListParagraph"/>
              <w:numPr>
                <w:ilvl w:val="0"/>
                <w:numId w:val="1"/>
              </w:numPr>
              <w:spacing w:before="0" w:after="0"/>
              <w:ind w:left="391"/>
              <w:rPr>
                <w:rFonts w:cs="Arial"/>
              </w:rPr>
            </w:pPr>
            <w:r w:rsidRPr="00767167">
              <w:rPr>
                <w:rFonts w:cs="Arial"/>
              </w:rPr>
              <w:t>S</w:t>
            </w:r>
            <w:r w:rsidR="00F02D64" w:rsidRPr="00767167">
              <w:rPr>
                <w:rFonts w:cs="Arial"/>
              </w:rPr>
              <w:t>ecurity can remotely open a door if someone needs access to a certain area</w:t>
            </w:r>
            <w:r w:rsidRPr="00767167">
              <w:rPr>
                <w:rFonts w:cs="Arial"/>
              </w:rPr>
              <w:t>.</w:t>
            </w:r>
          </w:p>
        </w:tc>
        <w:tc>
          <w:tcPr>
            <w:tcW w:w="1701" w:type="dxa"/>
            <w:tcBorders>
              <w:top w:val="single" w:sz="4" w:space="0" w:color="auto"/>
              <w:left w:val="single" w:sz="4" w:space="0" w:color="auto"/>
              <w:bottom w:val="single" w:sz="4" w:space="0" w:color="auto"/>
              <w:right w:val="single" w:sz="4" w:space="0" w:color="auto"/>
            </w:tcBorders>
          </w:tcPr>
          <w:p w14:paraId="493A1A10" w14:textId="6EADEFA7" w:rsidR="00587536" w:rsidRPr="001B308C" w:rsidRDefault="00587536" w:rsidP="00C47916">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5506C223" w14:textId="77777777" w:rsidR="00C47916" w:rsidRPr="001B308C" w:rsidRDefault="00C47916" w:rsidP="00C47916">
            <w:pPr>
              <w:spacing w:before="0" w:after="0"/>
              <w:rPr>
                <w:rFonts w:cs="Arial"/>
              </w:rPr>
            </w:pPr>
          </w:p>
        </w:tc>
      </w:tr>
      <w:tr w:rsidR="00011C21" w:rsidRPr="0013424B" w14:paraId="6E5BD79B" w14:textId="77777777" w:rsidTr="00C019D4">
        <w:tc>
          <w:tcPr>
            <w:tcW w:w="648" w:type="dxa"/>
            <w:tcBorders>
              <w:top w:val="single" w:sz="4" w:space="0" w:color="auto"/>
              <w:left w:val="single" w:sz="4" w:space="0" w:color="auto"/>
              <w:bottom w:val="single" w:sz="4" w:space="0" w:color="auto"/>
              <w:right w:val="single" w:sz="4" w:space="0" w:color="auto"/>
            </w:tcBorders>
          </w:tcPr>
          <w:p w14:paraId="1C5A53F1" w14:textId="61476DBB" w:rsidR="00011C21" w:rsidRPr="00391929" w:rsidRDefault="00587536" w:rsidP="00011C21">
            <w:pPr>
              <w:spacing w:before="0" w:after="0"/>
              <w:jc w:val="center"/>
              <w:rPr>
                <w:rFonts w:cs="Arial"/>
                <w:b/>
              </w:rPr>
            </w:pPr>
            <w:r w:rsidRPr="00391929">
              <w:rPr>
                <w:rFonts w:cs="Arial"/>
                <w:b/>
              </w:rPr>
              <w:t>4</w:t>
            </w:r>
            <w:r w:rsidR="00936AD3">
              <w:rPr>
                <w:rFonts w:cs="Arial"/>
                <w:b/>
              </w:rPr>
              <w:t>c</w:t>
            </w:r>
          </w:p>
        </w:tc>
        <w:tc>
          <w:tcPr>
            <w:tcW w:w="3180" w:type="dxa"/>
            <w:tcBorders>
              <w:top w:val="single" w:sz="4" w:space="0" w:color="auto"/>
              <w:left w:val="single" w:sz="4" w:space="0" w:color="auto"/>
              <w:bottom w:val="single" w:sz="4" w:space="0" w:color="auto"/>
              <w:right w:val="single" w:sz="4" w:space="0" w:color="auto"/>
            </w:tcBorders>
          </w:tcPr>
          <w:p w14:paraId="2E04B823" w14:textId="77777777" w:rsidR="00936AD3" w:rsidRDefault="00936AD3" w:rsidP="00936AD3">
            <w:pPr>
              <w:spacing w:before="0" w:after="0"/>
              <w:rPr>
                <w:rFonts w:cs="Arial"/>
                <w:b/>
              </w:rPr>
            </w:pPr>
            <w:r>
              <w:rPr>
                <w:rFonts w:cs="Arial"/>
                <w:b/>
              </w:rPr>
              <w:t>External Inspections</w:t>
            </w:r>
          </w:p>
          <w:p w14:paraId="5053188B" w14:textId="1CA0EA24" w:rsidR="00936AD3" w:rsidRPr="00936AD3" w:rsidRDefault="00936AD3" w:rsidP="00936AD3">
            <w:pPr>
              <w:pStyle w:val="ListParagraph"/>
              <w:numPr>
                <w:ilvl w:val="0"/>
                <w:numId w:val="16"/>
              </w:numPr>
              <w:spacing w:before="0" w:after="0"/>
              <w:rPr>
                <w:rFonts w:cs="Arial"/>
                <w:b/>
              </w:rPr>
            </w:pPr>
            <w:r>
              <w:rPr>
                <w:rFonts w:cs="Arial"/>
                <w:b/>
              </w:rPr>
              <w:t>ESA Report</w:t>
            </w:r>
          </w:p>
        </w:tc>
        <w:tc>
          <w:tcPr>
            <w:tcW w:w="7371" w:type="dxa"/>
            <w:tcBorders>
              <w:top w:val="single" w:sz="4" w:space="0" w:color="auto"/>
              <w:left w:val="single" w:sz="4" w:space="0" w:color="auto"/>
              <w:bottom w:val="single" w:sz="4" w:space="0" w:color="auto"/>
              <w:right w:val="single" w:sz="4" w:space="0" w:color="auto"/>
            </w:tcBorders>
          </w:tcPr>
          <w:p w14:paraId="61422003" w14:textId="40FD85B0" w:rsidR="00F02D64" w:rsidRPr="00767167" w:rsidRDefault="00F02D64" w:rsidP="006D3688">
            <w:pPr>
              <w:pStyle w:val="ListParagraph"/>
              <w:numPr>
                <w:ilvl w:val="0"/>
                <w:numId w:val="1"/>
              </w:numPr>
              <w:spacing w:before="0" w:after="0"/>
              <w:ind w:left="391"/>
              <w:rPr>
                <w:rFonts w:cs="Arial"/>
              </w:rPr>
            </w:pPr>
            <w:r w:rsidRPr="00767167">
              <w:rPr>
                <w:rFonts w:cs="Arial"/>
              </w:rPr>
              <w:t>Robin reviewed ESA reports – no inspectors on site since Feb 2021</w:t>
            </w:r>
          </w:p>
          <w:p w14:paraId="40D30F19" w14:textId="0D135C8D" w:rsidR="00F02D64" w:rsidRPr="00767167" w:rsidRDefault="00F02D64" w:rsidP="006D3688">
            <w:pPr>
              <w:pStyle w:val="ListParagraph"/>
              <w:numPr>
                <w:ilvl w:val="0"/>
                <w:numId w:val="1"/>
              </w:numPr>
              <w:spacing w:before="0" w:after="0"/>
              <w:ind w:left="391"/>
              <w:rPr>
                <w:rFonts w:cs="Arial"/>
              </w:rPr>
            </w:pPr>
            <w:r w:rsidRPr="00767167">
              <w:rPr>
                <w:rFonts w:cs="Arial"/>
              </w:rPr>
              <w:t>Recently inspector has retired and new one</w:t>
            </w:r>
            <w:r w:rsidR="00486167" w:rsidRPr="00767167">
              <w:rPr>
                <w:rFonts w:cs="Arial"/>
              </w:rPr>
              <w:t xml:space="preserve"> will be</w:t>
            </w:r>
            <w:r w:rsidRPr="00767167">
              <w:rPr>
                <w:rFonts w:cs="Arial"/>
              </w:rPr>
              <w:t xml:space="preserve"> coming to town</w:t>
            </w:r>
          </w:p>
          <w:p w14:paraId="7EE8BB8E" w14:textId="51F66959" w:rsidR="00A3738E" w:rsidRPr="00767167" w:rsidRDefault="00F02D64" w:rsidP="006D3688">
            <w:pPr>
              <w:pStyle w:val="ListParagraph"/>
              <w:numPr>
                <w:ilvl w:val="0"/>
                <w:numId w:val="1"/>
              </w:numPr>
              <w:spacing w:before="0" w:after="0"/>
              <w:ind w:left="391"/>
              <w:rPr>
                <w:rFonts w:cs="Arial"/>
              </w:rPr>
            </w:pPr>
            <w:r w:rsidRPr="00767167">
              <w:rPr>
                <w:rFonts w:cs="Arial"/>
              </w:rPr>
              <w:t>No outstanding items</w:t>
            </w:r>
            <w:r w:rsidR="006D3688" w:rsidRPr="00767167">
              <w:rPr>
                <w:rFonts w:cs="Arial"/>
              </w:rPr>
              <w:t>.</w:t>
            </w:r>
          </w:p>
        </w:tc>
        <w:tc>
          <w:tcPr>
            <w:tcW w:w="1701" w:type="dxa"/>
            <w:tcBorders>
              <w:top w:val="single" w:sz="4" w:space="0" w:color="auto"/>
              <w:left w:val="single" w:sz="4" w:space="0" w:color="auto"/>
              <w:bottom w:val="single" w:sz="4" w:space="0" w:color="auto"/>
              <w:right w:val="single" w:sz="4" w:space="0" w:color="auto"/>
            </w:tcBorders>
          </w:tcPr>
          <w:p w14:paraId="417024E1" w14:textId="3A2E9C7E" w:rsidR="00BE628A" w:rsidRPr="001B308C" w:rsidRDefault="00BE628A" w:rsidP="00011C2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0643B3F8" w14:textId="77777777" w:rsidR="00011C21" w:rsidRPr="001B308C" w:rsidRDefault="00011C21" w:rsidP="00011C21">
            <w:pPr>
              <w:spacing w:before="0" w:after="0"/>
              <w:rPr>
                <w:rFonts w:cs="Arial"/>
              </w:rPr>
            </w:pPr>
          </w:p>
        </w:tc>
      </w:tr>
      <w:tr w:rsidR="00AF44A1" w:rsidRPr="0013424B" w14:paraId="705B9514" w14:textId="77777777" w:rsidTr="00C019D4">
        <w:trPr>
          <w:trHeight w:val="400"/>
        </w:trPr>
        <w:tc>
          <w:tcPr>
            <w:tcW w:w="648" w:type="dxa"/>
            <w:tcBorders>
              <w:top w:val="single" w:sz="4" w:space="0" w:color="auto"/>
              <w:left w:val="single" w:sz="4" w:space="0" w:color="auto"/>
              <w:bottom w:val="single" w:sz="4" w:space="0" w:color="auto"/>
              <w:right w:val="single" w:sz="4" w:space="0" w:color="auto"/>
            </w:tcBorders>
          </w:tcPr>
          <w:p w14:paraId="546B3D15" w14:textId="5F7B00BF" w:rsidR="00AF44A1" w:rsidRPr="00517757" w:rsidRDefault="002E5869" w:rsidP="00AF44A1">
            <w:pPr>
              <w:spacing w:before="0" w:after="0"/>
              <w:jc w:val="center"/>
              <w:rPr>
                <w:rFonts w:cs="Arial"/>
                <w:b/>
              </w:rPr>
            </w:pPr>
            <w:r w:rsidRPr="00517757">
              <w:rPr>
                <w:rFonts w:cs="Arial"/>
                <w:b/>
              </w:rPr>
              <w:t>4</w:t>
            </w:r>
            <w:r w:rsidR="00936AD3">
              <w:rPr>
                <w:rFonts w:cs="Arial"/>
                <w:b/>
              </w:rPr>
              <w:t>d</w:t>
            </w:r>
          </w:p>
        </w:tc>
        <w:tc>
          <w:tcPr>
            <w:tcW w:w="3180" w:type="dxa"/>
            <w:tcBorders>
              <w:top w:val="single" w:sz="4" w:space="0" w:color="auto"/>
              <w:left w:val="single" w:sz="4" w:space="0" w:color="auto"/>
              <w:bottom w:val="single" w:sz="4" w:space="0" w:color="auto"/>
              <w:right w:val="single" w:sz="4" w:space="0" w:color="auto"/>
            </w:tcBorders>
          </w:tcPr>
          <w:p w14:paraId="31133E80" w14:textId="4CA81C34" w:rsidR="004D021B" w:rsidRPr="004D021B" w:rsidRDefault="00AF44A1" w:rsidP="004D021B">
            <w:pPr>
              <w:spacing w:before="0" w:after="0"/>
              <w:rPr>
                <w:rFonts w:cs="Arial"/>
                <w:b/>
              </w:rPr>
            </w:pPr>
            <w:r w:rsidRPr="00517757">
              <w:rPr>
                <w:rFonts w:cs="Arial"/>
                <w:b/>
              </w:rPr>
              <w:t>Workplace Injuries Report</w:t>
            </w:r>
          </w:p>
        </w:tc>
        <w:tc>
          <w:tcPr>
            <w:tcW w:w="7371" w:type="dxa"/>
            <w:tcBorders>
              <w:top w:val="single" w:sz="4" w:space="0" w:color="auto"/>
              <w:left w:val="single" w:sz="4" w:space="0" w:color="auto"/>
              <w:bottom w:val="single" w:sz="4" w:space="0" w:color="auto"/>
              <w:right w:val="single" w:sz="4" w:space="0" w:color="auto"/>
            </w:tcBorders>
          </w:tcPr>
          <w:p w14:paraId="7BA4CCCA" w14:textId="77777777" w:rsidR="00432364" w:rsidRPr="00767167" w:rsidRDefault="00A3738E" w:rsidP="001A06C3">
            <w:pPr>
              <w:pStyle w:val="ListParagraph"/>
              <w:numPr>
                <w:ilvl w:val="0"/>
                <w:numId w:val="1"/>
              </w:numPr>
              <w:spacing w:before="0" w:after="0"/>
              <w:ind w:left="391"/>
              <w:rPr>
                <w:rFonts w:cs="Arial"/>
              </w:rPr>
            </w:pPr>
            <w:r w:rsidRPr="00767167">
              <w:rPr>
                <w:rFonts w:cs="Arial"/>
              </w:rPr>
              <w:t>Mike outlined report Allison supplied</w:t>
            </w:r>
          </w:p>
          <w:p w14:paraId="5688D17F" w14:textId="2D475FFB" w:rsidR="00A3738E" w:rsidRPr="00767167" w:rsidRDefault="00A3738E" w:rsidP="001A06C3">
            <w:pPr>
              <w:pStyle w:val="ListParagraph"/>
              <w:numPr>
                <w:ilvl w:val="0"/>
                <w:numId w:val="1"/>
              </w:numPr>
              <w:spacing w:before="0" w:after="0"/>
              <w:ind w:left="391"/>
              <w:rPr>
                <w:rFonts w:cs="Arial"/>
              </w:rPr>
            </w:pPr>
            <w:r w:rsidRPr="00767167">
              <w:rPr>
                <w:rFonts w:cs="Arial"/>
              </w:rPr>
              <w:t>Jan 1 – Sept 2021 catchment dates</w:t>
            </w:r>
          </w:p>
          <w:p w14:paraId="4859AB30" w14:textId="2A7A71FD" w:rsidR="00A3738E" w:rsidRPr="00767167" w:rsidRDefault="00EF12A1" w:rsidP="001A06C3">
            <w:pPr>
              <w:pStyle w:val="ListParagraph"/>
              <w:numPr>
                <w:ilvl w:val="0"/>
                <w:numId w:val="1"/>
              </w:numPr>
              <w:spacing w:before="0" w:after="0"/>
              <w:ind w:left="391"/>
              <w:rPr>
                <w:rFonts w:cs="Arial"/>
              </w:rPr>
            </w:pPr>
            <w:r w:rsidRPr="00767167">
              <w:rPr>
                <w:rFonts w:cs="Arial"/>
              </w:rPr>
              <w:t>Compensable injuries low for 2021</w:t>
            </w:r>
            <w:r w:rsidR="006D3688" w:rsidRPr="00767167">
              <w:rPr>
                <w:rFonts w:cs="Arial"/>
              </w:rPr>
              <w:t xml:space="preserve"> as there was not </w:t>
            </w:r>
            <w:r w:rsidRPr="00767167">
              <w:rPr>
                <w:rFonts w:cs="Arial"/>
              </w:rPr>
              <w:t>a lot of people on campus for ½ the year</w:t>
            </w:r>
          </w:p>
          <w:p w14:paraId="601FC6E2" w14:textId="1C458B64" w:rsidR="00EF12A1" w:rsidRPr="00767167" w:rsidRDefault="006D3688" w:rsidP="001A06C3">
            <w:pPr>
              <w:pStyle w:val="ListParagraph"/>
              <w:numPr>
                <w:ilvl w:val="0"/>
                <w:numId w:val="1"/>
              </w:numPr>
              <w:spacing w:before="0" w:after="0"/>
              <w:ind w:left="391"/>
              <w:rPr>
                <w:rFonts w:cs="Arial"/>
              </w:rPr>
            </w:pPr>
            <w:r w:rsidRPr="00767167">
              <w:rPr>
                <w:rFonts w:cs="Arial"/>
              </w:rPr>
              <w:t>S.</w:t>
            </w:r>
            <w:r w:rsidR="007768E4" w:rsidRPr="00767167">
              <w:rPr>
                <w:rFonts w:cs="Arial"/>
              </w:rPr>
              <w:t xml:space="preserve"> </w:t>
            </w:r>
            <w:r w:rsidRPr="00767167">
              <w:rPr>
                <w:rFonts w:cs="Arial"/>
              </w:rPr>
              <w:t>Robinson - B</w:t>
            </w:r>
            <w:r w:rsidR="00EF12A1" w:rsidRPr="00767167">
              <w:rPr>
                <w:rFonts w:cs="Arial"/>
              </w:rPr>
              <w:t xml:space="preserve">ecause of covid people are working from home. Are people to report incidents that occur at home. </w:t>
            </w:r>
            <w:r w:rsidRPr="00767167">
              <w:rPr>
                <w:rFonts w:cs="Arial"/>
              </w:rPr>
              <w:t>M.</w:t>
            </w:r>
            <w:r w:rsidR="007768E4" w:rsidRPr="00767167">
              <w:rPr>
                <w:rFonts w:cs="Arial"/>
              </w:rPr>
              <w:t xml:space="preserve"> </w:t>
            </w:r>
            <w:r w:rsidRPr="00767167">
              <w:rPr>
                <w:rFonts w:cs="Arial"/>
              </w:rPr>
              <w:t>Rozic is not sure if HR is tracking if people have injured themselves working from home.</w:t>
            </w:r>
          </w:p>
          <w:p w14:paraId="07C02961" w14:textId="05E6A8BF" w:rsidR="000B3A12" w:rsidRPr="00767167" w:rsidRDefault="00EF12A1" w:rsidP="003F7308">
            <w:pPr>
              <w:pStyle w:val="ListParagraph"/>
              <w:numPr>
                <w:ilvl w:val="0"/>
                <w:numId w:val="1"/>
              </w:numPr>
              <w:spacing w:before="0" w:after="0"/>
              <w:ind w:left="391"/>
              <w:rPr>
                <w:rFonts w:cs="Arial"/>
              </w:rPr>
            </w:pPr>
            <w:r w:rsidRPr="00767167">
              <w:rPr>
                <w:rFonts w:cs="Arial"/>
              </w:rPr>
              <w:t>M</w:t>
            </w:r>
            <w:r w:rsidR="006D3688" w:rsidRPr="00767167">
              <w:rPr>
                <w:rFonts w:cs="Arial"/>
              </w:rPr>
              <w:t>. S</w:t>
            </w:r>
            <w:r w:rsidRPr="00767167">
              <w:rPr>
                <w:rFonts w:cs="Arial"/>
              </w:rPr>
              <w:t xml:space="preserve">carcello – when the </w:t>
            </w:r>
            <w:r w:rsidR="006D3688" w:rsidRPr="00767167">
              <w:rPr>
                <w:rFonts w:cs="Arial"/>
              </w:rPr>
              <w:t>C</w:t>
            </w:r>
            <w:r w:rsidRPr="00767167">
              <w:rPr>
                <w:rFonts w:cs="Arial"/>
              </w:rPr>
              <w:t xml:space="preserve">ollege sees these kinds of injuries do they look at health promoting behaviours – </w:t>
            </w:r>
            <w:r w:rsidR="006D3688" w:rsidRPr="00767167">
              <w:rPr>
                <w:rFonts w:cs="Arial"/>
              </w:rPr>
              <w:t>i.e.</w:t>
            </w:r>
            <w:r w:rsidRPr="00767167">
              <w:rPr>
                <w:rFonts w:cs="Arial"/>
              </w:rPr>
              <w:t xml:space="preserve"> posture, promoting use of fitness facilities, make our bodies stronger. M</w:t>
            </w:r>
            <w:r w:rsidR="006D3688" w:rsidRPr="00767167">
              <w:rPr>
                <w:rFonts w:cs="Arial"/>
              </w:rPr>
              <w:t>. Rozic, this happens</w:t>
            </w:r>
            <w:r w:rsidRPr="00767167">
              <w:rPr>
                <w:rFonts w:cs="Arial"/>
              </w:rPr>
              <w:t xml:space="preserve"> more in the winter months, we do promote proper footwear and walking, </w:t>
            </w:r>
            <w:r w:rsidR="006D3688" w:rsidRPr="00767167">
              <w:rPr>
                <w:rFonts w:cs="Arial"/>
              </w:rPr>
              <w:t>C</w:t>
            </w:r>
            <w:r w:rsidR="000B3A12" w:rsidRPr="00767167">
              <w:rPr>
                <w:rFonts w:cs="Arial"/>
              </w:rPr>
              <w:t xml:space="preserve">ollege provides fitness centre discount to staff. </w:t>
            </w:r>
          </w:p>
        </w:tc>
        <w:tc>
          <w:tcPr>
            <w:tcW w:w="1701" w:type="dxa"/>
            <w:tcBorders>
              <w:top w:val="single" w:sz="4" w:space="0" w:color="auto"/>
              <w:left w:val="single" w:sz="4" w:space="0" w:color="auto"/>
              <w:bottom w:val="single" w:sz="4" w:space="0" w:color="auto"/>
              <w:right w:val="single" w:sz="4" w:space="0" w:color="auto"/>
            </w:tcBorders>
          </w:tcPr>
          <w:p w14:paraId="72001EB7" w14:textId="249401D8" w:rsidR="002048FE" w:rsidRPr="001B308C" w:rsidRDefault="002048FE"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09A74054" w14:textId="77777777" w:rsidR="00AF44A1" w:rsidRPr="001B308C" w:rsidRDefault="00AF44A1" w:rsidP="00AF44A1">
            <w:pPr>
              <w:spacing w:before="0" w:after="0"/>
              <w:rPr>
                <w:rFonts w:cs="Arial"/>
              </w:rPr>
            </w:pPr>
          </w:p>
        </w:tc>
      </w:tr>
      <w:tr w:rsidR="00AF44A1" w:rsidRPr="0013424B" w14:paraId="645E004A" w14:textId="77777777" w:rsidTr="00C019D4">
        <w:trPr>
          <w:trHeight w:val="400"/>
        </w:trPr>
        <w:tc>
          <w:tcPr>
            <w:tcW w:w="648" w:type="dxa"/>
            <w:tcBorders>
              <w:top w:val="single" w:sz="4" w:space="0" w:color="auto"/>
              <w:left w:val="single" w:sz="4" w:space="0" w:color="auto"/>
              <w:bottom w:val="single" w:sz="4" w:space="0" w:color="auto"/>
              <w:right w:val="single" w:sz="4" w:space="0" w:color="auto"/>
            </w:tcBorders>
          </w:tcPr>
          <w:p w14:paraId="047313CF" w14:textId="211A061B" w:rsidR="00AF44A1" w:rsidRPr="00517757" w:rsidRDefault="00EB216B" w:rsidP="00AF44A1">
            <w:pPr>
              <w:spacing w:before="0" w:after="0"/>
              <w:jc w:val="center"/>
              <w:rPr>
                <w:rFonts w:cs="Arial"/>
                <w:b/>
              </w:rPr>
            </w:pPr>
            <w:r w:rsidRPr="00517757">
              <w:rPr>
                <w:rFonts w:cs="Arial"/>
                <w:b/>
              </w:rPr>
              <w:t>4</w:t>
            </w:r>
            <w:r w:rsidR="00936AD3">
              <w:rPr>
                <w:rFonts w:cs="Arial"/>
                <w:b/>
              </w:rPr>
              <w:t>e</w:t>
            </w:r>
          </w:p>
        </w:tc>
        <w:tc>
          <w:tcPr>
            <w:tcW w:w="3180" w:type="dxa"/>
            <w:tcBorders>
              <w:top w:val="single" w:sz="4" w:space="0" w:color="auto"/>
              <w:left w:val="single" w:sz="4" w:space="0" w:color="auto"/>
              <w:bottom w:val="single" w:sz="4" w:space="0" w:color="auto"/>
              <w:right w:val="single" w:sz="4" w:space="0" w:color="auto"/>
            </w:tcBorders>
          </w:tcPr>
          <w:p w14:paraId="25F759DF" w14:textId="77777777" w:rsidR="00AF44A1" w:rsidRDefault="00AF44A1" w:rsidP="00AF44A1">
            <w:pPr>
              <w:spacing w:before="0" w:after="0"/>
              <w:rPr>
                <w:rFonts w:cs="Arial"/>
                <w:b/>
              </w:rPr>
            </w:pPr>
            <w:r w:rsidRPr="00517757">
              <w:rPr>
                <w:rFonts w:cs="Arial"/>
                <w:b/>
              </w:rPr>
              <w:t>Workplace Inspections Report</w:t>
            </w:r>
          </w:p>
          <w:p w14:paraId="4DCBA345" w14:textId="28BD5917" w:rsidR="00EA561B" w:rsidRPr="00EA561B" w:rsidRDefault="00590697" w:rsidP="00E209CE">
            <w:pPr>
              <w:pStyle w:val="ListParagraph"/>
              <w:numPr>
                <w:ilvl w:val="0"/>
                <w:numId w:val="3"/>
              </w:numPr>
              <w:spacing w:before="0" w:after="0"/>
              <w:rPr>
                <w:rFonts w:cs="Arial"/>
                <w:b/>
              </w:rPr>
            </w:pPr>
            <w:r>
              <w:rPr>
                <w:rFonts w:cs="Arial"/>
                <w:b/>
              </w:rPr>
              <w:t xml:space="preserve">Status </w:t>
            </w:r>
            <w:r w:rsidR="009624D8">
              <w:rPr>
                <w:rFonts w:cs="Arial"/>
                <w:b/>
              </w:rPr>
              <w:t>for 2020/2021 year</w:t>
            </w:r>
          </w:p>
        </w:tc>
        <w:tc>
          <w:tcPr>
            <w:tcW w:w="7371" w:type="dxa"/>
            <w:tcBorders>
              <w:top w:val="single" w:sz="4" w:space="0" w:color="auto"/>
              <w:left w:val="single" w:sz="4" w:space="0" w:color="auto"/>
              <w:bottom w:val="single" w:sz="4" w:space="0" w:color="auto"/>
              <w:right w:val="single" w:sz="4" w:space="0" w:color="auto"/>
            </w:tcBorders>
          </w:tcPr>
          <w:p w14:paraId="7A6ABBD7" w14:textId="305E77E0" w:rsidR="00432364" w:rsidRPr="00767167" w:rsidRDefault="004B6AA3" w:rsidP="00AC0626">
            <w:pPr>
              <w:pStyle w:val="ListParagraph"/>
              <w:numPr>
                <w:ilvl w:val="0"/>
                <w:numId w:val="1"/>
              </w:numPr>
              <w:spacing w:before="0" w:after="0"/>
              <w:ind w:left="391"/>
              <w:rPr>
                <w:rFonts w:cs="Arial"/>
              </w:rPr>
            </w:pPr>
            <w:r w:rsidRPr="00767167">
              <w:rPr>
                <w:rFonts w:cs="Arial"/>
              </w:rPr>
              <w:t xml:space="preserve">Approximately </w:t>
            </w:r>
            <w:r w:rsidR="000B3A12" w:rsidRPr="00767167">
              <w:rPr>
                <w:rFonts w:cs="Arial"/>
              </w:rPr>
              <w:t xml:space="preserve">16 </w:t>
            </w:r>
            <w:r w:rsidRPr="00767167">
              <w:rPr>
                <w:rFonts w:cs="Arial"/>
              </w:rPr>
              <w:t xml:space="preserve">work orders are </w:t>
            </w:r>
            <w:r w:rsidR="000B3A12" w:rsidRPr="00767167">
              <w:rPr>
                <w:rFonts w:cs="Arial"/>
              </w:rPr>
              <w:t>currently open</w:t>
            </w:r>
            <w:r w:rsidRPr="00767167">
              <w:rPr>
                <w:rFonts w:cs="Arial"/>
              </w:rPr>
              <w:t>.</w:t>
            </w:r>
          </w:p>
          <w:p w14:paraId="64814D42" w14:textId="0F636AED" w:rsidR="000B3A12" w:rsidRPr="00767167" w:rsidRDefault="000B3A12" w:rsidP="00AC0626">
            <w:pPr>
              <w:pStyle w:val="ListParagraph"/>
              <w:numPr>
                <w:ilvl w:val="0"/>
                <w:numId w:val="1"/>
              </w:numPr>
              <w:spacing w:before="0" w:after="0"/>
              <w:ind w:left="391"/>
              <w:rPr>
                <w:rFonts w:cs="Arial"/>
              </w:rPr>
            </w:pPr>
            <w:r w:rsidRPr="00767167">
              <w:rPr>
                <w:rFonts w:cs="Arial"/>
              </w:rPr>
              <w:t xml:space="preserve">September inspections are tight </w:t>
            </w:r>
            <w:r w:rsidR="004B6AA3" w:rsidRPr="00767167">
              <w:rPr>
                <w:rFonts w:cs="Arial"/>
              </w:rPr>
              <w:t xml:space="preserve">and </w:t>
            </w:r>
            <w:r w:rsidRPr="00767167">
              <w:rPr>
                <w:rFonts w:cs="Arial"/>
              </w:rPr>
              <w:t>need to be done before the end of the month</w:t>
            </w:r>
            <w:r w:rsidR="004B6AA3" w:rsidRPr="00767167">
              <w:rPr>
                <w:rFonts w:cs="Arial"/>
              </w:rPr>
              <w:t xml:space="preserve">, this serves as your reminder to complete inspections before month’s end. </w:t>
            </w:r>
          </w:p>
          <w:p w14:paraId="06635F02" w14:textId="6A3BD2C3" w:rsidR="000B3A12" w:rsidRPr="00767167" w:rsidRDefault="000B3A12" w:rsidP="00AC0626">
            <w:pPr>
              <w:pStyle w:val="ListParagraph"/>
              <w:numPr>
                <w:ilvl w:val="0"/>
                <w:numId w:val="1"/>
              </w:numPr>
              <w:spacing w:before="0" w:after="0"/>
              <w:ind w:left="391"/>
              <w:rPr>
                <w:rFonts w:cs="Arial"/>
              </w:rPr>
            </w:pPr>
            <w:r w:rsidRPr="00767167">
              <w:rPr>
                <w:rFonts w:cs="Arial"/>
              </w:rPr>
              <w:t>R</w:t>
            </w:r>
            <w:r w:rsidR="004B6AA3" w:rsidRPr="00767167">
              <w:rPr>
                <w:rFonts w:cs="Arial"/>
              </w:rPr>
              <w:t xml:space="preserve">. </w:t>
            </w:r>
            <w:r w:rsidRPr="00767167">
              <w:rPr>
                <w:rFonts w:cs="Arial"/>
              </w:rPr>
              <w:t>G</w:t>
            </w:r>
            <w:r w:rsidR="004B6AA3" w:rsidRPr="00767167">
              <w:rPr>
                <w:rFonts w:cs="Arial"/>
              </w:rPr>
              <w:t>ould if issues</w:t>
            </w:r>
            <w:r w:rsidRPr="00767167">
              <w:rPr>
                <w:rFonts w:cs="Arial"/>
              </w:rPr>
              <w:t xml:space="preserve"> are safety and facilities related send</w:t>
            </w:r>
            <w:r w:rsidR="004B6AA3" w:rsidRPr="00767167">
              <w:rPr>
                <w:rFonts w:cs="Arial"/>
              </w:rPr>
              <w:t xml:space="preserve"> an</w:t>
            </w:r>
            <w:r w:rsidRPr="00767167">
              <w:rPr>
                <w:rFonts w:cs="Arial"/>
              </w:rPr>
              <w:t xml:space="preserve"> email to </w:t>
            </w:r>
            <w:r w:rsidR="004B6AA3" w:rsidRPr="00767167">
              <w:rPr>
                <w:rFonts w:cs="Arial"/>
              </w:rPr>
              <w:t>F</w:t>
            </w:r>
            <w:r w:rsidRPr="00767167">
              <w:rPr>
                <w:rFonts w:cs="Arial"/>
              </w:rPr>
              <w:t>acilities and let them know of the of issue</w:t>
            </w:r>
            <w:r w:rsidR="004B6AA3" w:rsidRPr="00767167">
              <w:rPr>
                <w:rFonts w:cs="Arial"/>
              </w:rPr>
              <w:t xml:space="preserve">. You do not need </w:t>
            </w:r>
            <w:r w:rsidRPr="00767167">
              <w:rPr>
                <w:rFonts w:cs="Arial"/>
              </w:rPr>
              <w:t>to wait for a safety inspection to take place</w:t>
            </w:r>
            <w:r w:rsidR="004B6AA3" w:rsidRPr="00767167">
              <w:rPr>
                <w:rFonts w:cs="Arial"/>
              </w:rPr>
              <w:t xml:space="preserve"> to report an issue. </w:t>
            </w:r>
          </w:p>
          <w:p w14:paraId="305B15FB" w14:textId="24F674EF" w:rsidR="000B3A12" w:rsidRPr="00767167" w:rsidRDefault="000B3A12" w:rsidP="00ED40C8">
            <w:pPr>
              <w:pStyle w:val="ListParagraph"/>
              <w:numPr>
                <w:ilvl w:val="0"/>
                <w:numId w:val="1"/>
              </w:numPr>
              <w:spacing w:before="0" w:after="0"/>
              <w:ind w:left="391"/>
              <w:rPr>
                <w:rFonts w:cs="Arial"/>
              </w:rPr>
            </w:pPr>
            <w:r w:rsidRPr="00767167">
              <w:rPr>
                <w:rFonts w:cs="Arial"/>
              </w:rPr>
              <w:t>J</w:t>
            </w:r>
            <w:r w:rsidR="00A15CD3" w:rsidRPr="00767167">
              <w:rPr>
                <w:rFonts w:cs="Arial"/>
              </w:rPr>
              <w:t xml:space="preserve">. </w:t>
            </w:r>
            <w:r w:rsidRPr="00767167">
              <w:rPr>
                <w:rFonts w:cs="Arial"/>
              </w:rPr>
              <w:t xml:space="preserve">Conrad – there was hesitancy on what was deemed essential </w:t>
            </w:r>
            <w:r w:rsidR="009E4FB0" w:rsidRPr="00767167">
              <w:rPr>
                <w:rFonts w:cs="Arial"/>
              </w:rPr>
              <w:t>for</w:t>
            </w:r>
            <w:r w:rsidRPr="00767167">
              <w:rPr>
                <w:rFonts w:cs="Arial"/>
              </w:rPr>
              <w:t xml:space="preserve"> the time we were absent during </w:t>
            </w:r>
            <w:r w:rsidR="009E4FB0" w:rsidRPr="00767167">
              <w:rPr>
                <w:rFonts w:cs="Arial"/>
              </w:rPr>
              <w:t>C</w:t>
            </w:r>
            <w:r w:rsidRPr="00767167">
              <w:rPr>
                <w:rFonts w:cs="Arial"/>
              </w:rPr>
              <w:t>ovid</w:t>
            </w:r>
            <w:r w:rsidR="009E4FB0" w:rsidRPr="00767167">
              <w:rPr>
                <w:rFonts w:cs="Arial"/>
              </w:rPr>
              <w:t xml:space="preserve">, these requests are being addressed. </w:t>
            </w:r>
            <w:r w:rsidRPr="00767167">
              <w:rPr>
                <w:rFonts w:cs="Arial"/>
              </w:rPr>
              <w:t xml:space="preserve"> </w:t>
            </w:r>
          </w:p>
        </w:tc>
        <w:tc>
          <w:tcPr>
            <w:tcW w:w="1701" w:type="dxa"/>
            <w:tcBorders>
              <w:top w:val="single" w:sz="4" w:space="0" w:color="auto"/>
              <w:left w:val="single" w:sz="4" w:space="0" w:color="auto"/>
              <w:bottom w:val="single" w:sz="4" w:space="0" w:color="auto"/>
              <w:right w:val="single" w:sz="4" w:space="0" w:color="auto"/>
            </w:tcBorders>
          </w:tcPr>
          <w:p w14:paraId="40E52A29" w14:textId="77777777" w:rsidR="00AF44A1" w:rsidRDefault="00AF44A1" w:rsidP="00AF44A1">
            <w:pPr>
              <w:spacing w:before="0" w:after="0"/>
              <w:rPr>
                <w:rFonts w:cs="Arial"/>
              </w:rPr>
            </w:pPr>
          </w:p>
          <w:p w14:paraId="65C17F9C" w14:textId="77777777" w:rsidR="005803EF" w:rsidRDefault="005803EF" w:rsidP="00AF44A1">
            <w:pPr>
              <w:spacing w:before="0" w:after="0"/>
              <w:rPr>
                <w:rFonts w:cs="Arial"/>
              </w:rPr>
            </w:pPr>
          </w:p>
          <w:p w14:paraId="418F9CBD" w14:textId="72F49DCE" w:rsidR="005803EF" w:rsidRDefault="00AC0626" w:rsidP="00AF44A1">
            <w:pPr>
              <w:spacing w:before="0" w:after="0"/>
              <w:rPr>
                <w:rFonts w:cs="Arial"/>
              </w:rPr>
            </w:pPr>
            <w:r>
              <w:rPr>
                <w:rFonts w:cs="Arial"/>
              </w:rPr>
              <w:t>Mike Rozic</w:t>
            </w:r>
          </w:p>
          <w:p w14:paraId="31671E65" w14:textId="6902A9B1" w:rsidR="005803EF" w:rsidRPr="001B308C" w:rsidRDefault="005803EF"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5C05C4DC" w14:textId="77777777" w:rsidR="00AF44A1" w:rsidRPr="001B308C" w:rsidRDefault="00AF44A1" w:rsidP="00AF44A1">
            <w:pPr>
              <w:spacing w:before="0" w:after="0"/>
              <w:rPr>
                <w:rFonts w:cs="Arial"/>
              </w:rPr>
            </w:pPr>
          </w:p>
        </w:tc>
      </w:tr>
      <w:tr w:rsidR="00AF44A1" w:rsidRPr="0013424B" w14:paraId="0D5664D3" w14:textId="77777777" w:rsidTr="00C019D4">
        <w:tc>
          <w:tcPr>
            <w:tcW w:w="648" w:type="dxa"/>
            <w:tcBorders>
              <w:top w:val="single" w:sz="4" w:space="0" w:color="auto"/>
              <w:left w:val="single" w:sz="4" w:space="0" w:color="auto"/>
              <w:bottom w:val="single" w:sz="4" w:space="0" w:color="auto"/>
              <w:right w:val="single" w:sz="4" w:space="0" w:color="auto"/>
            </w:tcBorders>
          </w:tcPr>
          <w:p w14:paraId="053E04F5" w14:textId="77777777" w:rsidR="00AF44A1" w:rsidRPr="00517757" w:rsidRDefault="00EB216B" w:rsidP="00AF44A1">
            <w:pPr>
              <w:spacing w:before="0" w:after="0"/>
              <w:jc w:val="center"/>
              <w:rPr>
                <w:rFonts w:cs="Arial"/>
                <w:b/>
              </w:rPr>
            </w:pPr>
            <w:r w:rsidRPr="00517757">
              <w:rPr>
                <w:rFonts w:cs="Arial"/>
                <w:b/>
              </w:rPr>
              <w:t>5</w:t>
            </w:r>
          </w:p>
        </w:tc>
        <w:tc>
          <w:tcPr>
            <w:tcW w:w="3180" w:type="dxa"/>
            <w:tcBorders>
              <w:top w:val="single" w:sz="4" w:space="0" w:color="auto"/>
              <w:left w:val="single" w:sz="4" w:space="0" w:color="auto"/>
              <w:bottom w:val="single" w:sz="4" w:space="0" w:color="auto"/>
              <w:right w:val="single" w:sz="4" w:space="0" w:color="auto"/>
            </w:tcBorders>
          </w:tcPr>
          <w:p w14:paraId="3750D7F6" w14:textId="77777777" w:rsidR="00AF44A1" w:rsidRPr="00517757" w:rsidRDefault="00AF44A1" w:rsidP="00AF44A1">
            <w:pPr>
              <w:spacing w:before="0" w:after="0"/>
              <w:rPr>
                <w:rFonts w:cs="Arial"/>
                <w:b/>
              </w:rPr>
            </w:pPr>
            <w:r w:rsidRPr="00517757">
              <w:rPr>
                <w:rFonts w:cs="Arial"/>
                <w:b/>
              </w:rPr>
              <w:t>New Business</w:t>
            </w:r>
          </w:p>
        </w:tc>
        <w:tc>
          <w:tcPr>
            <w:tcW w:w="7371" w:type="dxa"/>
            <w:tcBorders>
              <w:top w:val="single" w:sz="4" w:space="0" w:color="auto"/>
              <w:left w:val="single" w:sz="4" w:space="0" w:color="auto"/>
              <w:bottom w:val="single" w:sz="4" w:space="0" w:color="auto"/>
              <w:right w:val="single" w:sz="4" w:space="0" w:color="auto"/>
            </w:tcBorders>
          </w:tcPr>
          <w:p w14:paraId="3379D19C" w14:textId="77777777" w:rsidR="00AF44A1" w:rsidRPr="00767167" w:rsidRDefault="00AF44A1" w:rsidP="00AF44A1">
            <w:pPr>
              <w:tabs>
                <w:tab w:val="left" w:pos="4964"/>
              </w:tabs>
              <w:spacing w:before="0"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1D036A5D" w14:textId="77777777" w:rsidR="00AF44A1" w:rsidRPr="001B308C" w:rsidRDefault="00AF44A1"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27143D04" w14:textId="77777777" w:rsidR="00AF44A1" w:rsidRPr="001B308C" w:rsidRDefault="00AF44A1" w:rsidP="00AF44A1">
            <w:pPr>
              <w:spacing w:before="0" w:after="0"/>
              <w:rPr>
                <w:rFonts w:cs="Arial"/>
              </w:rPr>
            </w:pPr>
          </w:p>
          <w:p w14:paraId="4E758404" w14:textId="77777777" w:rsidR="00AF44A1" w:rsidRPr="001B308C" w:rsidRDefault="00AF44A1" w:rsidP="00AF44A1">
            <w:pPr>
              <w:spacing w:before="0" w:after="0"/>
              <w:rPr>
                <w:rFonts w:cs="Arial"/>
              </w:rPr>
            </w:pPr>
          </w:p>
        </w:tc>
      </w:tr>
      <w:tr w:rsidR="00D522EC" w:rsidRPr="00DA4F08" w14:paraId="3D096065" w14:textId="77777777" w:rsidTr="00C019D4">
        <w:tc>
          <w:tcPr>
            <w:tcW w:w="648" w:type="dxa"/>
            <w:tcBorders>
              <w:top w:val="single" w:sz="4" w:space="0" w:color="auto"/>
              <w:left w:val="single" w:sz="4" w:space="0" w:color="auto"/>
              <w:bottom w:val="single" w:sz="4" w:space="0" w:color="auto"/>
              <w:right w:val="single" w:sz="4" w:space="0" w:color="auto"/>
            </w:tcBorders>
          </w:tcPr>
          <w:p w14:paraId="46669E30" w14:textId="77777777" w:rsidR="00D522EC" w:rsidRPr="00517757" w:rsidRDefault="00EB216B" w:rsidP="00AF44A1">
            <w:pPr>
              <w:spacing w:before="0" w:after="0"/>
              <w:jc w:val="center"/>
              <w:rPr>
                <w:rFonts w:cs="Arial"/>
                <w:b/>
              </w:rPr>
            </w:pPr>
            <w:r w:rsidRPr="00517757">
              <w:rPr>
                <w:rFonts w:cs="Arial"/>
                <w:b/>
              </w:rPr>
              <w:t>5a</w:t>
            </w:r>
          </w:p>
        </w:tc>
        <w:tc>
          <w:tcPr>
            <w:tcW w:w="3180" w:type="dxa"/>
            <w:tcBorders>
              <w:top w:val="single" w:sz="4" w:space="0" w:color="auto"/>
              <w:left w:val="single" w:sz="4" w:space="0" w:color="auto"/>
              <w:bottom w:val="single" w:sz="4" w:space="0" w:color="auto"/>
              <w:right w:val="single" w:sz="4" w:space="0" w:color="auto"/>
            </w:tcBorders>
          </w:tcPr>
          <w:p w14:paraId="69CF5F5E" w14:textId="7DE04BC0" w:rsidR="00D522EC" w:rsidRPr="00517757" w:rsidRDefault="009624D8" w:rsidP="00AF44A1">
            <w:pPr>
              <w:spacing w:before="0" w:after="0"/>
              <w:rPr>
                <w:rFonts w:cs="Arial"/>
                <w:b/>
              </w:rPr>
            </w:pPr>
            <w:r>
              <w:rPr>
                <w:rFonts w:cs="Arial"/>
                <w:b/>
              </w:rPr>
              <w:t>H&amp;S Boards, Eye Wash, Extinguishers, etc.</w:t>
            </w:r>
          </w:p>
        </w:tc>
        <w:tc>
          <w:tcPr>
            <w:tcW w:w="7371" w:type="dxa"/>
            <w:tcBorders>
              <w:top w:val="single" w:sz="4" w:space="0" w:color="auto"/>
              <w:left w:val="single" w:sz="4" w:space="0" w:color="auto"/>
              <w:bottom w:val="single" w:sz="4" w:space="0" w:color="auto"/>
              <w:right w:val="single" w:sz="4" w:space="0" w:color="auto"/>
            </w:tcBorders>
          </w:tcPr>
          <w:p w14:paraId="5E147297" w14:textId="77777777" w:rsidR="00FC3AE7" w:rsidRPr="00767167" w:rsidRDefault="00842075" w:rsidP="00ED40C8">
            <w:pPr>
              <w:pStyle w:val="ListParagraph"/>
              <w:numPr>
                <w:ilvl w:val="0"/>
                <w:numId w:val="1"/>
              </w:numPr>
              <w:tabs>
                <w:tab w:val="left" w:pos="4964"/>
              </w:tabs>
              <w:spacing w:before="0" w:after="0"/>
              <w:ind w:left="391"/>
              <w:rPr>
                <w:rFonts w:cs="Arial"/>
              </w:rPr>
            </w:pPr>
            <w:r w:rsidRPr="00767167">
              <w:rPr>
                <w:rFonts w:cs="Arial"/>
              </w:rPr>
              <w:t>Eye wash stations inspected monthly by plumber on staff</w:t>
            </w:r>
          </w:p>
          <w:p w14:paraId="3D7488A8" w14:textId="6BF18FF4" w:rsidR="00842075" w:rsidRPr="00767167" w:rsidRDefault="00842075" w:rsidP="00ED40C8">
            <w:pPr>
              <w:pStyle w:val="ListParagraph"/>
              <w:numPr>
                <w:ilvl w:val="0"/>
                <w:numId w:val="1"/>
              </w:numPr>
              <w:tabs>
                <w:tab w:val="left" w:pos="4964"/>
              </w:tabs>
              <w:spacing w:before="0" w:after="0"/>
              <w:ind w:left="391"/>
              <w:rPr>
                <w:rFonts w:cs="Arial"/>
              </w:rPr>
            </w:pPr>
            <w:r w:rsidRPr="00767167">
              <w:rPr>
                <w:rFonts w:cs="Arial"/>
              </w:rPr>
              <w:t xml:space="preserve">If you see any not signed </w:t>
            </w:r>
            <w:r w:rsidR="00ED40C8" w:rsidRPr="00767167">
              <w:rPr>
                <w:rFonts w:cs="Arial"/>
              </w:rPr>
              <w:t xml:space="preserve">off, </w:t>
            </w:r>
            <w:r w:rsidRPr="00767167">
              <w:rPr>
                <w:rFonts w:cs="Arial"/>
              </w:rPr>
              <w:t>please let Mike know</w:t>
            </w:r>
          </w:p>
          <w:p w14:paraId="6C73341E" w14:textId="2406714B" w:rsidR="00842075" w:rsidRPr="00767167" w:rsidRDefault="00ED40C8" w:rsidP="00ED40C8">
            <w:pPr>
              <w:pStyle w:val="ListParagraph"/>
              <w:numPr>
                <w:ilvl w:val="0"/>
                <w:numId w:val="1"/>
              </w:numPr>
              <w:tabs>
                <w:tab w:val="left" w:pos="4964"/>
              </w:tabs>
              <w:spacing w:before="0" w:after="0"/>
              <w:ind w:left="391"/>
              <w:rPr>
                <w:rFonts w:cs="Arial"/>
              </w:rPr>
            </w:pPr>
            <w:r w:rsidRPr="00767167">
              <w:rPr>
                <w:rFonts w:cs="Arial"/>
              </w:rPr>
              <w:t xml:space="preserve">Fire </w:t>
            </w:r>
            <w:r w:rsidR="00842075" w:rsidRPr="00767167">
              <w:rPr>
                <w:rFonts w:cs="Arial"/>
              </w:rPr>
              <w:t>Extinguishers</w:t>
            </w:r>
            <w:r w:rsidRPr="00767167">
              <w:rPr>
                <w:rFonts w:cs="Arial"/>
              </w:rPr>
              <w:t xml:space="preserve">, we had a new </w:t>
            </w:r>
            <w:r w:rsidR="00842075" w:rsidRPr="00767167">
              <w:rPr>
                <w:rFonts w:cs="Arial"/>
              </w:rPr>
              <w:t>company</w:t>
            </w:r>
            <w:r w:rsidRPr="00767167">
              <w:rPr>
                <w:rFonts w:cs="Arial"/>
              </w:rPr>
              <w:t xml:space="preserve"> complete yearly inspections. If you h</w:t>
            </w:r>
            <w:r w:rsidR="00842075" w:rsidRPr="00767167">
              <w:rPr>
                <w:rFonts w:cs="Arial"/>
              </w:rPr>
              <w:t xml:space="preserve">ave one that does not have a new </w:t>
            </w:r>
            <w:r w:rsidR="00E36EBE" w:rsidRPr="00767167">
              <w:rPr>
                <w:rFonts w:cs="Arial"/>
              </w:rPr>
              <w:t>tag,</w:t>
            </w:r>
            <w:r w:rsidRPr="00767167">
              <w:rPr>
                <w:rFonts w:cs="Arial"/>
              </w:rPr>
              <w:t xml:space="preserve"> </w:t>
            </w:r>
            <w:r w:rsidR="00842075" w:rsidRPr="00767167">
              <w:rPr>
                <w:rFonts w:cs="Arial"/>
              </w:rPr>
              <w:t>let Mike know immediately</w:t>
            </w:r>
            <w:r w:rsidRPr="00767167">
              <w:rPr>
                <w:rFonts w:cs="Arial"/>
              </w:rPr>
              <w:t>.</w:t>
            </w:r>
          </w:p>
          <w:p w14:paraId="6FAB4E02" w14:textId="1F0D5B4A" w:rsidR="00842075" w:rsidRPr="00767167" w:rsidRDefault="00ED40C8" w:rsidP="00ED40C8">
            <w:pPr>
              <w:pStyle w:val="ListParagraph"/>
              <w:numPr>
                <w:ilvl w:val="0"/>
                <w:numId w:val="1"/>
              </w:numPr>
              <w:tabs>
                <w:tab w:val="left" w:pos="4964"/>
              </w:tabs>
              <w:spacing w:before="0" w:after="0"/>
              <w:ind w:left="391"/>
              <w:rPr>
                <w:rFonts w:cs="Arial"/>
              </w:rPr>
            </w:pPr>
            <w:r w:rsidRPr="00767167">
              <w:rPr>
                <w:rFonts w:cs="Arial"/>
              </w:rPr>
              <w:lastRenderedPageBreak/>
              <w:t>Sanitizer</w:t>
            </w:r>
            <w:r w:rsidR="00842075" w:rsidRPr="00767167">
              <w:rPr>
                <w:rFonts w:cs="Arial"/>
              </w:rPr>
              <w:t xml:space="preserve"> stations</w:t>
            </w:r>
            <w:r w:rsidRPr="00767167">
              <w:rPr>
                <w:rFonts w:cs="Arial"/>
              </w:rPr>
              <w:t xml:space="preserve">, cleaning staff are responsible for checking levels and filling. Let Facilities know if any require filling. </w:t>
            </w:r>
            <w:r w:rsidR="00842075" w:rsidRPr="00767167">
              <w:rPr>
                <w:rFonts w:cs="Arial"/>
              </w:rPr>
              <w:t xml:space="preserve"> </w:t>
            </w:r>
          </w:p>
          <w:p w14:paraId="4C0505F3" w14:textId="176900DF" w:rsidR="00842075" w:rsidRPr="00767167" w:rsidRDefault="00842075" w:rsidP="00ED40C8">
            <w:pPr>
              <w:pStyle w:val="ListParagraph"/>
              <w:numPr>
                <w:ilvl w:val="0"/>
                <w:numId w:val="1"/>
              </w:numPr>
              <w:tabs>
                <w:tab w:val="left" w:pos="4964"/>
              </w:tabs>
              <w:spacing w:before="0" w:after="0"/>
              <w:ind w:left="391"/>
              <w:rPr>
                <w:rFonts w:cs="Arial"/>
              </w:rPr>
            </w:pPr>
            <w:r w:rsidRPr="00767167">
              <w:rPr>
                <w:rFonts w:cs="Arial"/>
              </w:rPr>
              <w:t>Fogging</w:t>
            </w:r>
            <w:r w:rsidR="00D4065A" w:rsidRPr="00767167">
              <w:rPr>
                <w:rFonts w:cs="Arial"/>
              </w:rPr>
              <w:t xml:space="preserve"> is still taking place</w:t>
            </w:r>
            <w:r w:rsidRPr="00767167">
              <w:rPr>
                <w:rFonts w:cs="Arial"/>
              </w:rPr>
              <w:t xml:space="preserve"> twice per week, </w:t>
            </w:r>
            <w:r w:rsidR="007768E4" w:rsidRPr="00767167">
              <w:rPr>
                <w:rFonts w:cs="Arial"/>
              </w:rPr>
              <w:t>Sunday,</w:t>
            </w:r>
            <w:r w:rsidRPr="00767167">
              <w:rPr>
                <w:rFonts w:cs="Arial"/>
              </w:rPr>
              <w:t xml:space="preserve"> and Thursdays</w:t>
            </w:r>
            <w:r w:rsidR="00D4065A" w:rsidRPr="00767167">
              <w:rPr>
                <w:rFonts w:cs="Arial"/>
              </w:rPr>
              <w:t xml:space="preserve"> in </w:t>
            </w:r>
            <w:r w:rsidRPr="00767167">
              <w:rPr>
                <w:rFonts w:cs="Arial"/>
              </w:rPr>
              <w:t>common areas</w:t>
            </w:r>
          </w:p>
          <w:p w14:paraId="3797F13F" w14:textId="77777777" w:rsidR="00842075" w:rsidRPr="00767167" w:rsidRDefault="00362739" w:rsidP="00ED40C8">
            <w:pPr>
              <w:pStyle w:val="ListParagraph"/>
              <w:numPr>
                <w:ilvl w:val="0"/>
                <w:numId w:val="1"/>
              </w:numPr>
              <w:tabs>
                <w:tab w:val="left" w:pos="4964"/>
              </w:tabs>
              <w:spacing w:before="0" w:after="0"/>
              <w:ind w:left="391"/>
              <w:rPr>
                <w:rFonts w:cs="Arial"/>
              </w:rPr>
            </w:pPr>
            <w:hyperlink r:id="rId9" w:history="1">
              <w:r w:rsidR="00842075" w:rsidRPr="00767167">
                <w:rPr>
                  <w:rStyle w:val="Hyperlink"/>
                  <w:rFonts w:cs="Arial"/>
                  <w:color w:val="auto"/>
                </w:rPr>
                <w:t>Cleaning@confederationcollege.ca</w:t>
              </w:r>
            </w:hyperlink>
            <w:r w:rsidR="00842075" w:rsidRPr="00767167">
              <w:rPr>
                <w:rFonts w:cs="Arial"/>
              </w:rPr>
              <w:t xml:space="preserve"> please let them know if there are any areas that need attention</w:t>
            </w:r>
          </w:p>
          <w:p w14:paraId="17618119" w14:textId="446BBB7A" w:rsidR="00842075" w:rsidRPr="00767167" w:rsidRDefault="003B4749" w:rsidP="003B4749">
            <w:pPr>
              <w:pStyle w:val="ListParagraph"/>
              <w:numPr>
                <w:ilvl w:val="0"/>
                <w:numId w:val="1"/>
              </w:numPr>
              <w:tabs>
                <w:tab w:val="left" w:pos="4964"/>
              </w:tabs>
              <w:spacing w:before="0" w:after="0"/>
              <w:ind w:left="391"/>
              <w:rPr>
                <w:rFonts w:cs="Arial"/>
              </w:rPr>
            </w:pPr>
            <w:r w:rsidRPr="00767167">
              <w:rPr>
                <w:rFonts w:cs="Arial"/>
              </w:rPr>
              <w:t xml:space="preserve">Fire Extinguishers are located in areas of higher risk, not necessarily in every classroom. We have more than is required by code. If you feel there are areas that require extinguishers, please let Mike know. </w:t>
            </w:r>
          </w:p>
        </w:tc>
        <w:tc>
          <w:tcPr>
            <w:tcW w:w="1701" w:type="dxa"/>
            <w:tcBorders>
              <w:top w:val="single" w:sz="4" w:space="0" w:color="auto"/>
              <w:left w:val="single" w:sz="4" w:space="0" w:color="auto"/>
              <w:bottom w:val="single" w:sz="4" w:space="0" w:color="auto"/>
              <w:right w:val="single" w:sz="4" w:space="0" w:color="auto"/>
            </w:tcBorders>
          </w:tcPr>
          <w:p w14:paraId="12A26344" w14:textId="7042952C" w:rsidR="009D66D9" w:rsidRPr="00DA4F08" w:rsidRDefault="009D66D9"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7AC6F09B" w14:textId="77777777" w:rsidR="00D522EC" w:rsidRPr="00DA4F08" w:rsidRDefault="00D522EC" w:rsidP="00AF44A1">
            <w:pPr>
              <w:spacing w:before="0" w:after="0"/>
              <w:rPr>
                <w:rFonts w:cs="Arial"/>
              </w:rPr>
            </w:pPr>
          </w:p>
        </w:tc>
      </w:tr>
      <w:tr w:rsidR="00590697" w:rsidRPr="00DA4F08" w14:paraId="64A7C125" w14:textId="77777777" w:rsidTr="00C019D4">
        <w:tc>
          <w:tcPr>
            <w:tcW w:w="648" w:type="dxa"/>
            <w:tcBorders>
              <w:top w:val="single" w:sz="4" w:space="0" w:color="auto"/>
              <w:left w:val="single" w:sz="4" w:space="0" w:color="auto"/>
              <w:bottom w:val="single" w:sz="4" w:space="0" w:color="auto"/>
              <w:right w:val="single" w:sz="4" w:space="0" w:color="auto"/>
            </w:tcBorders>
          </w:tcPr>
          <w:p w14:paraId="4A9DEDD7" w14:textId="3CA07B27" w:rsidR="00590697" w:rsidRPr="00517757" w:rsidRDefault="00590697" w:rsidP="00AF44A1">
            <w:pPr>
              <w:spacing w:before="0" w:after="0"/>
              <w:jc w:val="center"/>
              <w:rPr>
                <w:rFonts w:cs="Arial"/>
                <w:b/>
              </w:rPr>
            </w:pPr>
            <w:r>
              <w:rPr>
                <w:rFonts w:cs="Arial"/>
                <w:b/>
              </w:rPr>
              <w:t>5b</w:t>
            </w:r>
          </w:p>
        </w:tc>
        <w:tc>
          <w:tcPr>
            <w:tcW w:w="3180" w:type="dxa"/>
            <w:tcBorders>
              <w:top w:val="single" w:sz="4" w:space="0" w:color="auto"/>
              <w:left w:val="single" w:sz="4" w:space="0" w:color="auto"/>
              <w:bottom w:val="single" w:sz="4" w:space="0" w:color="auto"/>
              <w:right w:val="single" w:sz="4" w:space="0" w:color="auto"/>
            </w:tcBorders>
          </w:tcPr>
          <w:p w14:paraId="27BA37AF" w14:textId="4D882DC6" w:rsidR="00842075" w:rsidRDefault="00590697" w:rsidP="00AF44A1">
            <w:pPr>
              <w:spacing w:before="0" w:after="0"/>
              <w:rPr>
                <w:rFonts w:cs="Arial"/>
                <w:b/>
              </w:rPr>
            </w:pPr>
            <w:r>
              <w:rPr>
                <w:rFonts w:cs="Arial"/>
                <w:b/>
              </w:rPr>
              <w:t>First Aid/Bandaid Stations</w:t>
            </w:r>
          </w:p>
        </w:tc>
        <w:tc>
          <w:tcPr>
            <w:tcW w:w="7371" w:type="dxa"/>
            <w:tcBorders>
              <w:top w:val="single" w:sz="4" w:space="0" w:color="auto"/>
              <w:left w:val="single" w:sz="4" w:space="0" w:color="auto"/>
              <w:bottom w:val="single" w:sz="4" w:space="0" w:color="auto"/>
              <w:right w:val="single" w:sz="4" w:space="0" w:color="auto"/>
            </w:tcBorders>
          </w:tcPr>
          <w:p w14:paraId="2DF7019A" w14:textId="17FE685E" w:rsidR="00842075" w:rsidRPr="00767167" w:rsidRDefault="00DF0507" w:rsidP="00A939D9">
            <w:pPr>
              <w:pStyle w:val="ListParagraph"/>
              <w:numPr>
                <w:ilvl w:val="0"/>
                <w:numId w:val="1"/>
              </w:numPr>
              <w:tabs>
                <w:tab w:val="left" w:pos="4964"/>
              </w:tabs>
              <w:spacing w:before="0" w:after="0"/>
              <w:ind w:left="391"/>
              <w:rPr>
                <w:rFonts w:cs="Arial"/>
              </w:rPr>
            </w:pPr>
            <w:r w:rsidRPr="00767167">
              <w:rPr>
                <w:rFonts w:cs="Arial"/>
              </w:rPr>
              <w:t xml:space="preserve">Bandaid stations have been replenished. Security is responsible for filling stations when there is not a student with the Public Safety department. </w:t>
            </w:r>
          </w:p>
        </w:tc>
        <w:tc>
          <w:tcPr>
            <w:tcW w:w="1701" w:type="dxa"/>
            <w:tcBorders>
              <w:top w:val="single" w:sz="4" w:space="0" w:color="auto"/>
              <w:left w:val="single" w:sz="4" w:space="0" w:color="auto"/>
              <w:bottom w:val="single" w:sz="4" w:space="0" w:color="auto"/>
              <w:right w:val="single" w:sz="4" w:space="0" w:color="auto"/>
            </w:tcBorders>
          </w:tcPr>
          <w:p w14:paraId="7805404B" w14:textId="77777777" w:rsidR="00590697" w:rsidRPr="00DA4F08" w:rsidRDefault="00590697"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7C8064CB" w14:textId="77777777" w:rsidR="00590697" w:rsidRPr="00DA4F08" w:rsidRDefault="00590697" w:rsidP="00AF44A1">
            <w:pPr>
              <w:spacing w:before="0" w:after="0"/>
              <w:rPr>
                <w:rFonts w:cs="Arial"/>
              </w:rPr>
            </w:pPr>
          </w:p>
        </w:tc>
      </w:tr>
      <w:tr w:rsidR="00936AD3" w:rsidRPr="00DA4F08" w14:paraId="4AB3647A" w14:textId="77777777" w:rsidTr="00C019D4">
        <w:tc>
          <w:tcPr>
            <w:tcW w:w="648" w:type="dxa"/>
            <w:tcBorders>
              <w:top w:val="single" w:sz="4" w:space="0" w:color="auto"/>
              <w:left w:val="single" w:sz="4" w:space="0" w:color="auto"/>
              <w:bottom w:val="single" w:sz="4" w:space="0" w:color="auto"/>
              <w:right w:val="single" w:sz="4" w:space="0" w:color="auto"/>
            </w:tcBorders>
          </w:tcPr>
          <w:p w14:paraId="1575FF47" w14:textId="4927288A" w:rsidR="00936AD3" w:rsidRDefault="00936AD3" w:rsidP="00AF44A1">
            <w:pPr>
              <w:spacing w:before="0" w:after="0"/>
              <w:jc w:val="center"/>
              <w:rPr>
                <w:rFonts w:cs="Arial"/>
                <w:b/>
              </w:rPr>
            </w:pPr>
            <w:r>
              <w:rPr>
                <w:rFonts w:cs="Arial"/>
                <w:b/>
              </w:rPr>
              <w:t>5c</w:t>
            </w:r>
          </w:p>
        </w:tc>
        <w:tc>
          <w:tcPr>
            <w:tcW w:w="3180" w:type="dxa"/>
            <w:tcBorders>
              <w:top w:val="single" w:sz="4" w:space="0" w:color="auto"/>
              <w:left w:val="single" w:sz="4" w:space="0" w:color="auto"/>
              <w:bottom w:val="single" w:sz="4" w:space="0" w:color="auto"/>
              <w:right w:val="single" w:sz="4" w:space="0" w:color="auto"/>
            </w:tcBorders>
          </w:tcPr>
          <w:p w14:paraId="6ACEFE3D" w14:textId="6E7E13DD" w:rsidR="00936AD3" w:rsidRDefault="00936AD3" w:rsidP="00AF44A1">
            <w:pPr>
              <w:spacing w:before="0" w:after="0"/>
              <w:rPr>
                <w:rFonts w:cs="Arial"/>
                <w:b/>
              </w:rPr>
            </w:pPr>
            <w:r>
              <w:rPr>
                <w:rFonts w:cs="Arial"/>
                <w:b/>
              </w:rPr>
              <w:t>Student Hires</w:t>
            </w:r>
          </w:p>
        </w:tc>
        <w:tc>
          <w:tcPr>
            <w:tcW w:w="7371" w:type="dxa"/>
            <w:tcBorders>
              <w:top w:val="single" w:sz="4" w:space="0" w:color="auto"/>
              <w:left w:val="single" w:sz="4" w:space="0" w:color="auto"/>
              <w:bottom w:val="single" w:sz="4" w:space="0" w:color="auto"/>
              <w:right w:val="single" w:sz="4" w:space="0" w:color="auto"/>
            </w:tcBorders>
          </w:tcPr>
          <w:p w14:paraId="21FC53E3" w14:textId="1E528561" w:rsidR="00936AD3" w:rsidRPr="00767167" w:rsidRDefault="00A939D9" w:rsidP="00FC3AE7">
            <w:pPr>
              <w:pStyle w:val="ListParagraph"/>
              <w:numPr>
                <w:ilvl w:val="0"/>
                <w:numId w:val="1"/>
              </w:numPr>
              <w:tabs>
                <w:tab w:val="left" w:pos="4964"/>
              </w:tabs>
              <w:spacing w:before="0" w:after="0"/>
              <w:ind w:left="391"/>
              <w:rPr>
                <w:rFonts w:cs="Arial"/>
              </w:rPr>
            </w:pPr>
            <w:r w:rsidRPr="00767167">
              <w:rPr>
                <w:rFonts w:cs="Arial"/>
              </w:rPr>
              <w:t>Public Safety has posted for 3 student positions. 1 Campus Response and 2 Health &amp; Safety positions. If anyone has a student they would be willing to share with Public Safety, please let Mike or John know.</w:t>
            </w:r>
          </w:p>
        </w:tc>
        <w:tc>
          <w:tcPr>
            <w:tcW w:w="1701" w:type="dxa"/>
            <w:tcBorders>
              <w:top w:val="single" w:sz="4" w:space="0" w:color="auto"/>
              <w:left w:val="single" w:sz="4" w:space="0" w:color="auto"/>
              <w:bottom w:val="single" w:sz="4" w:space="0" w:color="auto"/>
              <w:right w:val="single" w:sz="4" w:space="0" w:color="auto"/>
            </w:tcBorders>
          </w:tcPr>
          <w:p w14:paraId="682AEA54" w14:textId="77777777" w:rsidR="00936AD3" w:rsidRPr="00DA4F08" w:rsidRDefault="00936AD3"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516C8190" w14:textId="77777777" w:rsidR="00936AD3" w:rsidRPr="00DA4F08" w:rsidRDefault="00936AD3" w:rsidP="00AF44A1">
            <w:pPr>
              <w:spacing w:before="0" w:after="0"/>
              <w:rPr>
                <w:rFonts w:cs="Arial"/>
              </w:rPr>
            </w:pPr>
          </w:p>
        </w:tc>
      </w:tr>
      <w:tr w:rsidR="00842075" w:rsidRPr="00DA4F08" w14:paraId="1716CA26" w14:textId="77777777" w:rsidTr="00C019D4">
        <w:tc>
          <w:tcPr>
            <w:tcW w:w="648" w:type="dxa"/>
            <w:tcBorders>
              <w:top w:val="single" w:sz="4" w:space="0" w:color="auto"/>
              <w:left w:val="single" w:sz="4" w:space="0" w:color="auto"/>
              <w:bottom w:val="single" w:sz="4" w:space="0" w:color="auto"/>
              <w:right w:val="single" w:sz="4" w:space="0" w:color="auto"/>
            </w:tcBorders>
          </w:tcPr>
          <w:p w14:paraId="208710E8" w14:textId="3ECB393B" w:rsidR="00842075" w:rsidRDefault="00842075" w:rsidP="00AF44A1">
            <w:pPr>
              <w:spacing w:before="0" w:after="0"/>
              <w:jc w:val="center"/>
              <w:rPr>
                <w:rFonts w:cs="Arial"/>
                <w:b/>
              </w:rPr>
            </w:pPr>
            <w:r>
              <w:rPr>
                <w:rFonts w:cs="Arial"/>
                <w:b/>
              </w:rPr>
              <w:t xml:space="preserve">5d </w:t>
            </w:r>
          </w:p>
        </w:tc>
        <w:tc>
          <w:tcPr>
            <w:tcW w:w="3180" w:type="dxa"/>
            <w:tcBorders>
              <w:top w:val="single" w:sz="4" w:space="0" w:color="auto"/>
              <w:left w:val="single" w:sz="4" w:space="0" w:color="auto"/>
              <w:bottom w:val="single" w:sz="4" w:space="0" w:color="auto"/>
              <w:right w:val="single" w:sz="4" w:space="0" w:color="auto"/>
            </w:tcBorders>
          </w:tcPr>
          <w:p w14:paraId="78A05085" w14:textId="45D5395C" w:rsidR="00842075" w:rsidRDefault="00842075" w:rsidP="00AF44A1">
            <w:pPr>
              <w:spacing w:before="0" w:after="0"/>
              <w:rPr>
                <w:rFonts w:cs="Arial"/>
                <w:b/>
              </w:rPr>
            </w:pPr>
            <w:r>
              <w:rPr>
                <w:rFonts w:cs="Arial"/>
                <w:b/>
              </w:rPr>
              <w:t xml:space="preserve">Workload </w:t>
            </w:r>
            <w:r w:rsidR="00A939D9">
              <w:rPr>
                <w:rFonts w:cs="Arial"/>
                <w:b/>
              </w:rPr>
              <w:t>C</w:t>
            </w:r>
            <w:r>
              <w:rPr>
                <w:rFonts w:cs="Arial"/>
                <w:b/>
              </w:rPr>
              <w:t xml:space="preserve">oncerns- </w:t>
            </w:r>
            <w:r w:rsidR="003B4749">
              <w:rPr>
                <w:rFonts w:cs="Arial"/>
                <w:b/>
              </w:rPr>
              <w:t>M</w:t>
            </w:r>
            <w:r>
              <w:rPr>
                <w:rFonts w:cs="Arial"/>
                <w:b/>
              </w:rPr>
              <w:t xml:space="preserve">ental </w:t>
            </w:r>
            <w:r w:rsidR="003B4749">
              <w:rPr>
                <w:rFonts w:cs="Arial"/>
                <w:b/>
              </w:rPr>
              <w:t>H</w:t>
            </w:r>
            <w:r>
              <w:rPr>
                <w:rFonts w:cs="Arial"/>
                <w:b/>
              </w:rPr>
              <w:t xml:space="preserve">ealth </w:t>
            </w:r>
            <w:r w:rsidR="003B4749">
              <w:rPr>
                <w:rFonts w:cs="Arial"/>
                <w:b/>
              </w:rPr>
              <w:t>Co</w:t>
            </w:r>
            <w:r>
              <w:rPr>
                <w:rFonts w:cs="Arial"/>
                <w:b/>
              </w:rPr>
              <w:t>ncerns</w:t>
            </w:r>
            <w:r w:rsidR="003B4749">
              <w:rPr>
                <w:rFonts w:cs="Arial"/>
                <w:b/>
              </w:rPr>
              <w:t xml:space="preserve"> -</w:t>
            </w:r>
            <w:r>
              <w:rPr>
                <w:rFonts w:cs="Arial"/>
                <w:b/>
              </w:rPr>
              <w:t xml:space="preserve"> </w:t>
            </w:r>
            <w:r w:rsidR="003B4749">
              <w:rPr>
                <w:rFonts w:cs="Arial"/>
                <w:b/>
              </w:rPr>
              <w:t>J</w:t>
            </w:r>
            <w:r>
              <w:rPr>
                <w:rFonts w:cs="Arial"/>
                <w:b/>
              </w:rPr>
              <w:t xml:space="preserve">ohn </w:t>
            </w:r>
            <w:r w:rsidR="003B4749">
              <w:rPr>
                <w:rFonts w:cs="Arial"/>
                <w:b/>
              </w:rPr>
              <w:t>W</w:t>
            </w:r>
            <w:r>
              <w:rPr>
                <w:rFonts w:cs="Arial"/>
                <w:b/>
              </w:rPr>
              <w:t>illcott</w:t>
            </w:r>
          </w:p>
        </w:tc>
        <w:tc>
          <w:tcPr>
            <w:tcW w:w="7371" w:type="dxa"/>
            <w:tcBorders>
              <w:top w:val="single" w:sz="4" w:space="0" w:color="auto"/>
              <w:left w:val="single" w:sz="4" w:space="0" w:color="auto"/>
              <w:bottom w:val="single" w:sz="4" w:space="0" w:color="auto"/>
              <w:right w:val="single" w:sz="4" w:space="0" w:color="auto"/>
            </w:tcBorders>
          </w:tcPr>
          <w:p w14:paraId="68AFB494" w14:textId="4770E177" w:rsidR="002D5631" w:rsidRPr="00767167" w:rsidRDefault="002D5631" w:rsidP="00567F7C">
            <w:pPr>
              <w:pStyle w:val="ListParagraph"/>
              <w:numPr>
                <w:ilvl w:val="0"/>
                <w:numId w:val="1"/>
              </w:numPr>
              <w:tabs>
                <w:tab w:val="left" w:pos="4964"/>
              </w:tabs>
              <w:spacing w:before="0" w:after="0"/>
              <w:ind w:left="391"/>
              <w:rPr>
                <w:rFonts w:cs="Arial"/>
              </w:rPr>
            </w:pPr>
            <w:r w:rsidRPr="00767167">
              <w:rPr>
                <w:rFonts w:cs="Arial"/>
              </w:rPr>
              <w:t xml:space="preserve">John shared that </w:t>
            </w:r>
            <w:r w:rsidR="00842075" w:rsidRPr="00767167">
              <w:rPr>
                <w:rFonts w:cs="Arial"/>
              </w:rPr>
              <w:t>certain areas of</w:t>
            </w:r>
            <w:r w:rsidRPr="00767167">
              <w:rPr>
                <w:rFonts w:cs="Arial"/>
              </w:rPr>
              <w:t xml:space="preserve"> the</w:t>
            </w:r>
            <w:r w:rsidR="00842075" w:rsidRPr="00767167">
              <w:rPr>
                <w:rFonts w:cs="Arial"/>
              </w:rPr>
              <w:t xml:space="preserve"> </w:t>
            </w:r>
            <w:r w:rsidRPr="00767167">
              <w:rPr>
                <w:rFonts w:cs="Arial"/>
              </w:rPr>
              <w:t>C</w:t>
            </w:r>
            <w:r w:rsidR="00842075" w:rsidRPr="00767167">
              <w:rPr>
                <w:rFonts w:cs="Arial"/>
              </w:rPr>
              <w:t xml:space="preserve">ollege are </w:t>
            </w:r>
            <w:r w:rsidRPr="00767167">
              <w:rPr>
                <w:rFonts w:cs="Arial"/>
              </w:rPr>
              <w:t>dealing with changes due to C</w:t>
            </w:r>
            <w:r w:rsidR="00842075" w:rsidRPr="00767167">
              <w:rPr>
                <w:rFonts w:cs="Arial"/>
              </w:rPr>
              <w:t>ovid more than others</w:t>
            </w:r>
            <w:r w:rsidRPr="00767167">
              <w:rPr>
                <w:rFonts w:cs="Arial"/>
              </w:rPr>
              <w:t xml:space="preserve">. Many new requirements cause an instant and immediate increase in workload for some positions. </w:t>
            </w:r>
          </w:p>
          <w:p w14:paraId="192F2E17" w14:textId="7C23B73A" w:rsidR="00842075" w:rsidRPr="00767167" w:rsidRDefault="002D5631" w:rsidP="00567F7C">
            <w:pPr>
              <w:pStyle w:val="ListParagraph"/>
              <w:numPr>
                <w:ilvl w:val="0"/>
                <w:numId w:val="1"/>
              </w:numPr>
              <w:tabs>
                <w:tab w:val="left" w:pos="4964"/>
              </w:tabs>
              <w:spacing w:before="0" w:after="0"/>
              <w:ind w:left="391"/>
              <w:rPr>
                <w:rFonts w:cs="Arial"/>
              </w:rPr>
            </w:pPr>
            <w:r w:rsidRPr="00767167">
              <w:rPr>
                <w:rFonts w:cs="Arial"/>
              </w:rPr>
              <w:t>Recommending to have a standing item on the agenda for workload challenges</w:t>
            </w:r>
          </w:p>
          <w:p w14:paraId="6FE930F7" w14:textId="4D156F17" w:rsidR="00842075" w:rsidRPr="00767167" w:rsidRDefault="002D5631" w:rsidP="00567F7C">
            <w:pPr>
              <w:pStyle w:val="ListParagraph"/>
              <w:numPr>
                <w:ilvl w:val="0"/>
                <w:numId w:val="1"/>
              </w:numPr>
              <w:tabs>
                <w:tab w:val="left" w:pos="4964"/>
              </w:tabs>
              <w:spacing w:before="0" w:after="0"/>
              <w:ind w:left="391"/>
              <w:rPr>
                <w:rFonts w:cs="Arial"/>
              </w:rPr>
            </w:pPr>
            <w:r w:rsidRPr="00767167">
              <w:rPr>
                <w:rFonts w:cs="Arial"/>
              </w:rPr>
              <w:t xml:space="preserve">Mike agrees. Covid has changed the scope of many people’s jobs and it is good for us to have a forum to discuss. </w:t>
            </w:r>
          </w:p>
          <w:p w14:paraId="4A53A171" w14:textId="48A2E4A7" w:rsidR="002D5631" w:rsidRPr="00767167" w:rsidRDefault="002D5631" w:rsidP="00567F7C">
            <w:pPr>
              <w:pStyle w:val="ListParagraph"/>
              <w:numPr>
                <w:ilvl w:val="0"/>
                <w:numId w:val="1"/>
              </w:numPr>
              <w:tabs>
                <w:tab w:val="left" w:pos="4964"/>
              </w:tabs>
              <w:spacing w:before="0" w:after="0"/>
              <w:ind w:left="391"/>
              <w:rPr>
                <w:rFonts w:cs="Arial"/>
              </w:rPr>
            </w:pPr>
            <w:r w:rsidRPr="00767167">
              <w:rPr>
                <w:rFonts w:cs="Arial"/>
              </w:rPr>
              <w:t>Add to Standing Items – Covid Concerns????</w:t>
            </w:r>
          </w:p>
          <w:p w14:paraId="54DF5D28" w14:textId="0D97852A" w:rsidR="00FC7F18" w:rsidRPr="00767167" w:rsidRDefault="00FC7F18" w:rsidP="00567F7C">
            <w:pPr>
              <w:pStyle w:val="ListParagraph"/>
              <w:numPr>
                <w:ilvl w:val="0"/>
                <w:numId w:val="1"/>
              </w:numPr>
              <w:tabs>
                <w:tab w:val="left" w:pos="4964"/>
              </w:tabs>
              <w:spacing w:before="0" w:after="0"/>
              <w:ind w:left="391"/>
              <w:rPr>
                <w:rFonts w:cs="Arial"/>
              </w:rPr>
            </w:pPr>
            <w:r w:rsidRPr="00767167">
              <w:rPr>
                <w:rFonts w:cs="Arial"/>
              </w:rPr>
              <w:t xml:space="preserve">Mike S &amp; Steve brought forward a concern regarding Ministry guidelines. What about faculty that are not comfortable with guidelines? </w:t>
            </w:r>
          </w:p>
          <w:p w14:paraId="08DC597A" w14:textId="5DA0A070" w:rsidR="00FC7F18" w:rsidRPr="00767167" w:rsidRDefault="00FC7F18" w:rsidP="00567F7C">
            <w:pPr>
              <w:pStyle w:val="ListParagraph"/>
              <w:numPr>
                <w:ilvl w:val="0"/>
                <w:numId w:val="1"/>
              </w:numPr>
              <w:tabs>
                <w:tab w:val="left" w:pos="4964"/>
              </w:tabs>
              <w:spacing w:before="0" w:after="0"/>
              <w:ind w:left="391"/>
              <w:rPr>
                <w:rFonts w:cs="Arial"/>
              </w:rPr>
            </w:pPr>
            <w:r w:rsidRPr="00767167">
              <w:rPr>
                <w:rFonts w:cs="Arial"/>
              </w:rPr>
              <w:t>Need to have a space where we can discuss concerns and issues staff bring forward</w:t>
            </w:r>
          </w:p>
          <w:p w14:paraId="416B88B3" w14:textId="48857BFA" w:rsidR="00FC7F18" w:rsidRPr="00767167" w:rsidRDefault="00FC7F18" w:rsidP="00567F7C">
            <w:pPr>
              <w:pStyle w:val="ListParagraph"/>
              <w:numPr>
                <w:ilvl w:val="0"/>
                <w:numId w:val="1"/>
              </w:numPr>
              <w:tabs>
                <w:tab w:val="left" w:pos="4964"/>
              </w:tabs>
              <w:spacing w:before="0" w:after="0"/>
              <w:ind w:left="391"/>
              <w:rPr>
                <w:rFonts w:cs="Arial"/>
              </w:rPr>
            </w:pPr>
            <w:r w:rsidRPr="00767167">
              <w:rPr>
                <w:rFonts w:cs="Arial"/>
              </w:rPr>
              <w:t>Add to next agenda (March 2022)</w:t>
            </w:r>
          </w:p>
          <w:p w14:paraId="29A53B5A" w14:textId="1974088D" w:rsidR="00FC7F18" w:rsidRPr="00767167" w:rsidRDefault="00F14342" w:rsidP="00567F7C">
            <w:pPr>
              <w:pStyle w:val="ListParagraph"/>
              <w:numPr>
                <w:ilvl w:val="0"/>
                <w:numId w:val="1"/>
              </w:numPr>
              <w:tabs>
                <w:tab w:val="left" w:pos="4964"/>
              </w:tabs>
              <w:spacing w:before="0" w:after="0"/>
              <w:ind w:left="391"/>
              <w:rPr>
                <w:rFonts w:cs="Arial"/>
              </w:rPr>
            </w:pPr>
            <w:r w:rsidRPr="00767167">
              <w:rPr>
                <w:rFonts w:cs="Arial"/>
              </w:rPr>
              <w:t xml:space="preserve">Steve wondered if as a committee we can make a recommendation to Sr </w:t>
            </w:r>
            <w:r w:rsidR="00F77658" w:rsidRPr="00767167">
              <w:rPr>
                <w:rFonts w:cs="Arial"/>
              </w:rPr>
              <w:t>Team that</w:t>
            </w:r>
            <w:r w:rsidRPr="00767167">
              <w:rPr>
                <w:rFonts w:cs="Arial"/>
              </w:rPr>
              <w:t xml:space="preserve"> staff would like to have discussions about collective issues. Does not feel there is adequate representation from all parties when making decisions. </w:t>
            </w:r>
          </w:p>
          <w:p w14:paraId="3392FA5A" w14:textId="3DE323C0" w:rsidR="00F14342" w:rsidRPr="00767167" w:rsidRDefault="00F14342" w:rsidP="00567F7C">
            <w:pPr>
              <w:pStyle w:val="ListParagraph"/>
              <w:numPr>
                <w:ilvl w:val="0"/>
                <w:numId w:val="1"/>
              </w:numPr>
              <w:tabs>
                <w:tab w:val="left" w:pos="4964"/>
              </w:tabs>
              <w:spacing w:before="0" w:after="0"/>
              <w:ind w:left="391"/>
              <w:rPr>
                <w:rFonts w:cs="Arial"/>
              </w:rPr>
            </w:pPr>
            <w:r w:rsidRPr="00767167">
              <w:rPr>
                <w:rFonts w:cs="Arial"/>
              </w:rPr>
              <w:t>Mike indicated he would gladly bring recommendations to Sr Team and/or departments as long as all are on board with the recommendation. If any employee has concerns, they should bring them forward to their Dean/Manager/Supervisor. Issues need to be address through direct reporting before it is brought to Sr Team.</w:t>
            </w:r>
          </w:p>
          <w:p w14:paraId="393E0005" w14:textId="0807B241" w:rsidR="00603748" w:rsidRPr="00767167" w:rsidRDefault="00F14342" w:rsidP="00F77658">
            <w:pPr>
              <w:pStyle w:val="ListParagraph"/>
              <w:numPr>
                <w:ilvl w:val="0"/>
                <w:numId w:val="1"/>
              </w:numPr>
              <w:tabs>
                <w:tab w:val="left" w:pos="4964"/>
              </w:tabs>
              <w:spacing w:before="0" w:after="0"/>
              <w:ind w:left="391"/>
              <w:rPr>
                <w:rFonts w:cs="Arial"/>
              </w:rPr>
            </w:pPr>
            <w:r w:rsidRPr="00767167">
              <w:rPr>
                <w:rFonts w:cs="Arial"/>
              </w:rPr>
              <w:t xml:space="preserve">For our March 2022 meeting please come up with some ideas on how we can deal with these kinds of situations before Mike brings concerns to Sr Team. We do not like to hear that staff feel uncomfortable going to their direct manager with a concern. </w:t>
            </w:r>
          </w:p>
        </w:tc>
        <w:tc>
          <w:tcPr>
            <w:tcW w:w="1701" w:type="dxa"/>
            <w:tcBorders>
              <w:top w:val="single" w:sz="4" w:space="0" w:color="auto"/>
              <w:left w:val="single" w:sz="4" w:space="0" w:color="auto"/>
              <w:bottom w:val="single" w:sz="4" w:space="0" w:color="auto"/>
              <w:right w:val="single" w:sz="4" w:space="0" w:color="auto"/>
            </w:tcBorders>
          </w:tcPr>
          <w:p w14:paraId="00750D35" w14:textId="77777777" w:rsidR="00842075" w:rsidRDefault="00842075" w:rsidP="00AF44A1">
            <w:pPr>
              <w:spacing w:before="0" w:after="0"/>
              <w:rPr>
                <w:rFonts w:cs="Arial"/>
              </w:rPr>
            </w:pPr>
          </w:p>
          <w:p w14:paraId="7D74CA1A" w14:textId="77777777" w:rsidR="002D5631" w:rsidRDefault="002D5631" w:rsidP="00AF44A1">
            <w:pPr>
              <w:spacing w:before="0" w:after="0"/>
              <w:rPr>
                <w:rFonts w:cs="Arial"/>
              </w:rPr>
            </w:pPr>
          </w:p>
          <w:p w14:paraId="5FC9E7CB" w14:textId="77777777" w:rsidR="002D5631" w:rsidRDefault="002D5631" w:rsidP="00AF44A1">
            <w:pPr>
              <w:spacing w:before="0" w:after="0"/>
              <w:rPr>
                <w:rFonts w:cs="Arial"/>
              </w:rPr>
            </w:pPr>
          </w:p>
          <w:p w14:paraId="06B73ED0" w14:textId="77777777" w:rsidR="002D5631" w:rsidRDefault="002D5631" w:rsidP="00AF44A1">
            <w:pPr>
              <w:spacing w:before="0" w:after="0"/>
              <w:rPr>
                <w:rFonts w:cs="Arial"/>
              </w:rPr>
            </w:pPr>
          </w:p>
          <w:p w14:paraId="4B767C8F" w14:textId="77777777" w:rsidR="002D5631" w:rsidRDefault="002D5631" w:rsidP="00AF44A1">
            <w:pPr>
              <w:spacing w:before="0" w:after="0"/>
              <w:rPr>
                <w:rFonts w:cs="Arial"/>
              </w:rPr>
            </w:pPr>
          </w:p>
          <w:p w14:paraId="498E6BA2" w14:textId="77777777" w:rsidR="002D5631" w:rsidRDefault="002D5631" w:rsidP="00AF44A1">
            <w:pPr>
              <w:spacing w:before="0" w:after="0"/>
              <w:rPr>
                <w:rFonts w:cs="Arial"/>
              </w:rPr>
            </w:pPr>
          </w:p>
          <w:p w14:paraId="36BEC942" w14:textId="77777777" w:rsidR="002D5631" w:rsidRDefault="002D5631" w:rsidP="00AF44A1">
            <w:pPr>
              <w:spacing w:before="0" w:after="0"/>
              <w:rPr>
                <w:rFonts w:cs="Arial"/>
              </w:rPr>
            </w:pPr>
          </w:p>
          <w:p w14:paraId="1A93837B" w14:textId="72ABB512" w:rsidR="002D5631" w:rsidRPr="00DA4F08" w:rsidRDefault="002D5631" w:rsidP="00AF44A1">
            <w:pPr>
              <w:spacing w:before="0" w:after="0"/>
              <w:rPr>
                <w:rFonts w:cs="Arial"/>
              </w:rPr>
            </w:pPr>
            <w:r>
              <w:rPr>
                <w:rFonts w:cs="Arial"/>
              </w:rPr>
              <w:t xml:space="preserve">Mike/Sue </w:t>
            </w:r>
          </w:p>
        </w:tc>
        <w:tc>
          <w:tcPr>
            <w:tcW w:w="1559" w:type="dxa"/>
            <w:tcBorders>
              <w:top w:val="single" w:sz="4" w:space="0" w:color="auto"/>
              <w:left w:val="single" w:sz="4" w:space="0" w:color="auto"/>
              <w:bottom w:val="single" w:sz="4" w:space="0" w:color="auto"/>
              <w:right w:val="single" w:sz="4" w:space="0" w:color="auto"/>
            </w:tcBorders>
          </w:tcPr>
          <w:p w14:paraId="2827B9FC" w14:textId="77777777" w:rsidR="00842075" w:rsidRPr="00DA4F08" w:rsidRDefault="00842075" w:rsidP="00AF44A1">
            <w:pPr>
              <w:spacing w:before="0" w:after="0"/>
              <w:rPr>
                <w:rFonts w:cs="Arial"/>
              </w:rPr>
            </w:pPr>
          </w:p>
        </w:tc>
      </w:tr>
      <w:tr w:rsidR="008F3127" w:rsidRPr="00DA4F08" w14:paraId="52184C06" w14:textId="77777777" w:rsidTr="00C019D4">
        <w:tc>
          <w:tcPr>
            <w:tcW w:w="648" w:type="dxa"/>
            <w:tcBorders>
              <w:top w:val="single" w:sz="4" w:space="0" w:color="auto"/>
              <w:left w:val="single" w:sz="4" w:space="0" w:color="auto"/>
              <w:bottom w:val="single" w:sz="4" w:space="0" w:color="auto"/>
              <w:right w:val="single" w:sz="4" w:space="0" w:color="auto"/>
            </w:tcBorders>
          </w:tcPr>
          <w:p w14:paraId="252138A6" w14:textId="77777777" w:rsidR="008F3127" w:rsidRDefault="008F3127" w:rsidP="00AF44A1">
            <w:pPr>
              <w:spacing w:before="0" w:after="0"/>
              <w:jc w:val="center"/>
              <w:rPr>
                <w:rFonts w:cs="Arial"/>
                <w:b/>
              </w:rPr>
            </w:pPr>
          </w:p>
        </w:tc>
        <w:tc>
          <w:tcPr>
            <w:tcW w:w="3180" w:type="dxa"/>
            <w:tcBorders>
              <w:top w:val="single" w:sz="4" w:space="0" w:color="auto"/>
              <w:left w:val="single" w:sz="4" w:space="0" w:color="auto"/>
              <w:bottom w:val="single" w:sz="4" w:space="0" w:color="auto"/>
              <w:right w:val="single" w:sz="4" w:space="0" w:color="auto"/>
            </w:tcBorders>
          </w:tcPr>
          <w:p w14:paraId="0686F17B" w14:textId="77777777" w:rsidR="008F3127" w:rsidRDefault="008F3127" w:rsidP="00AF44A1">
            <w:pPr>
              <w:spacing w:before="0" w:after="0"/>
              <w:rPr>
                <w:rFonts w:cs="Arial"/>
                <w:b/>
              </w:rPr>
            </w:pPr>
          </w:p>
        </w:tc>
        <w:tc>
          <w:tcPr>
            <w:tcW w:w="7371" w:type="dxa"/>
            <w:tcBorders>
              <w:top w:val="single" w:sz="4" w:space="0" w:color="auto"/>
              <w:left w:val="single" w:sz="4" w:space="0" w:color="auto"/>
              <w:bottom w:val="single" w:sz="4" w:space="0" w:color="auto"/>
              <w:right w:val="single" w:sz="4" w:space="0" w:color="auto"/>
            </w:tcBorders>
          </w:tcPr>
          <w:p w14:paraId="01EA9F81" w14:textId="77777777" w:rsidR="008F3127" w:rsidRPr="00767167" w:rsidRDefault="008F3127" w:rsidP="002729AB">
            <w:pPr>
              <w:pStyle w:val="ListParagraph"/>
              <w:tabs>
                <w:tab w:val="left" w:pos="4964"/>
              </w:tabs>
              <w:spacing w:before="0" w:after="0"/>
              <w:ind w:left="391"/>
              <w:rPr>
                <w:rFonts w:cs="Arial"/>
              </w:rPr>
            </w:pPr>
          </w:p>
        </w:tc>
        <w:tc>
          <w:tcPr>
            <w:tcW w:w="1701" w:type="dxa"/>
            <w:tcBorders>
              <w:top w:val="single" w:sz="4" w:space="0" w:color="auto"/>
              <w:left w:val="single" w:sz="4" w:space="0" w:color="auto"/>
              <w:bottom w:val="single" w:sz="4" w:space="0" w:color="auto"/>
              <w:right w:val="single" w:sz="4" w:space="0" w:color="auto"/>
            </w:tcBorders>
          </w:tcPr>
          <w:p w14:paraId="20F5C499" w14:textId="77777777" w:rsidR="008F3127" w:rsidRPr="00DA4F08" w:rsidRDefault="008F3127"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0F83E5EC" w14:textId="77777777" w:rsidR="008F3127" w:rsidRPr="00DA4F08" w:rsidRDefault="008F3127" w:rsidP="00AF44A1">
            <w:pPr>
              <w:spacing w:before="0" w:after="0"/>
              <w:rPr>
                <w:rFonts w:cs="Arial"/>
              </w:rPr>
            </w:pPr>
          </w:p>
        </w:tc>
      </w:tr>
      <w:tr w:rsidR="00603748" w:rsidRPr="00DA4F08" w14:paraId="11A19B14" w14:textId="77777777" w:rsidTr="00C019D4">
        <w:tc>
          <w:tcPr>
            <w:tcW w:w="648" w:type="dxa"/>
            <w:tcBorders>
              <w:top w:val="single" w:sz="4" w:space="0" w:color="auto"/>
              <w:left w:val="single" w:sz="4" w:space="0" w:color="auto"/>
              <w:bottom w:val="single" w:sz="4" w:space="0" w:color="auto"/>
              <w:right w:val="single" w:sz="4" w:space="0" w:color="auto"/>
            </w:tcBorders>
          </w:tcPr>
          <w:p w14:paraId="3B230396" w14:textId="0F5B960E" w:rsidR="00603748" w:rsidRDefault="00603748" w:rsidP="00AF44A1">
            <w:pPr>
              <w:spacing w:before="0" w:after="0"/>
              <w:jc w:val="center"/>
              <w:rPr>
                <w:rFonts w:cs="Arial"/>
                <w:b/>
              </w:rPr>
            </w:pPr>
            <w:r>
              <w:rPr>
                <w:rFonts w:cs="Arial"/>
                <w:b/>
              </w:rPr>
              <w:t>5e</w:t>
            </w:r>
          </w:p>
        </w:tc>
        <w:tc>
          <w:tcPr>
            <w:tcW w:w="3180" w:type="dxa"/>
            <w:tcBorders>
              <w:top w:val="single" w:sz="4" w:space="0" w:color="auto"/>
              <w:left w:val="single" w:sz="4" w:space="0" w:color="auto"/>
              <w:bottom w:val="single" w:sz="4" w:space="0" w:color="auto"/>
              <w:right w:val="single" w:sz="4" w:space="0" w:color="auto"/>
            </w:tcBorders>
          </w:tcPr>
          <w:p w14:paraId="494D5839" w14:textId="6422D554" w:rsidR="00603748" w:rsidRDefault="002729AB" w:rsidP="00AF44A1">
            <w:pPr>
              <w:spacing w:before="0" w:after="0"/>
              <w:rPr>
                <w:rFonts w:cs="Arial"/>
                <w:b/>
              </w:rPr>
            </w:pPr>
            <w:r>
              <w:rPr>
                <w:rFonts w:cs="Arial"/>
                <w:b/>
              </w:rPr>
              <w:t xml:space="preserve">Health &amp; Safety Hazards – </w:t>
            </w:r>
            <w:r w:rsidR="00603748">
              <w:rPr>
                <w:rFonts w:cs="Arial"/>
                <w:b/>
              </w:rPr>
              <w:t>Steve</w:t>
            </w:r>
            <w:r>
              <w:rPr>
                <w:rFonts w:cs="Arial"/>
                <w:b/>
              </w:rPr>
              <w:t xml:space="preserve"> Robinson</w:t>
            </w:r>
            <w:r w:rsidR="00603748">
              <w:rPr>
                <w:rFonts w:cs="Arial"/>
                <w:b/>
              </w:rPr>
              <w:t xml:space="preserve"> &amp; </w:t>
            </w:r>
            <w:r w:rsidR="00936AD3">
              <w:rPr>
                <w:rFonts w:cs="Arial"/>
                <w:b/>
              </w:rPr>
              <w:t>Michael</w:t>
            </w:r>
            <w:r w:rsidR="00603748">
              <w:rPr>
                <w:rFonts w:cs="Arial"/>
                <w:b/>
              </w:rPr>
              <w:t xml:space="preserve"> </w:t>
            </w:r>
            <w:r>
              <w:rPr>
                <w:rFonts w:cs="Arial"/>
                <w:b/>
              </w:rPr>
              <w:t>Scarcello</w:t>
            </w:r>
          </w:p>
        </w:tc>
        <w:tc>
          <w:tcPr>
            <w:tcW w:w="7371" w:type="dxa"/>
            <w:tcBorders>
              <w:top w:val="single" w:sz="4" w:space="0" w:color="auto"/>
              <w:left w:val="single" w:sz="4" w:space="0" w:color="auto"/>
              <w:bottom w:val="single" w:sz="4" w:space="0" w:color="auto"/>
              <w:right w:val="single" w:sz="4" w:space="0" w:color="auto"/>
            </w:tcBorders>
          </w:tcPr>
          <w:p w14:paraId="4EABA90F" w14:textId="4EE59676" w:rsidR="008148CF" w:rsidRPr="00767167" w:rsidRDefault="008148CF" w:rsidP="00567F7C">
            <w:pPr>
              <w:pStyle w:val="ListParagraph"/>
              <w:numPr>
                <w:ilvl w:val="0"/>
                <w:numId w:val="1"/>
              </w:numPr>
              <w:tabs>
                <w:tab w:val="left" w:pos="4964"/>
              </w:tabs>
              <w:spacing w:before="0" w:after="0"/>
              <w:ind w:left="391"/>
              <w:rPr>
                <w:rFonts w:cs="Arial"/>
              </w:rPr>
            </w:pPr>
            <w:r w:rsidRPr="00767167">
              <w:rPr>
                <w:rFonts w:cs="Arial"/>
              </w:rPr>
              <w:t>Michael</w:t>
            </w:r>
            <w:r w:rsidR="0076146E" w:rsidRPr="00767167">
              <w:rPr>
                <w:rFonts w:cs="Arial"/>
              </w:rPr>
              <w:t>.S</w:t>
            </w:r>
            <w:r w:rsidRPr="00767167">
              <w:rPr>
                <w:rFonts w:cs="Arial"/>
              </w:rPr>
              <w:t xml:space="preserve"> &amp; Steve brought forward concerns about faculty not being consulted with regards to returning to classrooms for the fall semester. </w:t>
            </w:r>
          </w:p>
          <w:p w14:paraId="2D86C0C8" w14:textId="001337AA" w:rsidR="008148CF" w:rsidRPr="00767167" w:rsidRDefault="008148CF" w:rsidP="00567F7C">
            <w:pPr>
              <w:pStyle w:val="ListParagraph"/>
              <w:numPr>
                <w:ilvl w:val="0"/>
                <w:numId w:val="1"/>
              </w:numPr>
              <w:tabs>
                <w:tab w:val="left" w:pos="4964"/>
              </w:tabs>
              <w:spacing w:before="0" w:after="0"/>
              <w:ind w:left="391"/>
              <w:rPr>
                <w:rFonts w:cs="Arial"/>
              </w:rPr>
            </w:pPr>
            <w:r w:rsidRPr="00767167">
              <w:rPr>
                <w:rFonts w:cs="Arial"/>
              </w:rPr>
              <w:lastRenderedPageBreak/>
              <w:t>Is there a better way to ensure all constituents are consulted in a timely manner?</w:t>
            </w:r>
          </w:p>
          <w:p w14:paraId="48298846" w14:textId="7495BC29" w:rsidR="008148CF" w:rsidRPr="00767167" w:rsidRDefault="008148CF" w:rsidP="00567F7C">
            <w:pPr>
              <w:pStyle w:val="ListParagraph"/>
              <w:numPr>
                <w:ilvl w:val="0"/>
                <w:numId w:val="1"/>
              </w:numPr>
              <w:tabs>
                <w:tab w:val="left" w:pos="4964"/>
              </w:tabs>
              <w:spacing w:before="0" w:after="0"/>
              <w:ind w:left="391"/>
              <w:rPr>
                <w:rFonts w:cs="Arial"/>
              </w:rPr>
            </w:pPr>
            <w:r w:rsidRPr="00767167">
              <w:rPr>
                <w:rFonts w:cs="Arial"/>
              </w:rPr>
              <w:t>Letter from faculty – Mike Rozic may have copy – would it be an appendix to these minutes???</w:t>
            </w:r>
          </w:p>
          <w:p w14:paraId="34993F11" w14:textId="113D87BE" w:rsidR="008148CF" w:rsidRPr="00767167" w:rsidRDefault="008148CF" w:rsidP="00567F7C">
            <w:pPr>
              <w:pStyle w:val="ListParagraph"/>
              <w:numPr>
                <w:ilvl w:val="0"/>
                <w:numId w:val="1"/>
              </w:numPr>
              <w:tabs>
                <w:tab w:val="left" w:pos="4964"/>
              </w:tabs>
              <w:spacing w:before="0" w:after="0"/>
              <w:ind w:left="391"/>
              <w:rPr>
                <w:rFonts w:cs="Arial"/>
              </w:rPr>
            </w:pPr>
            <w:r w:rsidRPr="00767167">
              <w:rPr>
                <w:rFonts w:cs="Arial"/>
              </w:rPr>
              <w:t>Steve indicated a number of faculty are not comfortable with the no physical distancing being required. Faculty take issue with the fact that this was implemented with no opportunity for discussion. We need to listen to the people that are feeling unsafe.</w:t>
            </w:r>
          </w:p>
          <w:p w14:paraId="008D33D5" w14:textId="4F9725C3" w:rsidR="008148CF" w:rsidRPr="00767167" w:rsidRDefault="008148CF" w:rsidP="00567F7C">
            <w:pPr>
              <w:pStyle w:val="ListParagraph"/>
              <w:numPr>
                <w:ilvl w:val="0"/>
                <w:numId w:val="1"/>
              </w:numPr>
              <w:tabs>
                <w:tab w:val="left" w:pos="4964"/>
              </w:tabs>
              <w:spacing w:before="0" w:after="0"/>
              <w:ind w:left="391"/>
              <w:rPr>
                <w:rFonts w:cs="Arial"/>
              </w:rPr>
            </w:pPr>
            <w:r w:rsidRPr="00767167">
              <w:rPr>
                <w:rFonts w:cs="Arial"/>
              </w:rPr>
              <w:t xml:space="preserve">Mike shared that we have to bring actual concerns backed up with examples to Sr Team. We cannot just bring </w:t>
            </w:r>
            <w:r w:rsidR="006D1928" w:rsidRPr="00767167">
              <w:rPr>
                <w:rFonts w:cs="Arial"/>
              </w:rPr>
              <w:t xml:space="preserve">statements of people feeling unsafe. </w:t>
            </w:r>
          </w:p>
          <w:p w14:paraId="74907C7C" w14:textId="7015CFA5" w:rsidR="006D1928" w:rsidRPr="00767167" w:rsidRDefault="006D1928" w:rsidP="00567F7C">
            <w:pPr>
              <w:pStyle w:val="ListParagraph"/>
              <w:numPr>
                <w:ilvl w:val="0"/>
                <w:numId w:val="1"/>
              </w:numPr>
              <w:tabs>
                <w:tab w:val="left" w:pos="4964"/>
              </w:tabs>
              <w:spacing w:before="0" w:after="0"/>
              <w:ind w:left="391"/>
              <w:rPr>
                <w:rFonts w:cs="Arial"/>
              </w:rPr>
            </w:pPr>
            <w:r w:rsidRPr="00767167">
              <w:rPr>
                <w:rFonts w:cs="Arial"/>
              </w:rPr>
              <w:t>Steve shared that faculty have brought concerns about lack of physical distancing to their union reps</w:t>
            </w:r>
          </w:p>
          <w:p w14:paraId="0FCBEC3F" w14:textId="243EA65F" w:rsidR="006D1928" w:rsidRPr="00767167" w:rsidRDefault="006D1928" w:rsidP="00567F7C">
            <w:pPr>
              <w:pStyle w:val="ListParagraph"/>
              <w:numPr>
                <w:ilvl w:val="0"/>
                <w:numId w:val="1"/>
              </w:numPr>
              <w:tabs>
                <w:tab w:val="left" w:pos="4964"/>
              </w:tabs>
              <w:spacing w:before="0" w:after="0"/>
              <w:ind w:left="391"/>
              <w:rPr>
                <w:rFonts w:cs="Arial"/>
              </w:rPr>
            </w:pPr>
            <w:r w:rsidRPr="00767167">
              <w:rPr>
                <w:rFonts w:cs="Arial"/>
              </w:rPr>
              <w:t xml:space="preserve">Mike shared that if faculty/staff/students are not comfortable with the way a classroom is set up, that is a health and safety concern. If faculty members are not at the table for decision making, this is not a health and safety concern, it is a union-management concern, perhaps to be brought up at the AUCC table. </w:t>
            </w:r>
          </w:p>
          <w:p w14:paraId="128149AE" w14:textId="2FAF3695" w:rsidR="006D1928" w:rsidRPr="00767167" w:rsidRDefault="006D1928" w:rsidP="00567F7C">
            <w:pPr>
              <w:pStyle w:val="ListParagraph"/>
              <w:numPr>
                <w:ilvl w:val="0"/>
                <w:numId w:val="1"/>
              </w:numPr>
              <w:tabs>
                <w:tab w:val="left" w:pos="4964"/>
              </w:tabs>
              <w:spacing w:before="0" w:after="0"/>
              <w:ind w:left="391"/>
              <w:rPr>
                <w:rFonts w:cs="Arial"/>
              </w:rPr>
            </w:pPr>
            <w:r w:rsidRPr="00767167">
              <w:rPr>
                <w:rFonts w:cs="Arial"/>
              </w:rPr>
              <w:t xml:space="preserve">Robin shared that things happened very quickly at the government/ministry level. Mandates </w:t>
            </w:r>
            <w:r w:rsidR="00097BF9" w:rsidRPr="00767167">
              <w:rPr>
                <w:rFonts w:cs="Arial"/>
              </w:rPr>
              <w:t>were/</w:t>
            </w:r>
            <w:r w:rsidRPr="00767167">
              <w:rPr>
                <w:rFonts w:cs="Arial"/>
              </w:rPr>
              <w:t xml:space="preserve">are communicated with very little time to implement or choice in the situations. The College has done the best it can with the timelines it was given and the workload involved in making things work. </w:t>
            </w:r>
          </w:p>
          <w:p w14:paraId="2A9B1082" w14:textId="224DDE64" w:rsidR="006D1928" w:rsidRPr="00767167" w:rsidRDefault="00134E95" w:rsidP="006D1928">
            <w:pPr>
              <w:pStyle w:val="ListParagraph"/>
              <w:numPr>
                <w:ilvl w:val="0"/>
                <w:numId w:val="1"/>
              </w:numPr>
              <w:tabs>
                <w:tab w:val="left" w:pos="4964"/>
              </w:tabs>
              <w:spacing w:before="0" w:after="0"/>
              <w:ind w:left="391"/>
              <w:rPr>
                <w:rFonts w:cs="Arial"/>
              </w:rPr>
            </w:pPr>
            <w:r w:rsidRPr="00767167">
              <w:rPr>
                <w:rFonts w:cs="Arial"/>
              </w:rPr>
              <w:t xml:space="preserve">Michael S indicated he would ask the Union president to follow up with concrete examples. </w:t>
            </w:r>
          </w:p>
          <w:p w14:paraId="20596983" w14:textId="7CD5B0F8" w:rsidR="00134E95" w:rsidRPr="00767167" w:rsidRDefault="00134E95" w:rsidP="006D1928">
            <w:pPr>
              <w:pStyle w:val="ListParagraph"/>
              <w:numPr>
                <w:ilvl w:val="0"/>
                <w:numId w:val="1"/>
              </w:numPr>
              <w:tabs>
                <w:tab w:val="left" w:pos="4964"/>
              </w:tabs>
              <w:spacing w:before="0" w:after="0"/>
              <w:ind w:left="391"/>
              <w:rPr>
                <w:rFonts w:cs="Arial"/>
              </w:rPr>
            </w:pPr>
            <w:r w:rsidRPr="00767167">
              <w:rPr>
                <w:rFonts w:cs="Arial"/>
              </w:rPr>
              <w:t>The College shared that they were awaiting directive from the Ministry on the Friday before the Labour Day weekend and start of the school year. Direction was provided Friday afternoon. The College had a very short turn around time to implement any requirements.</w:t>
            </w:r>
          </w:p>
          <w:p w14:paraId="2CF3138E" w14:textId="1F525485" w:rsidR="00134E95" w:rsidRPr="00767167" w:rsidRDefault="00134E95" w:rsidP="006D1928">
            <w:pPr>
              <w:pStyle w:val="ListParagraph"/>
              <w:numPr>
                <w:ilvl w:val="0"/>
                <w:numId w:val="1"/>
              </w:numPr>
              <w:tabs>
                <w:tab w:val="left" w:pos="4964"/>
              </w:tabs>
              <w:spacing w:before="0" w:after="0"/>
              <w:ind w:left="391"/>
              <w:rPr>
                <w:rFonts w:cs="Arial"/>
              </w:rPr>
            </w:pPr>
            <w:r w:rsidRPr="00767167">
              <w:rPr>
                <w:rFonts w:cs="Arial"/>
              </w:rPr>
              <w:t xml:space="preserve">The Academic Union appreciates the College’s effort in the quick turn around and implementing the required changes. </w:t>
            </w:r>
          </w:p>
          <w:p w14:paraId="34813993" w14:textId="013C6544" w:rsidR="00134E95" w:rsidRPr="00767167" w:rsidRDefault="00134E95" w:rsidP="006D1928">
            <w:pPr>
              <w:pStyle w:val="ListParagraph"/>
              <w:numPr>
                <w:ilvl w:val="0"/>
                <w:numId w:val="1"/>
              </w:numPr>
              <w:tabs>
                <w:tab w:val="left" w:pos="4964"/>
              </w:tabs>
              <w:spacing w:before="0" w:after="0"/>
              <w:ind w:left="391"/>
              <w:rPr>
                <w:rFonts w:cs="Arial"/>
              </w:rPr>
            </w:pPr>
            <w:r w:rsidRPr="00767167">
              <w:rPr>
                <w:rFonts w:cs="Arial"/>
              </w:rPr>
              <w:t>The College shared that classrooms were inspected and set up with the appropriate number of desks to ensure social distancing</w:t>
            </w:r>
            <w:r w:rsidR="00BC23BA" w:rsidRPr="00767167">
              <w:rPr>
                <w:rFonts w:cs="Arial"/>
              </w:rPr>
              <w:t xml:space="preserve"> according to Ministry standards/requirements</w:t>
            </w:r>
            <w:r w:rsidRPr="00767167">
              <w:rPr>
                <w:rFonts w:cs="Arial"/>
              </w:rPr>
              <w:t xml:space="preserve">. Faculty members can request an inspection of the classroom/space if they are not feeling comfortable. </w:t>
            </w:r>
            <w:r w:rsidR="00BC23BA" w:rsidRPr="00767167">
              <w:rPr>
                <w:rFonts w:cs="Arial"/>
              </w:rPr>
              <w:t xml:space="preserve">Additional cleaning can be requested. </w:t>
            </w:r>
          </w:p>
          <w:p w14:paraId="05058705" w14:textId="55D5B823" w:rsidR="00BC23BA" w:rsidRPr="00767167" w:rsidRDefault="00BC23BA" w:rsidP="006D1928">
            <w:pPr>
              <w:pStyle w:val="ListParagraph"/>
              <w:numPr>
                <w:ilvl w:val="0"/>
                <w:numId w:val="1"/>
              </w:numPr>
              <w:tabs>
                <w:tab w:val="left" w:pos="4964"/>
              </w:tabs>
              <w:spacing w:before="0" w:after="0"/>
              <w:ind w:left="391"/>
              <w:rPr>
                <w:rFonts w:cs="Arial"/>
              </w:rPr>
            </w:pPr>
            <w:r w:rsidRPr="00767167">
              <w:rPr>
                <w:rFonts w:cs="Arial"/>
              </w:rPr>
              <w:t xml:space="preserve">The Academic Union shared that the work the Public Safety department has done has been great. There is a great working relationship between him and his department’s Dean. Ultimately, faculty want to be included in the decisions around classrooms and distancing requirements. </w:t>
            </w:r>
          </w:p>
          <w:p w14:paraId="0305EB2A" w14:textId="587AD437" w:rsidR="00BC23BA" w:rsidRPr="00767167" w:rsidRDefault="00BC23BA" w:rsidP="006D1928">
            <w:pPr>
              <w:pStyle w:val="ListParagraph"/>
              <w:numPr>
                <w:ilvl w:val="0"/>
                <w:numId w:val="1"/>
              </w:numPr>
              <w:tabs>
                <w:tab w:val="left" w:pos="4964"/>
              </w:tabs>
              <w:spacing w:before="0" w:after="0"/>
              <w:ind w:left="391"/>
              <w:rPr>
                <w:rFonts w:cs="Arial"/>
              </w:rPr>
            </w:pPr>
            <w:r w:rsidRPr="00767167">
              <w:rPr>
                <w:rFonts w:cs="Arial"/>
              </w:rPr>
              <w:t>Mike indicated we could convene an additional JHSC meeting the 2</w:t>
            </w:r>
            <w:r w:rsidRPr="00767167">
              <w:rPr>
                <w:rFonts w:cs="Arial"/>
                <w:vertAlign w:val="superscript"/>
              </w:rPr>
              <w:t>nd</w:t>
            </w:r>
            <w:r w:rsidRPr="00767167">
              <w:rPr>
                <w:rFonts w:cs="Arial"/>
              </w:rPr>
              <w:t xml:space="preserve"> week of October. He requested attendees come with examples and recommendations. </w:t>
            </w:r>
          </w:p>
          <w:p w14:paraId="373E6E88" w14:textId="3CBBD59B" w:rsidR="00C721A7" w:rsidRPr="00767167" w:rsidRDefault="00BC23BA" w:rsidP="00BC23BA">
            <w:pPr>
              <w:pStyle w:val="ListParagraph"/>
              <w:numPr>
                <w:ilvl w:val="0"/>
                <w:numId w:val="1"/>
              </w:numPr>
              <w:tabs>
                <w:tab w:val="left" w:pos="4964"/>
              </w:tabs>
              <w:spacing w:before="0" w:after="0"/>
              <w:ind w:left="391"/>
              <w:rPr>
                <w:rFonts w:cs="Arial"/>
              </w:rPr>
            </w:pPr>
            <w:r w:rsidRPr="00767167">
              <w:rPr>
                <w:rFonts w:cs="Arial"/>
              </w:rPr>
              <w:t>The Academic Union shared that they are proud of the way the College has handled the Covid-19 situation.</w:t>
            </w:r>
          </w:p>
        </w:tc>
        <w:tc>
          <w:tcPr>
            <w:tcW w:w="1701" w:type="dxa"/>
            <w:tcBorders>
              <w:top w:val="single" w:sz="4" w:space="0" w:color="auto"/>
              <w:left w:val="single" w:sz="4" w:space="0" w:color="auto"/>
              <w:bottom w:val="single" w:sz="4" w:space="0" w:color="auto"/>
              <w:right w:val="single" w:sz="4" w:space="0" w:color="auto"/>
            </w:tcBorders>
          </w:tcPr>
          <w:p w14:paraId="7123197E" w14:textId="77777777" w:rsidR="00603748" w:rsidRPr="00DA4F08" w:rsidRDefault="00603748"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6A95D88D" w14:textId="77777777" w:rsidR="00603748" w:rsidRPr="00DA4F08" w:rsidRDefault="00603748" w:rsidP="00AF44A1">
            <w:pPr>
              <w:spacing w:before="0" w:after="0"/>
              <w:rPr>
                <w:rFonts w:cs="Arial"/>
              </w:rPr>
            </w:pPr>
          </w:p>
        </w:tc>
      </w:tr>
      <w:tr w:rsidR="00E507C3" w:rsidRPr="0013424B" w14:paraId="049E7904" w14:textId="77777777" w:rsidTr="00C019D4">
        <w:tc>
          <w:tcPr>
            <w:tcW w:w="648" w:type="dxa"/>
            <w:tcBorders>
              <w:top w:val="single" w:sz="4" w:space="0" w:color="auto"/>
              <w:left w:val="single" w:sz="4" w:space="0" w:color="auto"/>
              <w:bottom w:val="single" w:sz="4" w:space="0" w:color="auto"/>
              <w:right w:val="single" w:sz="4" w:space="0" w:color="auto"/>
            </w:tcBorders>
          </w:tcPr>
          <w:p w14:paraId="7D41699B" w14:textId="77777777" w:rsidR="00E507C3" w:rsidRPr="00517757" w:rsidRDefault="00DC1088" w:rsidP="00E507C3">
            <w:pPr>
              <w:spacing w:before="0" w:after="0"/>
              <w:jc w:val="center"/>
              <w:rPr>
                <w:rFonts w:cs="Arial"/>
                <w:b/>
              </w:rPr>
            </w:pPr>
            <w:r w:rsidRPr="00517757">
              <w:rPr>
                <w:rFonts w:cs="Arial"/>
                <w:b/>
              </w:rPr>
              <w:t>6</w:t>
            </w:r>
          </w:p>
        </w:tc>
        <w:tc>
          <w:tcPr>
            <w:tcW w:w="3180" w:type="dxa"/>
            <w:tcBorders>
              <w:top w:val="single" w:sz="4" w:space="0" w:color="auto"/>
              <w:left w:val="single" w:sz="4" w:space="0" w:color="auto"/>
              <w:bottom w:val="single" w:sz="4" w:space="0" w:color="auto"/>
              <w:right w:val="single" w:sz="4" w:space="0" w:color="auto"/>
            </w:tcBorders>
          </w:tcPr>
          <w:p w14:paraId="730BFF0F" w14:textId="71B3DDA4" w:rsidR="00B21493" w:rsidRPr="00517757" w:rsidRDefault="00E507C3" w:rsidP="00B21493">
            <w:pPr>
              <w:spacing w:before="0" w:after="0"/>
              <w:rPr>
                <w:rFonts w:cs="Arial"/>
                <w:b/>
              </w:rPr>
            </w:pPr>
            <w:r w:rsidRPr="00517757">
              <w:rPr>
                <w:rFonts w:cs="Arial"/>
                <w:b/>
              </w:rPr>
              <w:t xml:space="preserve">Next </w:t>
            </w:r>
            <w:r w:rsidR="00DC1088" w:rsidRPr="00517757">
              <w:rPr>
                <w:rFonts w:cs="Arial"/>
                <w:b/>
              </w:rPr>
              <w:t>M</w:t>
            </w:r>
            <w:r w:rsidRPr="00517757">
              <w:rPr>
                <w:rFonts w:cs="Arial"/>
                <w:b/>
              </w:rPr>
              <w:t>eeting</w:t>
            </w:r>
          </w:p>
          <w:p w14:paraId="517D54DF" w14:textId="459B9157" w:rsidR="00F422BD" w:rsidRPr="00517757" w:rsidRDefault="00F422BD" w:rsidP="004D021B">
            <w:pPr>
              <w:spacing w:before="0" w:after="0"/>
              <w:rPr>
                <w:rFonts w:cs="Arial"/>
                <w:b/>
              </w:rPr>
            </w:pPr>
          </w:p>
        </w:tc>
        <w:tc>
          <w:tcPr>
            <w:tcW w:w="7371" w:type="dxa"/>
            <w:tcBorders>
              <w:top w:val="single" w:sz="4" w:space="0" w:color="auto"/>
              <w:left w:val="single" w:sz="4" w:space="0" w:color="auto"/>
              <w:bottom w:val="single" w:sz="4" w:space="0" w:color="auto"/>
              <w:right w:val="single" w:sz="4" w:space="0" w:color="auto"/>
            </w:tcBorders>
          </w:tcPr>
          <w:p w14:paraId="0DB8102C" w14:textId="77777777" w:rsidR="00B21493" w:rsidRDefault="00B21493" w:rsidP="00B21493">
            <w:pPr>
              <w:pStyle w:val="ListParagraph"/>
              <w:numPr>
                <w:ilvl w:val="0"/>
                <w:numId w:val="5"/>
              </w:numPr>
              <w:spacing w:before="0" w:after="0"/>
              <w:ind w:left="391"/>
              <w:rPr>
                <w:rFonts w:cs="Arial"/>
              </w:rPr>
            </w:pPr>
            <w:r>
              <w:rPr>
                <w:rFonts w:cs="Arial"/>
              </w:rPr>
              <w:lastRenderedPageBreak/>
              <w:t>October 14, 2021 @ 11:00 am – continuation of this meeting</w:t>
            </w:r>
          </w:p>
          <w:p w14:paraId="502DC8B3" w14:textId="2F5AB341" w:rsidR="00B21493" w:rsidRPr="00B21493" w:rsidRDefault="00B21493" w:rsidP="00B21493">
            <w:pPr>
              <w:pStyle w:val="ListParagraph"/>
              <w:numPr>
                <w:ilvl w:val="0"/>
                <w:numId w:val="5"/>
              </w:numPr>
              <w:spacing w:before="0" w:after="0"/>
              <w:ind w:left="391"/>
              <w:rPr>
                <w:rFonts w:cs="Arial"/>
              </w:rPr>
            </w:pPr>
            <w:r>
              <w:rPr>
                <w:rFonts w:cs="Arial"/>
              </w:rPr>
              <w:lastRenderedPageBreak/>
              <w:t xml:space="preserve">December 17, 2021 - next committee meeting </w:t>
            </w:r>
          </w:p>
        </w:tc>
        <w:tc>
          <w:tcPr>
            <w:tcW w:w="1701" w:type="dxa"/>
            <w:tcBorders>
              <w:top w:val="single" w:sz="4" w:space="0" w:color="auto"/>
              <w:left w:val="single" w:sz="4" w:space="0" w:color="auto"/>
              <w:bottom w:val="single" w:sz="4" w:space="0" w:color="auto"/>
              <w:right w:val="single" w:sz="4" w:space="0" w:color="auto"/>
            </w:tcBorders>
          </w:tcPr>
          <w:p w14:paraId="57295E41" w14:textId="77777777" w:rsidR="00E507C3" w:rsidRPr="001B308C" w:rsidRDefault="00E507C3" w:rsidP="00E507C3">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6911D773" w14:textId="77777777" w:rsidR="00E507C3" w:rsidRPr="001B308C" w:rsidRDefault="00E507C3" w:rsidP="00E507C3">
            <w:pPr>
              <w:spacing w:before="0" w:after="0"/>
              <w:rPr>
                <w:rFonts w:cs="Arial"/>
              </w:rPr>
            </w:pPr>
          </w:p>
          <w:p w14:paraId="6C834FEF" w14:textId="77777777" w:rsidR="00E507C3" w:rsidRPr="001B308C" w:rsidRDefault="00E507C3" w:rsidP="00E507C3">
            <w:pPr>
              <w:spacing w:before="0" w:after="0"/>
              <w:rPr>
                <w:rFonts w:cs="Arial"/>
              </w:rPr>
            </w:pPr>
          </w:p>
        </w:tc>
      </w:tr>
      <w:tr w:rsidR="00E507C3" w:rsidRPr="0013424B" w14:paraId="694C4639" w14:textId="77777777" w:rsidTr="00C019D4">
        <w:tc>
          <w:tcPr>
            <w:tcW w:w="648" w:type="dxa"/>
            <w:tcBorders>
              <w:top w:val="single" w:sz="4" w:space="0" w:color="auto"/>
              <w:left w:val="single" w:sz="4" w:space="0" w:color="auto"/>
              <w:bottom w:val="single" w:sz="4" w:space="0" w:color="auto"/>
              <w:right w:val="single" w:sz="4" w:space="0" w:color="auto"/>
            </w:tcBorders>
          </w:tcPr>
          <w:p w14:paraId="4E95453A" w14:textId="77777777" w:rsidR="00E507C3" w:rsidRPr="00517757" w:rsidRDefault="00DC1088" w:rsidP="00E507C3">
            <w:pPr>
              <w:spacing w:before="0" w:after="0"/>
              <w:jc w:val="center"/>
              <w:rPr>
                <w:rFonts w:cs="Arial"/>
                <w:b/>
              </w:rPr>
            </w:pPr>
            <w:r w:rsidRPr="00517757">
              <w:rPr>
                <w:rFonts w:cs="Arial"/>
                <w:b/>
              </w:rPr>
              <w:lastRenderedPageBreak/>
              <w:t>7</w:t>
            </w:r>
          </w:p>
        </w:tc>
        <w:tc>
          <w:tcPr>
            <w:tcW w:w="3180" w:type="dxa"/>
            <w:tcBorders>
              <w:top w:val="single" w:sz="4" w:space="0" w:color="auto"/>
              <w:left w:val="single" w:sz="4" w:space="0" w:color="auto"/>
              <w:bottom w:val="single" w:sz="4" w:space="0" w:color="auto"/>
              <w:right w:val="single" w:sz="4" w:space="0" w:color="auto"/>
            </w:tcBorders>
          </w:tcPr>
          <w:p w14:paraId="4F8D9371" w14:textId="77777777" w:rsidR="00E507C3" w:rsidRPr="00517757" w:rsidRDefault="00E507C3" w:rsidP="00E507C3">
            <w:pPr>
              <w:spacing w:before="0" w:after="0"/>
              <w:rPr>
                <w:rFonts w:cs="Arial"/>
                <w:b/>
              </w:rPr>
            </w:pPr>
            <w:r w:rsidRPr="00517757">
              <w:rPr>
                <w:rFonts w:cs="Arial"/>
                <w:b/>
              </w:rPr>
              <w:t>Adjournment</w:t>
            </w:r>
          </w:p>
        </w:tc>
        <w:tc>
          <w:tcPr>
            <w:tcW w:w="7371" w:type="dxa"/>
            <w:tcBorders>
              <w:top w:val="single" w:sz="4" w:space="0" w:color="auto"/>
              <w:left w:val="single" w:sz="4" w:space="0" w:color="auto"/>
              <w:bottom w:val="single" w:sz="4" w:space="0" w:color="auto"/>
              <w:right w:val="single" w:sz="4" w:space="0" w:color="auto"/>
            </w:tcBorders>
          </w:tcPr>
          <w:p w14:paraId="055E39EF" w14:textId="11D769C5" w:rsidR="00E507C3" w:rsidRPr="00517757" w:rsidRDefault="0005642E" w:rsidP="00220962">
            <w:pPr>
              <w:pStyle w:val="ListParagraph"/>
              <w:numPr>
                <w:ilvl w:val="0"/>
                <w:numId w:val="1"/>
              </w:numPr>
              <w:spacing w:before="0" w:after="0"/>
              <w:ind w:left="391"/>
              <w:rPr>
                <w:rFonts w:cs="Arial"/>
              </w:rPr>
            </w:pPr>
            <w:r>
              <w:rPr>
                <w:rFonts w:cs="Arial"/>
              </w:rPr>
              <w:t>1</w:t>
            </w:r>
            <w:r w:rsidR="00C721A7">
              <w:rPr>
                <w:rFonts w:cs="Arial"/>
              </w:rPr>
              <w:t>2:</w:t>
            </w:r>
            <w:r w:rsidR="00F422BD">
              <w:rPr>
                <w:rFonts w:cs="Arial"/>
              </w:rPr>
              <w:t xml:space="preserve">34 pm </w:t>
            </w:r>
          </w:p>
        </w:tc>
        <w:tc>
          <w:tcPr>
            <w:tcW w:w="1701" w:type="dxa"/>
            <w:tcBorders>
              <w:top w:val="single" w:sz="4" w:space="0" w:color="auto"/>
              <w:left w:val="single" w:sz="4" w:space="0" w:color="auto"/>
              <w:bottom w:val="single" w:sz="4" w:space="0" w:color="auto"/>
              <w:right w:val="single" w:sz="4" w:space="0" w:color="auto"/>
            </w:tcBorders>
          </w:tcPr>
          <w:p w14:paraId="0AE13E2D" w14:textId="77777777" w:rsidR="00E507C3" w:rsidRPr="001B308C" w:rsidRDefault="00E507C3" w:rsidP="00E507C3">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7E1AE83C" w14:textId="77777777" w:rsidR="00E507C3" w:rsidRPr="001B308C" w:rsidRDefault="00E507C3" w:rsidP="00E507C3">
            <w:pPr>
              <w:spacing w:before="0" w:after="0"/>
              <w:rPr>
                <w:rFonts w:cs="Arial"/>
              </w:rPr>
            </w:pPr>
          </w:p>
        </w:tc>
      </w:tr>
    </w:tbl>
    <w:p w14:paraId="2E2EDF6F" w14:textId="77777777" w:rsidR="0013776E" w:rsidRDefault="0013776E"/>
    <w:sectPr w:rsidR="0013776E" w:rsidSect="004708AC">
      <w:footerReference w:type="even" r:id="rId10"/>
      <w:footerReference w:type="default" r:id="rId11"/>
      <w:type w:val="continuous"/>
      <w:pgSz w:w="15840" w:h="12240" w:orient="landscape" w:code="1"/>
      <w:pgMar w:top="426" w:right="720" w:bottom="426" w:left="720" w:header="72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6F0B1" w14:textId="77777777" w:rsidR="00A87922" w:rsidRDefault="00A87922">
      <w:pPr>
        <w:spacing w:before="0" w:after="0"/>
      </w:pPr>
      <w:r>
        <w:separator/>
      </w:r>
    </w:p>
  </w:endnote>
  <w:endnote w:type="continuationSeparator" w:id="0">
    <w:p w14:paraId="7D4F263F" w14:textId="77777777" w:rsidR="00A87922" w:rsidRDefault="00A879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968B" w14:textId="77777777" w:rsidR="00FC2189" w:rsidRDefault="00FC2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81D59" w14:textId="77777777" w:rsidR="00FC2189" w:rsidRDefault="00FC21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904014"/>
      <w:docPartObj>
        <w:docPartGallery w:val="Page Numbers (Top of Page)"/>
        <w:docPartUnique/>
      </w:docPartObj>
    </w:sdtPr>
    <w:sdtEndPr/>
    <w:sdtContent>
      <w:p w14:paraId="07F2206B" w14:textId="145294BA" w:rsidR="00FC2189" w:rsidRPr="00774690" w:rsidRDefault="00362739" w:rsidP="00774690">
        <w:pPr>
          <w:pStyle w:val="Footer"/>
          <w:jc w:val="center"/>
          <w:rPr>
            <w:b/>
            <w:bCs/>
            <w:sz w:val="24"/>
            <w:szCs w:val="24"/>
          </w:rPr>
        </w:pPr>
        <w:r>
          <w:t>Approved</w:t>
        </w:r>
        <w:r w:rsidR="00FC2189">
          <w:tab/>
        </w:r>
        <w:r w:rsidR="00FC2189">
          <w:tab/>
        </w:r>
        <w:r w:rsidR="00FC2189">
          <w:tab/>
        </w:r>
        <w:r w:rsidR="00FC2189">
          <w:tab/>
        </w:r>
        <w:r w:rsidR="00FC2189">
          <w:tab/>
        </w:r>
        <w:r w:rsidR="00FC2189">
          <w:tab/>
        </w:r>
        <w:r w:rsidR="00FC2189">
          <w:tab/>
        </w:r>
        <w:r w:rsidR="00FC2189">
          <w:tab/>
          <w:t xml:space="preserve">Page </w:t>
        </w:r>
        <w:r w:rsidR="00FC2189">
          <w:rPr>
            <w:b/>
            <w:bCs/>
            <w:sz w:val="24"/>
            <w:szCs w:val="24"/>
          </w:rPr>
          <w:fldChar w:fldCharType="begin"/>
        </w:r>
        <w:r w:rsidR="00FC2189">
          <w:rPr>
            <w:b/>
            <w:bCs/>
          </w:rPr>
          <w:instrText xml:space="preserve"> PAGE </w:instrText>
        </w:r>
        <w:r w:rsidR="00FC2189">
          <w:rPr>
            <w:b/>
            <w:bCs/>
            <w:sz w:val="24"/>
            <w:szCs w:val="24"/>
          </w:rPr>
          <w:fldChar w:fldCharType="separate"/>
        </w:r>
        <w:r>
          <w:rPr>
            <w:b/>
            <w:bCs/>
            <w:noProof/>
          </w:rPr>
          <w:t>2</w:t>
        </w:r>
        <w:r w:rsidR="00FC2189">
          <w:rPr>
            <w:b/>
            <w:bCs/>
            <w:sz w:val="24"/>
            <w:szCs w:val="24"/>
          </w:rPr>
          <w:fldChar w:fldCharType="end"/>
        </w:r>
        <w:r w:rsidR="00FC2189">
          <w:t xml:space="preserve"> of </w:t>
        </w:r>
        <w:r w:rsidR="00FC2189">
          <w:rPr>
            <w:b/>
            <w:bCs/>
            <w:sz w:val="24"/>
            <w:szCs w:val="24"/>
          </w:rPr>
          <w:fldChar w:fldCharType="begin"/>
        </w:r>
        <w:r w:rsidR="00FC2189">
          <w:rPr>
            <w:b/>
            <w:bCs/>
          </w:rPr>
          <w:instrText xml:space="preserve"> NUMPAGES  </w:instrText>
        </w:r>
        <w:r w:rsidR="00FC2189">
          <w:rPr>
            <w:b/>
            <w:bCs/>
            <w:sz w:val="24"/>
            <w:szCs w:val="24"/>
          </w:rPr>
          <w:fldChar w:fldCharType="separate"/>
        </w:r>
        <w:r>
          <w:rPr>
            <w:b/>
            <w:bCs/>
            <w:noProof/>
          </w:rPr>
          <w:t>6</w:t>
        </w:r>
        <w:r w:rsidR="00FC2189">
          <w:rPr>
            <w:b/>
            <w:bCs/>
            <w:sz w:val="24"/>
            <w:szCs w:val="24"/>
          </w:rPr>
          <w:fldChar w:fldCharType="end"/>
        </w:r>
      </w:p>
    </w:sdtContent>
  </w:sdt>
  <w:p w14:paraId="6ED26077" w14:textId="77777777" w:rsidR="00FC2189" w:rsidRDefault="00FC2189" w:rsidP="00E11539">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34335" w14:textId="77777777" w:rsidR="00A87922" w:rsidRDefault="00A87922">
      <w:pPr>
        <w:spacing w:before="0" w:after="0"/>
      </w:pPr>
      <w:r>
        <w:separator/>
      </w:r>
    </w:p>
  </w:footnote>
  <w:footnote w:type="continuationSeparator" w:id="0">
    <w:p w14:paraId="72CC3DAA" w14:textId="77777777" w:rsidR="00A87922" w:rsidRDefault="00A8792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31F"/>
    <w:multiLevelType w:val="hybridMultilevel"/>
    <w:tmpl w:val="853825C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3742E7E"/>
    <w:multiLevelType w:val="hybridMultilevel"/>
    <w:tmpl w:val="CC6A8EB6"/>
    <w:lvl w:ilvl="0" w:tplc="04090001">
      <w:start w:val="1"/>
      <w:numFmt w:val="bullet"/>
      <w:lvlText w:val=""/>
      <w:lvlJc w:val="left"/>
      <w:pPr>
        <w:ind w:left="1527" w:hanging="360"/>
      </w:pPr>
      <w:rPr>
        <w:rFonts w:ascii="Symbol" w:hAnsi="Symbo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2" w15:restartNumberingAfterBreak="0">
    <w:nsid w:val="06180316"/>
    <w:multiLevelType w:val="hybridMultilevel"/>
    <w:tmpl w:val="383A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8735E"/>
    <w:multiLevelType w:val="hybridMultilevel"/>
    <w:tmpl w:val="35D81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2F019D"/>
    <w:multiLevelType w:val="hybridMultilevel"/>
    <w:tmpl w:val="444EC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05148C"/>
    <w:multiLevelType w:val="hybridMultilevel"/>
    <w:tmpl w:val="C9F0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040A0"/>
    <w:multiLevelType w:val="hybridMultilevel"/>
    <w:tmpl w:val="F508D6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E61080D"/>
    <w:multiLevelType w:val="hybridMultilevel"/>
    <w:tmpl w:val="B074FBC4"/>
    <w:lvl w:ilvl="0" w:tplc="0616C19A">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8" w15:restartNumberingAfterBreak="0">
    <w:nsid w:val="405245B3"/>
    <w:multiLevelType w:val="hybridMultilevel"/>
    <w:tmpl w:val="3A7E5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BD3313"/>
    <w:multiLevelType w:val="hybridMultilevel"/>
    <w:tmpl w:val="4372D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F415FA"/>
    <w:multiLevelType w:val="hybridMultilevel"/>
    <w:tmpl w:val="89560F86"/>
    <w:lvl w:ilvl="0" w:tplc="F1749CE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1362F2"/>
    <w:multiLevelType w:val="hybridMultilevel"/>
    <w:tmpl w:val="7840A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AA50DD"/>
    <w:multiLevelType w:val="hybridMultilevel"/>
    <w:tmpl w:val="0B564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5F74C4D"/>
    <w:multiLevelType w:val="hybridMultilevel"/>
    <w:tmpl w:val="E52A0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2115BA"/>
    <w:multiLevelType w:val="hybridMultilevel"/>
    <w:tmpl w:val="5B4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B48BC"/>
    <w:multiLevelType w:val="hybridMultilevel"/>
    <w:tmpl w:val="55EA8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11"/>
  </w:num>
  <w:num w:numId="5">
    <w:abstractNumId w:val="6"/>
  </w:num>
  <w:num w:numId="6">
    <w:abstractNumId w:val="9"/>
  </w:num>
  <w:num w:numId="7">
    <w:abstractNumId w:val="13"/>
  </w:num>
  <w:num w:numId="8">
    <w:abstractNumId w:val="0"/>
  </w:num>
  <w:num w:numId="9">
    <w:abstractNumId w:val="7"/>
  </w:num>
  <w:num w:numId="10">
    <w:abstractNumId w:val="3"/>
  </w:num>
  <w:num w:numId="11">
    <w:abstractNumId w:val="15"/>
  </w:num>
  <w:num w:numId="12">
    <w:abstractNumId w:val="1"/>
  </w:num>
  <w:num w:numId="13">
    <w:abstractNumId w:val="14"/>
  </w:num>
  <w:num w:numId="14">
    <w:abstractNumId w:val="5"/>
  </w:num>
  <w:num w:numId="15">
    <w:abstractNumId w:val="4"/>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CA" w:vendorID="64" w:dllVersion="6" w:nlCheck="1" w:checkStyle="1"/>
  <w:activeWritingStyle w:appName="MSWord" w:lang="en-CA" w:vendorID="64" w:dllVersion="0" w:nlCheck="1" w:checkStyle="0"/>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39"/>
    <w:rsid w:val="00003855"/>
    <w:rsid w:val="00003972"/>
    <w:rsid w:val="00011C21"/>
    <w:rsid w:val="00012DFD"/>
    <w:rsid w:val="00013101"/>
    <w:rsid w:val="00013BA4"/>
    <w:rsid w:val="00014EF0"/>
    <w:rsid w:val="00015B48"/>
    <w:rsid w:val="00022FBC"/>
    <w:rsid w:val="00024542"/>
    <w:rsid w:val="000309EB"/>
    <w:rsid w:val="00037B82"/>
    <w:rsid w:val="00052975"/>
    <w:rsid w:val="00055607"/>
    <w:rsid w:val="0005642E"/>
    <w:rsid w:val="00063BC8"/>
    <w:rsid w:val="00064CC1"/>
    <w:rsid w:val="00070A9A"/>
    <w:rsid w:val="00073BF2"/>
    <w:rsid w:val="0008288D"/>
    <w:rsid w:val="0008527A"/>
    <w:rsid w:val="00085D77"/>
    <w:rsid w:val="00097BF9"/>
    <w:rsid w:val="00097F45"/>
    <w:rsid w:val="000A24AC"/>
    <w:rsid w:val="000B3A12"/>
    <w:rsid w:val="000B6C16"/>
    <w:rsid w:val="000B7C49"/>
    <w:rsid w:val="000B7C7F"/>
    <w:rsid w:val="000C7D03"/>
    <w:rsid w:val="000D2F43"/>
    <w:rsid w:val="000D5A4A"/>
    <w:rsid w:val="000D6B42"/>
    <w:rsid w:val="000E3FFE"/>
    <w:rsid w:val="000E6DD3"/>
    <w:rsid w:val="000F0175"/>
    <w:rsid w:val="000F1BF3"/>
    <w:rsid w:val="000F40FE"/>
    <w:rsid w:val="000F5BF8"/>
    <w:rsid w:val="000F7E28"/>
    <w:rsid w:val="001001C7"/>
    <w:rsid w:val="00101AF1"/>
    <w:rsid w:val="00105CEA"/>
    <w:rsid w:val="00110915"/>
    <w:rsid w:val="00113C54"/>
    <w:rsid w:val="00115DAD"/>
    <w:rsid w:val="00117E49"/>
    <w:rsid w:val="00125DAA"/>
    <w:rsid w:val="001265FA"/>
    <w:rsid w:val="0013247D"/>
    <w:rsid w:val="001326D3"/>
    <w:rsid w:val="0013424B"/>
    <w:rsid w:val="00134E95"/>
    <w:rsid w:val="00136212"/>
    <w:rsid w:val="0013776E"/>
    <w:rsid w:val="0014074E"/>
    <w:rsid w:val="00141327"/>
    <w:rsid w:val="001456B8"/>
    <w:rsid w:val="00150DA7"/>
    <w:rsid w:val="00153A0B"/>
    <w:rsid w:val="00154098"/>
    <w:rsid w:val="00160455"/>
    <w:rsid w:val="00162981"/>
    <w:rsid w:val="00164A4F"/>
    <w:rsid w:val="00166789"/>
    <w:rsid w:val="001676D4"/>
    <w:rsid w:val="00173B28"/>
    <w:rsid w:val="0017754A"/>
    <w:rsid w:val="0018187A"/>
    <w:rsid w:val="00184665"/>
    <w:rsid w:val="00184D83"/>
    <w:rsid w:val="00186AEF"/>
    <w:rsid w:val="00192C67"/>
    <w:rsid w:val="00195A9F"/>
    <w:rsid w:val="001A06C3"/>
    <w:rsid w:val="001A1649"/>
    <w:rsid w:val="001B0BE3"/>
    <w:rsid w:val="001B308C"/>
    <w:rsid w:val="001B39B8"/>
    <w:rsid w:val="001B3C53"/>
    <w:rsid w:val="001B4EEC"/>
    <w:rsid w:val="001B7DBE"/>
    <w:rsid w:val="001C2F2F"/>
    <w:rsid w:val="001C3DC3"/>
    <w:rsid w:val="001C4E7A"/>
    <w:rsid w:val="001D17BF"/>
    <w:rsid w:val="001D1840"/>
    <w:rsid w:val="001D2425"/>
    <w:rsid w:val="001D5F03"/>
    <w:rsid w:val="001E58B2"/>
    <w:rsid w:val="001E665D"/>
    <w:rsid w:val="001F6104"/>
    <w:rsid w:val="001F7911"/>
    <w:rsid w:val="002002A0"/>
    <w:rsid w:val="002028BE"/>
    <w:rsid w:val="0020340E"/>
    <w:rsid w:val="002048FE"/>
    <w:rsid w:val="00211220"/>
    <w:rsid w:val="0021280D"/>
    <w:rsid w:val="0021377E"/>
    <w:rsid w:val="00220962"/>
    <w:rsid w:val="00223623"/>
    <w:rsid w:val="002264F3"/>
    <w:rsid w:val="00232424"/>
    <w:rsid w:val="00232F57"/>
    <w:rsid w:val="00233A1B"/>
    <w:rsid w:val="00236866"/>
    <w:rsid w:val="002419FC"/>
    <w:rsid w:val="00241C7A"/>
    <w:rsid w:val="00243C5D"/>
    <w:rsid w:val="0024519F"/>
    <w:rsid w:val="0025101A"/>
    <w:rsid w:val="002543C8"/>
    <w:rsid w:val="00267F50"/>
    <w:rsid w:val="002700BB"/>
    <w:rsid w:val="002702CF"/>
    <w:rsid w:val="00270F07"/>
    <w:rsid w:val="002711B6"/>
    <w:rsid w:val="002729AB"/>
    <w:rsid w:val="00276D2F"/>
    <w:rsid w:val="00276E07"/>
    <w:rsid w:val="00280B96"/>
    <w:rsid w:val="00282A53"/>
    <w:rsid w:val="002834BC"/>
    <w:rsid w:val="0028436B"/>
    <w:rsid w:val="002843B9"/>
    <w:rsid w:val="002858ED"/>
    <w:rsid w:val="00291AB1"/>
    <w:rsid w:val="002A14D0"/>
    <w:rsid w:val="002A3777"/>
    <w:rsid w:val="002A4D30"/>
    <w:rsid w:val="002A7418"/>
    <w:rsid w:val="002B01BF"/>
    <w:rsid w:val="002B05E5"/>
    <w:rsid w:val="002B15A5"/>
    <w:rsid w:val="002B3D54"/>
    <w:rsid w:val="002B6767"/>
    <w:rsid w:val="002B68F2"/>
    <w:rsid w:val="002C454A"/>
    <w:rsid w:val="002C4BB1"/>
    <w:rsid w:val="002D49C9"/>
    <w:rsid w:val="002D5631"/>
    <w:rsid w:val="002D7C68"/>
    <w:rsid w:val="002E16D5"/>
    <w:rsid w:val="002E1DA3"/>
    <w:rsid w:val="002E5869"/>
    <w:rsid w:val="002F2CA3"/>
    <w:rsid w:val="002F3EB5"/>
    <w:rsid w:val="002F4579"/>
    <w:rsid w:val="002F7574"/>
    <w:rsid w:val="00303BB5"/>
    <w:rsid w:val="00304538"/>
    <w:rsid w:val="00307794"/>
    <w:rsid w:val="00307D5C"/>
    <w:rsid w:val="00312579"/>
    <w:rsid w:val="00312A20"/>
    <w:rsid w:val="0031472B"/>
    <w:rsid w:val="00314D3E"/>
    <w:rsid w:val="0032069C"/>
    <w:rsid w:val="00323687"/>
    <w:rsid w:val="00332C7B"/>
    <w:rsid w:val="00332DA7"/>
    <w:rsid w:val="003378F3"/>
    <w:rsid w:val="00344BFB"/>
    <w:rsid w:val="0034573D"/>
    <w:rsid w:val="00347374"/>
    <w:rsid w:val="00356343"/>
    <w:rsid w:val="00356D6E"/>
    <w:rsid w:val="00362739"/>
    <w:rsid w:val="00365045"/>
    <w:rsid w:val="0036606B"/>
    <w:rsid w:val="003739C2"/>
    <w:rsid w:val="0037799D"/>
    <w:rsid w:val="00381013"/>
    <w:rsid w:val="00382884"/>
    <w:rsid w:val="00384798"/>
    <w:rsid w:val="00386E71"/>
    <w:rsid w:val="003900BF"/>
    <w:rsid w:val="00391929"/>
    <w:rsid w:val="0039341F"/>
    <w:rsid w:val="0039382A"/>
    <w:rsid w:val="00393F00"/>
    <w:rsid w:val="00396471"/>
    <w:rsid w:val="003A5B3E"/>
    <w:rsid w:val="003A603D"/>
    <w:rsid w:val="003A73CD"/>
    <w:rsid w:val="003B4749"/>
    <w:rsid w:val="003C0603"/>
    <w:rsid w:val="003C1815"/>
    <w:rsid w:val="003C2055"/>
    <w:rsid w:val="003C2B76"/>
    <w:rsid w:val="003D18CC"/>
    <w:rsid w:val="003D390F"/>
    <w:rsid w:val="003D61B7"/>
    <w:rsid w:val="003D7C78"/>
    <w:rsid w:val="003E36DF"/>
    <w:rsid w:val="003F33C5"/>
    <w:rsid w:val="003F4937"/>
    <w:rsid w:val="003F7308"/>
    <w:rsid w:val="0040091D"/>
    <w:rsid w:val="00402962"/>
    <w:rsid w:val="00403A03"/>
    <w:rsid w:val="00403D2F"/>
    <w:rsid w:val="00412CEF"/>
    <w:rsid w:val="00414765"/>
    <w:rsid w:val="00415F55"/>
    <w:rsid w:val="0041798C"/>
    <w:rsid w:val="0042368E"/>
    <w:rsid w:val="00424211"/>
    <w:rsid w:val="004315EE"/>
    <w:rsid w:val="00432338"/>
    <w:rsid w:val="00432364"/>
    <w:rsid w:val="00433118"/>
    <w:rsid w:val="0044160C"/>
    <w:rsid w:val="00441DCB"/>
    <w:rsid w:val="0044481C"/>
    <w:rsid w:val="00444C06"/>
    <w:rsid w:val="00444FB6"/>
    <w:rsid w:val="00451DA5"/>
    <w:rsid w:val="00456A3B"/>
    <w:rsid w:val="0046046C"/>
    <w:rsid w:val="0046362F"/>
    <w:rsid w:val="00463898"/>
    <w:rsid w:val="004708AC"/>
    <w:rsid w:val="00472F9D"/>
    <w:rsid w:val="0047430B"/>
    <w:rsid w:val="00480091"/>
    <w:rsid w:val="00482448"/>
    <w:rsid w:val="0048352A"/>
    <w:rsid w:val="00485130"/>
    <w:rsid w:val="00486167"/>
    <w:rsid w:val="004A232E"/>
    <w:rsid w:val="004A2809"/>
    <w:rsid w:val="004A6FCA"/>
    <w:rsid w:val="004B59E6"/>
    <w:rsid w:val="004B66F2"/>
    <w:rsid w:val="004B6AA3"/>
    <w:rsid w:val="004C14BD"/>
    <w:rsid w:val="004C1BA1"/>
    <w:rsid w:val="004C5624"/>
    <w:rsid w:val="004D021B"/>
    <w:rsid w:val="004E0079"/>
    <w:rsid w:val="004E1509"/>
    <w:rsid w:val="004E38E1"/>
    <w:rsid w:val="004E41AA"/>
    <w:rsid w:val="004E79FE"/>
    <w:rsid w:val="004F7D78"/>
    <w:rsid w:val="00510531"/>
    <w:rsid w:val="00511D66"/>
    <w:rsid w:val="0051264C"/>
    <w:rsid w:val="00515168"/>
    <w:rsid w:val="005156BE"/>
    <w:rsid w:val="005169AE"/>
    <w:rsid w:val="00517757"/>
    <w:rsid w:val="00520443"/>
    <w:rsid w:val="00525C3F"/>
    <w:rsid w:val="00525C72"/>
    <w:rsid w:val="00530376"/>
    <w:rsid w:val="00536D22"/>
    <w:rsid w:val="005413F3"/>
    <w:rsid w:val="0054270C"/>
    <w:rsid w:val="00545266"/>
    <w:rsid w:val="005507FA"/>
    <w:rsid w:val="0056275C"/>
    <w:rsid w:val="00563D20"/>
    <w:rsid w:val="00563DA4"/>
    <w:rsid w:val="0056513A"/>
    <w:rsid w:val="005661B6"/>
    <w:rsid w:val="00566A7A"/>
    <w:rsid w:val="00567F7C"/>
    <w:rsid w:val="0057032A"/>
    <w:rsid w:val="00575D9E"/>
    <w:rsid w:val="005771AE"/>
    <w:rsid w:val="00577D3F"/>
    <w:rsid w:val="005803EF"/>
    <w:rsid w:val="00582727"/>
    <w:rsid w:val="00585C2D"/>
    <w:rsid w:val="00587536"/>
    <w:rsid w:val="00587B9B"/>
    <w:rsid w:val="00587FB6"/>
    <w:rsid w:val="00590697"/>
    <w:rsid w:val="0059104F"/>
    <w:rsid w:val="0059146F"/>
    <w:rsid w:val="005920A3"/>
    <w:rsid w:val="00592FEB"/>
    <w:rsid w:val="00597113"/>
    <w:rsid w:val="005A35CA"/>
    <w:rsid w:val="005A43FC"/>
    <w:rsid w:val="005A5C14"/>
    <w:rsid w:val="005B0B14"/>
    <w:rsid w:val="005B178B"/>
    <w:rsid w:val="005B2C7C"/>
    <w:rsid w:val="005B417F"/>
    <w:rsid w:val="005B4BD0"/>
    <w:rsid w:val="005B76D7"/>
    <w:rsid w:val="005C0C97"/>
    <w:rsid w:val="005C2573"/>
    <w:rsid w:val="005C75E5"/>
    <w:rsid w:val="005D117D"/>
    <w:rsid w:val="005D3816"/>
    <w:rsid w:val="005D64F4"/>
    <w:rsid w:val="005E3967"/>
    <w:rsid w:val="005E580B"/>
    <w:rsid w:val="005F1142"/>
    <w:rsid w:val="0060318B"/>
    <w:rsid w:val="00603748"/>
    <w:rsid w:val="0060622C"/>
    <w:rsid w:val="00607433"/>
    <w:rsid w:val="0061258E"/>
    <w:rsid w:val="006226A8"/>
    <w:rsid w:val="0062623E"/>
    <w:rsid w:val="00627C01"/>
    <w:rsid w:val="0063077A"/>
    <w:rsid w:val="00630DB4"/>
    <w:rsid w:val="00633767"/>
    <w:rsid w:val="006350F0"/>
    <w:rsid w:val="00635920"/>
    <w:rsid w:val="00641452"/>
    <w:rsid w:val="00650BFA"/>
    <w:rsid w:val="00653ACF"/>
    <w:rsid w:val="006548E1"/>
    <w:rsid w:val="0066551A"/>
    <w:rsid w:val="00671998"/>
    <w:rsid w:val="00677A60"/>
    <w:rsid w:val="006802AE"/>
    <w:rsid w:val="00683E93"/>
    <w:rsid w:val="00686B7D"/>
    <w:rsid w:val="00692FC6"/>
    <w:rsid w:val="00696E1B"/>
    <w:rsid w:val="006A1013"/>
    <w:rsid w:val="006A2503"/>
    <w:rsid w:val="006A3335"/>
    <w:rsid w:val="006A33DE"/>
    <w:rsid w:val="006B0146"/>
    <w:rsid w:val="006B179D"/>
    <w:rsid w:val="006B3B6C"/>
    <w:rsid w:val="006B4014"/>
    <w:rsid w:val="006B424A"/>
    <w:rsid w:val="006B4FBA"/>
    <w:rsid w:val="006B5555"/>
    <w:rsid w:val="006B73D5"/>
    <w:rsid w:val="006C1722"/>
    <w:rsid w:val="006C3FEA"/>
    <w:rsid w:val="006C4A64"/>
    <w:rsid w:val="006C5A06"/>
    <w:rsid w:val="006D00B7"/>
    <w:rsid w:val="006D1928"/>
    <w:rsid w:val="006D3587"/>
    <w:rsid w:val="006D3688"/>
    <w:rsid w:val="006D440E"/>
    <w:rsid w:val="006D6A61"/>
    <w:rsid w:val="006F141B"/>
    <w:rsid w:val="006F1D0E"/>
    <w:rsid w:val="0070063A"/>
    <w:rsid w:val="00705BC5"/>
    <w:rsid w:val="00705CB6"/>
    <w:rsid w:val="007069E9"/>
    <w:rsid w:val="007152EC"/>
    <w:rsid w:val="007318AB"/>
    <w:rsid w:val="00733D5F"/>
    <w:rsid w:val="00735617"/>
    <w:rsid w:val="0073580D"/>
    <w:rsid w:val="007371D5"/>
    <w:rsid w:val="007424B9"/>
    <w:rsid w:val="00743032"/>
    <w:rsid w:val="00745810"/>
    <w:rsid w:val="0076146E"/>
    <w:rsid w:val="00763A5B"/>
    <w:rsid w:val="00767167"/>
    <w:rsid w:val="00767432"/>
    <w:rsid w:val="00767E6B"/>
    <w:rsid w:val="00767E79"/>
    <w:rsid w:val="00774690"/>
    <w:rsid w:val="007768E4"/>
    <w:rsid w:val="00777108"/>
    <w:rsid w:val="0078053A"/>
    <w:rsid w:val="00783957"/>
    <w:rsid w:val="00793D84"/>
    <w:rsid w:val="007A2FDC"/>
    <w:rsid w:val="007A3AEC"/>
    <w:rsid w:val="007B03A8"/>
    <w:rsid w:val="007B03EC"/>
    <w:rsid w:val="007B6D03"/>
    <w:rsid w:val="007C3C6B"/>
    <w:rsid w:val="007C461E"/>
    <w:rsid w:val="007C5D53"/>
    <w:rsid w:val="007C64CC"/>
    <w:rsid w:val="007D0782"/>
    <w:rsid w:val="007D2D43"/>
    <w:rsid w:val="007D4090"/>
    <w:rsid w:val="007D40EC"/>
    <w:rsid w:val="007D4B32"/>
    <w:rsid w:val="007E350B"/>
    <w:rsid w:val="007E6C40"/>
    <w:rsid w:val="007F6D04"/>
    <w:rsid w:val="00800A7D"/>
    <w:rsid w:val="008022DF"/>
    <w:rsid w:val="008027BE"/>
    <w:rsid w:val="0080640A"/>
    <w:rsid w:val="00807414"/>
    <w:rsid w:val="00807EDF"/>
    <w:rsid w:val="008108C5"/>
    <w:rsid w:val="008148CF"/>
    <w:rsid w:val="0082384C"/>
    <w:rsid w:val="00825BE5"/>
    <w:rsid w:val="0082653D"/>
    <w:rsid w:val="00831E9D"/>
    <w:rsid w:val="00842075"/>
    <w:rsid w:val="00843B1D"/>
    <w:rsid w:val="00843C0A"/>
    <w:rsid w:val="0085154D"/>
    <w:rsid w:val="00852E94"/>
    <w:rsid w:val="0085790D"/>
    <w:rsid w:val="00866207"/>
    <w:rsid w:val="00870D56"/>
    <w:rsid w:val="008737DA"/>
    <w:rsid w:val="00873A88"/>
    <w:rsid w:val="00875280"/>
    <w:rsid w:val="008803C4"/>
    <w:rsid w:val="0088063E"/>
    <w:rsid w:val="0088193F"/>
    <w:rsid w:val="00882FA4"/>
    <w:rsid w:val="008857CF"/>
    <w:rsid w:val="00890D27"/>
    <w:rsid w:val="00892C5B"/>
    <w:rsid w:val="008964B4"/>
    <w:rsid w:val="00897651"/>
    <w:rsid w:val="008A71D1"/>
    <w:rsid w:val="008B3E29"/>
    <w:rsid w:val="008B4FB2"/>
    <w:rsid w:val="008B54A1"/>
    <w:rsid w:val="008B57A2"/>
    <w:rsid w:val="008B6DDC"/>
    <w:rsid w:val="008B7B1E"/>
    <w:rsid w:val="008C04BB"/>
    <w:rsid w:val="008C1943"/>
    <w:rsid w:val="008C2E38"/>
    <w:rsid w:val="008C5741"/>
    <w:rsid w:val="008C7C0B"/>
    <w:rsid w:val="008D2E3F"/>
    <w:rsid w:val="008D3297"/>
    <w:rsid w:val="008D3D3F"/>
    <w:rsid w:val="008D7A95"/>
    <w:rsid w:val="008E136B"/>
    <w:rsid w:val="008E4BE0"/>
    <w:rsid w:val="008E72E7"/>
    <w:rsid w:val="008E7EA7"/>
    <w:rsid w:val="008F17A9"/>
    <w:rsid w:val="008F3127"/>
    <w:rsid w:val="008F3C38"/>
    <w:rsid w:val="008F7447"/>
    <w:rsid w:val="00901EA9"/>
    <w:rsid w:val="00903D0F"/>
    <w:rsid w:val="0090582B"/>
    <w:rsid w:val="00907D82"/>
    <w:rsid w:val="00912C5D"/>
    <w:rsid w:val="00914139"/>
    <w:rsid w:val="00914B2E"/>
    <w:rsid w:val="00914DD0"/>
    <w:rsid w:val="00920FA1"/>
    <w:rsid w:val="00923559"/>
    <w:rsid w:val="00930F5D"/>
    <w:rsid w:val="00936AD3"/>
    <w:rsid w:val="00940BA7"/>
    <w:rsid w:val="00943727"/>
    <w:rsid w:val="009452E2"/>
    <w:rsid w:val="00946D54"/>
    <w:rsid w:val="009624D8"/>
    <w:rsid w:val="00963930"/>
    <w:rsid w:val="00963C53"/>
    <w:rsid w:val="009649CF"/>
    <w:rsid w:val="0098070E"/>
    <w:rsid w:val="00980C2F"/>
    <w:rsid w:val="009A0A1F"/>
    <w:rsid w:val="009A2372"/>
    <w:rsid w:val="009A4DB4"/>
    <w:rsid w:val="009A50EA"/>
    <w:rsid w:val="009A7C85"/>
    <w:rsid w:val="009B09D7"/>
    <w:rsid w:val="009B3C5E"/>
    <w:rsid w:val="009B5CA4"/>
    <w:rsid w:val="009C33D7"/>
    <w:rsid w:val="009C5626"/>
    <w:rsid w:val="009C56D1"/>
    <w:rsid w:val="009C5E07"/>
    <w:rsid w:val="009C5F40"/>
    <w:rsid w:val="009D486B"/>
    <w:rsid w:val="009D66D9"/>
    <w:rsid w:val="009D73C2"/>
    <w:rsid w:val="009D7CB1"/>
    <w:rsid w:val="009E11E9"/>
    <w:rsid w:val="009E4FB0"/>
    <w:rsid w:val="009E6349"/>
    <w:rsid w:val="009E6967"/>
    <w:rsid w:val="00A01343"/>
    <w:rsid w:val="00A01DFD"/>
    <w:rsid w:val="00A15306"/>
    <w:rsid w:val="00A15CD3"/>
    <w:rsid w:val="00A237C7"/>
    <w:rsid w:val="00A25FE4"/>
    <w:rsid w:val="00A26123"/>
    <w:rsid w:val="00A302DD"/>
    <w:rsid w:val="00A33C99"/>
    <w:rsid w:val="00A346DF"/>
    <w:rsid w:val="00A35BD2"/>
    <w:rsid w:val="00A37288"/>
    <w:rsid w:val="00A3738E"/>
    <w:rsid w:val="00A40D61"/>
    <w:rsid w:val="00A4372C"/>
    <w:rsid w:val="00A50EF8"/>
    <w:rsid w:val="00A52CC1"/>
    <w:rsid w:val="00A561AF"/>
    <w:rsid w:val="00A60F11"/>
    <w:rsid w:val="00A721BC"/>
    <w:rsid w:val="00A7354B"/>
    <w:rsid w:val="00A84BF6"/>
    <w:rsid w:val="00A87922"/>
    <w:rsid w:val="00A87B3E"/>
    <w:rsid w:val="00A918AA"/>
    <w:rsid w:val="00A939D9"/>
    <w:rsid w:val="00A96497"/>
    <w:rsid w:val="00A96667"/>
    <w:rsid w:val="00A9715A"/>
    <w:rsid w:val="00A9770B"/>
    <w:rsid w:val="00A978E2"/>
    <w:rsid w:val="00A97AD6"/>
    <w:rsid w:val="00AA275F"/>
    <w:rsid w:val="00AA3A6A"/>
    <w:rsid w:val="00AA4843"/>
    <w:rsid w:val="00AB1FED"/>
    <w:rsid w:val="00AB55D2"/>
    <w:rsid w:val="00AB7410"/>
    <w:rsid w:val="00AC0626"/>
    <w:rsid w:val="00AC2749"/>
    <w:rsid w:val="00AC2C7D"/>
    <w:rsid w:val="00AC516B"/>
    <w:rsid w:val="00AD3879"/>
    <w:rsid w:val="00AE1C3F"/>
    <w:rsid w:val="00AE7A0F"/>
    <w:rsid w:val="00AF0618"/>
    <w:rsid w:val="00AF0ECC"/>
    <w:rsid w:val="00AF35E8"/>
    <w:rsid w:val="00AF44A1"/>
    <w:rsid w:val="00AF5B40"/>
    <w:rsid w:val="00AF636D"/>
    <w:rsid w:val="00B004B2"/>
    <w:rsid w:val="00B0072D"/>
    <w:rsid w:val="00B045FB"/>
    <w:rsid w:val="00B07B9F"/>
    <w:rsid w:val="00B11263"/>
    <w:rsid w:val="00B11C3B"/>
    <w:rsid w:val="00B14F29"/>
    <w:rsid w:val="00B21493"/>
    <w:rsid w:val="00B23189"/>
    <w:rsid w:val="00B2480A"/>
    <w:rsid w:val="00B30F91"/>
    <w:rsid w:val="00B3108E"/>
    <w:rsid w:val="00B33FCB"/>
    <w:rsid w:val="00B347E9"/>
    <w:rsid w:val="00B40DA4"/>
    <w:rsid w:val="00B43712"/>
    <w:rsid w:val="00B4584F"/>
    <w:rsid w:val="00B642BE"/>
    <w:rsid w:val="00B645AB"/>
    <w:rsid w:val="00B74580"/>
    <w:rsid w:val="00B77E23"/>
    <w:rsid w:val="00B87373"/>
    <w:rsid w:val="00B904E8"/>
    <w:rsid w:val="00B94066"/>
    <w:rsid w:val="00B945CD"/>
    <w:rsid w:val="00BA3421"/>
    <w:rsid w:val="00BA4622"/>
    <w:rsid w:val="00BB7FC7"/>
    <w:rsid w:val="00BC23BA"/>
    <w:rsid w:val="00BD065A"/>
    <w:rsid w:val="00BD0A23"/>
    <w:rsid w:val="00BD36B6"/>
    <w:rsid w:val="00BD6EC8"/>
    <w:rsid w:val="00BD7BE0"/>
    <w:rsid w:val="00BE628A"/>
    <w:rsid w:val="00BE7691"/>
    <w:rsid w:val="00BF4A2C"/>
    <w:rsid w:val="00BF5A63"/>
    <w:rsid w:val="00C019D4"/>
    <w:rsid w:val="00C0222D"/>
    <w:rsid w:val="00C10D17"/>
    <w:rsid w:val="00C1274D"/>
    <w:rsid w:val="00C12D39"/>
    <w:rsid w:val="00C214C6"/>
    <w:rsid w:val="00C2172F"/>
    <w:rsid w:val="00C245EF"/>
    <w:rsid w:val="00C27494"/>
    <w:rsid w:val="00C3055B"/>
    <w:rsid w:val="00C311D1"/>
    <w:rsid w:val="00C3482C"/>
    <w:rsid w:val="00C370B8"/>
    <w:rsid w:val="00C41D06"/>
    <w:rsid w:val="00C42256"/>
    <w:rsid w:val="00C440FE"/>
    <w:rsid w:val="00C46F55"/>
    <w:rsid w:val="00C47916"/>
    <w:rsid w:val="00C511B6"/>
    <w:rsid w:val="00C51D04"/>
    <w:rsid w:val="00C54997"/>
    <w:rsid w:val="00C649F1"/>
    <w:rsid w:val="00C64C84"/>
    <w:rsid w:val="00C66C34"/>
    <w:rsid w:val="00C66E95"/>
    <w:rsid w:val="00C71120"/>
    <w:rsid w:val="00C71AD1"/>
    <w:rsid w:val="00C721A7"/>
    <w:rsid w:val="00C7684D"/>
    <w:rsid w:val="00C774D4"/>
    <w:rsid w:val="00C82FDA"/>
    <w:rsid w:val="00C85AD9"/>
    <w:rsid w:val="00C86679"/>
    <w:rsid w:val="00C9012D"/>
    <w:rsid w:val="00C91E9D"/>
    <w:rsid w:val="00C9213A"/>
    <w:rsid w:val="00C9336B"/>
    <w:rsid w:val="00C93BDA"/>
    <w:rsid w:val="00C9666C"/>
    <w:rsid w:val="00CA18FF"/>
    <w:rsid w:val="00CA4F51"/>
    <w:rsid w:val="00CB1323"/>
    <w:rsid w:val="00CB30C9"/>
    <w:rsid w:val="00CB58CD"/>
    <w:rsid w:val="00CB6800"/>
    <w:rsid w:val="00CB7D7A"/>
    <w:rsid w:val="00CC1773"/>
    <w:rsid w:val="00CC6215"/>
    <w:rsid w:val="00CC6B7B"/>
    <w:rsid w:val="00CE2881"/>
    <w:rsid w:val="00CE2CB4"/>
    <w:rsid w:val="00CE3CA7"/>
    <w:rsid w:val="00CE57A7"/>
    <w:rsid w:val="00CF0E57"/>
    <w:rsid w:val="00D00616"/>
    <w:rsid w:val="00D0378C"/>
    <w:rsid w:val="00D04B5D"/>
    <w:rsid w:val="00D21065"/>
    <w:rsid w:val="00D26A56"/>
    <w:rsid w:val="00D27330"/>
    <w:rsid w:val="00D31105"/>
    <w:rsid w:val="00D4065A"/>
    <w:rsid w:val="00D41466"/>
    <w:rsid w:val="00D51608"/>
    <w:rsid w:val="00D522EC"/>
    <w:rsid w:val="00D52EB5"/>
    <w:rsid w:val="00D54246"/>
    <w:rsid w:val="00D5752F"/>
    <w:rsid w:val="00D70C07"/>
    <w:rsid w:val="00D73E87"/>
    <w:rsid w:val="00D74A8F"/>
    <w:rsid w:val="00D76209"/>
    <w:rsid w:val="00D77BCC"/>
    <w:rsid w:val="00D8214F"/>
    <w:rsid w:val="00D82487"/>
    <w:rsid w:val="00D932F9"/>
    <w:rsid w:val="00DA4F08"/>
    <w:rsid w:val="00DA7533"/>
    <w:rsid w:val="00DB590A"/>
    <w:rsid w:val="00DB640B"/>
    <w:rsid w:val="00DB6DE5"/>
    <w:rsid w:val="00DC1088"/>
    <w:rsid w:val="00DC63D3"/>
    <w:rsid w:val="00DD44A6"/>
    <w:rsid w:val="00DE1BC4"/>
    <w:rsid w:val="00DE42B8"/>
    <w:rsid w:val="00DE59AD"/>
    <w:rsid w:val="00DF0507"/>
    <w:rsid w:val="00DF3699"/>
    <w:rsid w:val="00DF7519"/>
    <w:rsid w:val="00DF7EF6"/>
    <w:rsid w:val="00E04214"/>
    <w:rsid w:val="00E07205"/>
    <w:rsid w:val="00E07744"/>
    <w:rsid w:val="00E110E7"/>
    <w:rsid w:val="00E11539"/>
    <w:rsid w:val="00E11C4A"/>
    <w:rsid w:val="00E13EE6"/>
    <w:rsid w:val="00E143A2"/>
    <w:rsid w:val="00E1622D"/>
    <w:rsid w:val="00E209CE"/>
    <w:rsid w:val="00E21B15"/>
    <w:rsid w:val="00E250AE"/>
    <w:rsid w:val="00E25334"/>
    <w:rsid w:val="00E30996"/>
    <w:rsid w:val="00E36EBE"/>
    <w:rsid w:val="00E42524"/>
    <w:rsid w:val="00E46EC6"/>
    <w:rsid w:val="00E507C3"/>
    <w:rsid w:val="00E56D21"/>
    <w:rsid w:val="00E66585"/>
    <w:rsid w:val="00E67F76"/>
    <w:rsid w:val="00E71AF4"/>
    <w:rsid w:val="00E75425"/>
    <w:rsid w:val="00E76469"/>
    <w:rsid w:val="00E83BEA"/>
    <w:rsid w:val="00E94CBC"/>
    <w:rsid w:val="00E9516D"/>
    <w:rsid w:val="00E9649A"/>
    <w:rsid w:val="00E96F3F"/>
    <w:rsid w:val="00E97C06"/>
    <w:rsid w:val="00EA561B"/>
    <w:rsid w:val="00EA5E74"/>
    <w:rsid w:val="00EA6B81"/>
    <w:rsid w:val="00EB1B90"/>
    <w:rsid w:val="00EB216B"/>
    <w:rsid w:val="00EB2345"/>
    <w:rsid w:val="00EB25F4"/>
    <w:rsid w:val="00EB48DE"/>
    <w:rsid w:val="00EC40F1"/>
    <w:rsid w:val="00EC4D2A"/>
    <w:rsid w:val="00EC7763"/>
    <w:rsid w:val="00ED2D76"/>
    <w:rsid w:val="00ED3953"/>
    <w:rsid w:val="00ED40C8"/>
    <w:rsid w:val="00EE13DA"/>
    <w:rsid w:val="00EF12A1"/>
    <w:rsid w:val="00EF251E"/>
    <w:rsid w:val="00EF637D"/>
    <w:rsid w:val="00EF708E"/>
    <w:rsid w:val="00F02D64"/>
    <w:rsid w:val="00F043D8"/>
    <w:rsid w:val="00F06681"/>
    <w:rsid w:val="00F126BA"/>
    <w:rsid w:val="00F13B5E"/>
    <w:rsid w:val="00F14152"/>
    <w:rsid w:val="00F14342"/>
    <w:rsid w:val="00F22832"/>
    <w:rsid w:val="00F2298C"/>
    <w:rsid w:val="00F273B4"/>
    <w:rsid w:val="00F3461E"/>
    <w:rsid w:val="00F3474C"/>
    <w:rsid w:val="00F34BBC"/>
    <w:rsid w:val="00F35305"/>
    <w:rsid w:val="00F35FFB"/>
    <w:rsid w:val="00F422BD"/>
    <w:rsid w:val="00F43DB9"/>
    <w:rsid w:val="00F442B4"/>
    <w:rsid w:val="00F457EA"/>
    <w:rsid w:val="00F4677C"/>
    <w:rsid w:val="00F510AB"/>
    <w:rsid w:val="00F52BE0"/>
    <w:rsid w:val="00F55066"/>
    <w:rsid w:val="00F55B60"/>
    <w:rsid w:val="00F61045"/>
    <w:rsid w:val="00F71FCC"/>
    <w:rsid w:val="00F7572D"/>
    <w:rsid w:val="00F76EC1"/>
    <w:rsid w:val="00F77658"/>
    <w:rsid w:val="00F811E5"/>
    <w:rsid w:val="00F829B2"/>
    <w:rsid w:val="00F8341D"/>
    <w:rsid w:val="00F8522C"/>
    <w:rsid w:val="00F857A5"/>
    <w:rsid w:val="00F85ED6"/>
    <w:rsid w:val="00F87E2B"/>
    <w:rsid w:val="00F93D14"/>
    <w:rsid w:val="00F973E2"/>
    <w:rsid w:val="00FA1E3B"/>
    <w:rsid w:val="00FA4093"/>
    <w:rsid w:val="00FA4E89"/>
    <w:rsid w:val="00FA7764"/>
    <w:rsid w:val="00FB1EFE"/>
    <w:rsid w:val="00FB4F79"/>
    <w:rsid w:val="00FB51F5"/>
    <w:rsid w:val="00FB7551"/>
    <w:rsid w:val="00FC2189"/>
    <w:rsid w:val="00FC2421"/>
    <w:rsid w:val="00FC3AE7"/>
    <w:rsid w:val="00FC5750"/>
    <w:rsid w:val="00FC7F18"/>
    <w:rsid w:val="00FD7229"/>
    <w:rsid w:val="00FE6146"/>
    <w:rsid w:val="00FE6AC9"/>
    <w:rsid w:val="00FE71BA"/>
    <w:rsid w:val="00FF1D4A"/>
    <w:rsid w:val="00FF34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E318C"/>
  <w15:docId w15:val="{0CC75164-CE37-4359-97CE-B63A8F70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E11539"/>
    <w:rPr>
      <w:rFonts w:ascii="Arial" w:hAnsi="Arial"/>
      <w:lang w:val="en-US" w:eastAsia="en-US"/>
    </w:rPr>
  </w:style>
  <w:style w:type="paragraph" w:customStyle="1" w:styleId="normal2">
    <w:name w:val="normal2"/>
    <w:basedOn w:val="Normal"/>
    <w:pPr>
      <w:spacing w:before="0" w:after="0"/>
    </w:pPr>
    <w:rPr>
      <w:b/>
    </w:rPr>
  </w:style>
  <w:style w:type="paragraph" w:styleId="ListParagraph">
    <w:name w:val="List Paragraph"/>
    <w:basedOn w:val="Normal"/>
    <w:uiPriority w:val="34"/>
    <w:qFormat/>
    <w:rsid w:val="00B642BE"/>
    <w:pPr>
      <w:ind w:left="720"/>
      <w:contextualSpacing/>
    </w:pPr>
  </w:style>
  <w:style w:type="paragraph" w:styleId="BalloonText">
    <w:name w:val="Balloon Text"/>
    <w:basedOn w:val="Normal"/>
    <w:link w:val="BalloonTextChar"/>
    <w:uiPriority w:val="99"/>
    <w:semiHidden/>
    <w:unhideWhenUsed/>
    <w:rsid w:val="0018466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65"/>
    <w:rPr>
      <w:rFonts w:ascii="Segoe UI" w:hAnsi="Segoe UI" w:cs="Segoe UI"/>
      <w:sz w:val="18"/>
      <w:szCs w:val="18"/>
      <w:lang w:eastAsia="en-US"/>
    </w:rPr>
  </w:style>
  <w:style w:type="character" w:styleId="Hyperlink">
    <w:name w:val="Hyperlink"/>
    <w:basedOn w:val="DefaultParagraphFont"/>
    <w:uiPriority w:val="99"/>
    <w:unhideWhenUsed/>
    <w:rsid w:val="00412CEF"/>
    <w:rPr>
      <w:color w:val="0563C1" w:themeColor="hyperlink"/>
      <w:u w:val="single"/>
    </w:rPr>
  </w:style>
  <w:style w:type="character" w:styleId="FollowedHyperlink">
    <w:name w:val="FollowedHyperlink"/>
    <w:basedOn w:val="DefaultParagraphFont"/>
    <w:uiPriority w:val="99"/>
    <w:semiHidden/>
    <w:unhideWhenUsed/>
    <w:rsid w:val="00412CEF"/>
    <w:rPr>
      <w:color w:val="954F72" w:themeColor="followedHyperlink"/>
      <w:u w:val="single"/>
    </w:rPr>
  </w:style>
  <w:style w:type="paragraph" w:styleId="NoSpacing">
    <w:name w:val="No Spacing"/>
    <w:uiPriority w:val="1"/>
    <w:qFormat/>
    <w:rsid w:val="00EF251E"/>
    <w:rPr>
      <w:rFonts w:asciiTheme="minorHAnsi" w:eastAsiaTheme="minorHAnsi" w:hAnsiTheme="minorHAnsi" w:cstheme="minorBidi"/>
      <w:sz w:val="22"/>
      <w:szCs w:val="22"/>
      <w:lang w:eastAsia="en-US"/>
    </w:rPr>
  </w:style>
  <w:style w:type="character" w:styleId="SubtleReference">
    <w:name w:val="Subtle Reference"/>
    <w:basedOn w:val="DefaultParagraphFont"/>
    <w:uiPriority w:val="31"/>
    <w:qFormat/>
    <w:rsid w:val="00A87B3E"/>
    <w:rPr>
      <w:smallCaps/>
      <w:color w:val="5A5A5A" w:themeColor="text1" w:themeTint="A5"/>
    </w:rPr>
  </w:style>
  <w:style w:type="character" w:styleId="CommentReference">
    <w:name w:val="annotation reference"/>
    <w:basedOn w:val="DefaultParagraphFont"/>
    <w:uiPriority w:val="99"/>
    <w:semiHidden/>
    <w:unhideWhenUsed/>
    <w:rsid w:val="005B0B14"/>
    <w:rPr>
      <w:sz w:val="16"/>
      <w:szCs w:val="16"/>
    </w:rPr>
  </w:style>
  <w:style w:type="paragraph" w:styleId="CommentText">
    <w:name w:val="annotation text"/>
    <w:basedOn w:val="Normal"/>
    <w:link w:val="CommentTextChar"/>
    <w:uiPriority w:val="99"/>
    <w:semiHidden/>
    <w:unhideWhenUsed/>
    <w:rsid w:val="005B0B14"/>
  </w:style>
  <w:style w:type="character" w:customStyle="1" w:styleId="CommentTextChar">
    <w:name w:val="Comment Text Char"/>
    <w:basedOn w:val="DefaultParagraphFont"/>
    <w:link w:val="CommentText"/>
    <w:uiPriority w:val="99"/>
    <w:semiHidden/>
    <w:rsid w:val="005B0B1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B0B14"/>
    <w:rPr>
      <w:b/>
      <w:bCs/>
    </w:rPr>
  </w:style>
  <w:style w:type="character" w:customStyle="1" w:styleId="CommentSubjectChar">
    <w:name w:val="Comment Subject Char"/>
    <w:basedOn w:val="CommentTextChar"/>
    <w:link w:val="CommentSubject"/>
    <w:uiPriority w:val="99"/>
    <w:semiHidden/>
    <w:rsid w:val="005B0B14"/>
    <w:rPr>
      <w:rFonts w:ascii="Arial" w:hAnsi="Arial"/>
      <w:b/>
      <w:bCs/>
      <w:lang w:eastAsia="en-US"/>
    </w:rPr>
  </w:style>
  <w:style w:type="character" w:customStyle="1" w:styleId="UnresolvedMention">
    <w:name w:val="Unresolved Mention"/>
    <w:basedOn w:val="DefaultParagraphFont"/>
    <w:uiPriority w:val="99"/>
    <w:semiHidden/>
    <w:unhideWhenUsed/>
    <w:rsid w:val="00842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aning@confederationcollege.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161A-6CDC-46DE-8862-8BA51FA6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ccMINUTES.DOT</Template>
  <TotalTime>0</TotalTime>
  <Pages>6</Pages>
  <Words>1995</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Confederation College</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mmarak (Mitchell Marak)</cp:lastModifiedBy>
  <cp:revision>2</cp:revision>
  <cp:lastPrinted>2018-12-11T19:47:00Z</cp:lastPrinted>
  <dcterms:created xsi:type="dcterms:W3CDTF">2022-03-28T14:37:00Z</dcterms:created>
  <dcterms:modified xsi:type="dcterms:W3CDTF">2022-03-28T14:37:00Z</dcterms:modified>
</cp:coreProperties>
</file>