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8" w:type="dxa"/>
        <w:tblLayout w:type="fixed"/>
        <w:tblLook w:val="0000" w:firstRow="0" w:lastRow="0" w:firstColumn="0" w:lastColumn="0" w:noHBand="0" w:noVBand="0"/>
      </w:tblPr>
      <w:tblGrid>
        <w:gridCol w:w="1098"/>
        <w:gridCol w:w="3294"/>
        <w:gridCol w:w="5166"/>
        <w:gridCol w:w="1710"/>
        <w:gridCol w:w="3510"/>
      </w:tblGrid>
      <w:tr w:rsidR="0013776E" w:rsidRPr="0013424B" w14:paraId="4D8C9320" w14:textId="77777777" w:rsidTr="00B4584F">
        <w:trPr>
          <w:cantSplit/>
          <w:trHeight w:val="340"/>
          <w:tblHeader/>
        </w:trPr>
        <w:tc>
          <w:tcPr>
            <w:tcW w:w="4392" w:type="dxa"/>
            <w:gridSpan w:val="2"/>
            <w:vMerge w:val="restart"/>
            <w:vAlign w:val="center"/>
          </w:tcPr>
          <w:p w14:paraId="629AF310" w14:textId="77777777" w:rsidR="0013776E" w:rsidRPr="001B3C53" w:rsidRDefault="00E11539">
            <w:pPr>
              <w:jc w:val="center"/>
              <w:rPr>
                <w:sz w:val="10"/>
              </w:rPr>
            </w:pPr>
            <w:r w:rsidRPr="001B3C53">
              <w:rPr>
                <w:noProof/>
                <w:lang w:val="en-US"/>
              </w:rPr>
              <w:drawing>
                <wp:inline distT="0" distB="0" distL="0" distR="0" wp14:anchorId="573E8049" wp14:editId="13CC5DFE">
                  <wp:extent cx="1175385" cy="653415"/>
                  <wp:effectExtent l="0" t="0" r="5715" b="0"/>
                  <wp:docPr id="1" name="Picture 1" descr="cclogo-memo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logo-memo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vMerge w:val="restart"/>
          </w:tcPr>
          <w:p w14:paraId="6D6B8BF8" w14:textId="77777777" w:rsidR="0013776E" w:rsidRPr="001B3C53" w:rsidRDefault="00E11539">
            <w:pPr>
              <w:pStyle w:val="Heading1"/>
              <w:jc w:val="center"/>
            </w:pPr>
            <w:r w:rsidRPr="001B3C53">
              <w:t>Thunder Bay Campus</w:t>
            </w:r>
          </w:p>
          <w:p w14:paraId="51E59D28" w14:textId="77777777" w:rsidR="00E11539" w:rsidRPr="001B3C53" w:rsidRDefault="00E11539" w:rsidP="00E11539">
            <w:pPr>
              <w:pStyle w:val="Heading1"/>
              <w:jc w:val="center"/>
            </w:pPr>
            <w:r w:rsidRPr="001B3C53">
              <w:t>Joint Health &amp; Safety Committee</w:t>
            </w:r>
          </w:p>
        </w:tc>
        <w:tc>
          <w:tcPr>
            <w:tcW w:w="1710" w:type="dxa"/>
          </w:tcPr>
          <w:p w14:paraId="70CAEF4E" w14:textId="77777777" w:rsidR="0013776E" w:rsidRPr="0013424B" w:rsidRDefault="0013776E">
            <w:pPr>
              <w:rPr>
                <w:b/>
                <w:sz w:val="24"/>
              </w:rPr>
            </w:pPr>
            <w:r w:rsidRPr="0013424B">
              <w:rPr>
                <w:b/>
              </w:rPr>
              <w:t>Date:</w:t>
            </w:r>
          </w:p>
        </w:tc>
        <w:tc>
          <w:tcPr>
            <w:tcW w:w="3510" w:type="dxa"/>
          </w:tcPr>
          <w:p w14:paraId="344B7321" w14:textId="64F38B10" w:rsidR="00E11539" w:rsidRPr="0013424B" w:rsidRDefault="008B0A57" w:rsidP="00101AF1">
            <w:pPr>
              <w:rPr>
                <w:b/>
              </w:rPr>
            </w:pPr>
            <w:r>
              <w:rPr>
                <w:b/>
              </w:rPr>
              <w:t>March 22, 2022</w:t>
            </w:r>
          </w:p>
        </w:tc>
      </w:tr>
      <w:tr w:rsidR="0013776E" w:rsidRPr="0013424B" w14:paraId="26049EE6" w14:textId="77777777" w:rsidTr="00B4584F">
        <w:trPr>
          <w:cantSplit/>
          <w:trHeight w:val="340"/>
          <w:tblHeader/>
        </w:trPr>
        <w:tc>
          <w:tcPr>
            <w:tcW w:w="4392" w:type="dxa"/>
            <w:gridSpan w:val="2"/>
            <w:vMerge/>
          </w:tcPr>
          <w:p w14:paraId="24F5202C" w14:textId="77777777" w:rsidR="0013776E" w:rsidRPr="001B3C53" w:rsidRDefault="0013776E">
            <w:pPr>
              <w:jc w:val="center"/>
            </w:pPr>
          </w:p>
        </w:tc>
        <w:tc>
          <w:tcPr>
            <w:tcW w:w="5166" w:type="dxa"/>
            <w:vMerge/>
          </w:tcPr>
          <w:p w14:paraId="6AE000E3" w14:textId="77777777" w:rsidR="0013776E" w:rsidRPr="001B3C53" w:rsidRDefault="0013776E">
            <w:bookmarkStart w:id="0" w:name="Text5"/>
          </w:p>
        </w:tc>
        <w:tc>
          <w:tcPr>
            <w:tcW w:w="1710" w:type="dxa"/>
          </w:tcPr>
          <w:p w14:paraId="2E8EFA8E" w14:textId="77777777" w:rsidR="0013776E" w:rsidRPr="0013424B" w:rsidRDefault="0013776E">
            <w:pPr>
              <w:rPr>
                <w:b/>
              </w:rPr>
            </w:pPr>
            <w:r w:rsidRPr="0013424B">
              <w:rPr>
                <w:b/>
              </w:rPr>
              <w:t>Meeting #:</w:t>
            </w:r>
          </w:p>
        </w:tc>
        <w:bookmarkEnd w:id="0"/>
        <w:tc>
          <w:tcPr>
            <w:tcW w:w="3510" w:type="dxa"/>
          </w:tcPr>
          <w:p w14:paraId="3E2ED741" w14:textId="7E643ED6" w:rsidR="0013776E" w:rsidRPr="0013424B" w:rsidRDefault="004D021B" w:rsidP="0088193F">
            <w:pPr>
              <w:rPr>
                <w:b/>
              </w:rPr>
            </w:pPr>
            <w:r>
              <w:rPr>
                <w:b/>
              </w:rPr>
              <w:t>3</w:t>
            </w:r>
            <w:r w:rsidR="008B0A57">
              <w:rPr>
                <w:b/>
              </w:rPr>
              <w:t>3</w:t>
            </w:r>
          </w:p>
        </w:tc>
      </w:tr>
      <w:tr w:rsidR="00360CBF" w:rsidRPr="00360CBF" w14:paraId="32694FFE" w14:textId="77777777" w:rsidTr="00B43712">
        <w:trPr>
          <w:cantSplit/>
          <w:trHeight w:val="1100"/>
          <w:tblHeader/>
        </w:trPr>
        <w:tc>
          <w:tcPr>
            <w:tcW w:w="1098" w:type="dxa"/>
            <w:tcBorders>
              <w:top w:val="single" w:sz="12" w:space="0" w:color="000080"/>
            </w:tcBorders>
          </w:tcPr>
          <w:p w14:paraId="1A509F92" w14:textId="77777777" w:rsidR="0013776E" w:rsidRPr="000B2E48" w:rsidRDefault="0013776E">
            <w:pPr>
              <w:pStyle w:val="normal2"/>
              <w:rPr>
                <w:color w:val="000000" w:themeColor="text1"/>
                <w:sz w:val="24"/>
              </w:rPr>
            </w:pPr>
            <w:r w:rsidRPr="000B2E48">
              <w:rPr>
                <w:color w:val="000000" w:themeColor="text1"/>
              </w:rPr>
              <w:t>Present:</w:t>
            </w:r>
          </w:p>
        </w:tc>
        <w:tc>
          <w:tcPr>
            <w:tcW w:w="8460" w:type="dxa"/>
            <w:gridSpan w:val="2"/>
            <w:tcBorders>
              <w:top w:val="single" w:sz="12" w:space="0" w:color="000080"/>
            </w:tcBorders>
          </w:tcPr>
          <w:p w14:paraId="2206587E" w14:textId="0521A58E" w:rsidR="00520443" w:rsidRPr="000B2E48" w:rsidRDefault="00332C7B" w:rsidP="00727EF4">
            <w:pPr>
              <w:pStyle w:val="normal2"/>
              <w:ind w:left="-30"/>
              <w:rPr>
                <w:b w:val="0"/>
                <w:color w:val="000000" w:themeColor="text1"/>
              </w:rPr>
            </w:pPr>
            <w:r w:rsidRPr="000B2E48">
              <w:rPr>
                <w:b w:val="0"/>
                <w:color w:val="000000" w:themeColor="text1"/>
              </w:rPr>
              <w:t>M.</w:t>
            </w:r>
            <w:r w:rsidR="00EC4D2A" w:rsidRPr="000B2E48">
              <w:rPr>
                <w:b w:val="0"/>
                <w:color w:val="000000" w:themeColor="text1"/>
              </w:rPr>
              <w:t xml:space="preserve"> </w:t>
            </w:r>
            <w:r w:rsidRPr="000B2E48">
              <w:rPr>
                <w:b w:val="0"/>
                <w:color w:val="000000" w:themeColor="text1"/>
              </w:rPr>
              <w:t xml:space="preserve">Rozic, </w:t>
            </w:r>
            <w:r w:rsidR="00EA561B" w:rsidRPr="000B2E48">
              <w:rPr>
                <w:b w:val="0"/>
                <w:color w:val="000000" w:themeColor="text1"/>
              </w:rPr>
              <w:t>A. Veneruzzo</w:t>
            </w:r>
            <w:r w:rsidR="00125DAA" w:rsidRPr="000B2E48">
              <w:rPr>
                <w:b w:val="0"/>
                <w:color w:val="000000" w:themeColor="text1"/>
              </w:rPr>
              <w:t xml:space="preserve">, </w:t>
            </w:r>
            <w:r w:rsidR="009624D8" w:rsidRPr="000B2E48">
              <w:rPr>
                <w:b w:val="0"/>
                <w:color w:val="000000" w:themeColor="text1"/>
              </w:rPr>
              <w:t xml:space="preserve">J. Kantola, </w:t>
            </w:r>
            <w:proofErr w:type="spellStart"/>
            <w:proofErr w:type="gramStart"/>
            <w:r w:rsidR="00AB55D2" w:rsidRPr="000B2E48">
              <w:rPr>
                <w:b w:val="0"/>
                <w:color w:val="000000" w:themeColor="text1"/>
              </w:rPr>
              <w:t>M.Scarcello</w:t>
            </w:r>
            <w:proofErr w:type="spellEnd"/>
            <w:proofErr w:type="gramEnd"/>
            <w:r w:rsidR="00763A5B" w:rsidRPr="000B2E48">
              <w:rPr>
                <w:b w:val="0"/>
                <w:color w:val="000000" w:themeColor="text1"/>
              </w:rPr>
              <w:t xml:space="preserve">, </w:t>
            </w:r>
            <w:proofErr w:type="spellStart"/>
            <w:r w:rsidR="00763A5B" w:rsidRPr="000B2E48">
              <w:rPr>
                <w:b w:val="0"/>
                <w:color w:val="000000" w:themeColor="text1"/>
              </w:rPr>
              <w:t>J.Conrad</w:t>
            </w:r>
            <w:proofErr w:type="spellEnd"/>
            <w:r w:rsidR="00763A5B" w:rsidRPr="000B2E48">
              <w:rPr>
                <w:b w:val="0"/>
                <w:color w:val="000000" w:themeColor="text1"/>
              </w:rPr>
              <w:t xml:space="preserve">, </w:t>
            </w:r>
            <w:proofErr w:type="spellStart"/>
            <w:r w:rsidR="00E03BB0" w:rsidRPr="000B2E48">
              <w:rPr>
                <w:b w:val="0"/>
                <w:bCs/>
                <w:color w:val="000000" w:themeColor="text1"/>
              </w:rPr>
              <w:t>M.Dorval</w:t>
            </w:r>
            <w:proofErr w:type="spellEnd"/>
            <w:r w:rsidR="00E03BB0" w:rsidRPr="000B2E48">
              <w:rPr>
                <w:b w:val="0"/>
                <w:bCs/>
                <w:color w:val="000000" w:themeColor="text1"/>
              </w:rPr>
              <w:t xml:space="preserve">, </w:t>
            </w:r>
            <w:proofErr w:type="spellStart"/>
            <w:r w:rsidR="00E03BB0" w:rsidRPr="000B2E48">
              <w:rPr>
                <w:b w:val="0"/>
                <w:bCs/>
                <w:color w:val="000000" w:themeColor="text1"/>
              </w:rPr>
              <w:t>M.Bunn</w:t>
            </w:r>
            <w:proofErr w:type="spellEnd"/>
            <w:r w:rsidR="00E03BB0" w:rsidRPr="000B2E48">
              <w:rPr>
                <w:b w:val="0"/>
                <w:bCs/>
                <w:color w:val="000000" w:themeColor="text1"/>
              </w:rPr>
              <w:t xml:space="preserve">, </w:t>
            </w:r>
            <w:proofErr w:type="spellStart"/>
            <w:r w:rsidR="00E03BB0" w:rsidRPr="000B2E48">
              <w:rPr>
                <w:b w:val="0"/>
                <w:bCs/>
                <w:color w:val="000000" w:themeColor="text1"/>
              </w:rPr>
              <w:t>C.Grenke</w:t>
            </w:r>
            <w:proofErr w:type="spellEnd"/>
            <w:r w:rsidR="00E03BB0" w:rsidRPr="000B2E48">
              <w:rPr>
                <w:b w:val="0"/>
                <w:bCs/>
                <w:color w:val="000000" w:themeColor="text1"/>
              </w:rPr>
              <w:t xml:space="preserve">, </w:t>
            </w:r>
            <w:proofErr w:type="spellStart"/>
            <w:r w:rsidR="00E03BB0" w:rsidRPr="000B2E48">
              <w:rPr>
                <w:b w:val="0"/>
                <w:bCs/>
                <w:color w:val="000000" w:themeColor="text1"/>
              </w:rPr>
              <w:t>T.Wright</w:t>
            </w:r>
            <w:proofErr w:type="spellEnd"/>
            <w:r w:rsidR="00E46C43" w:rsidRPr="000B2E48">
              <w:rPr>
                <w:b w:val="0"/>
                <w:bCs/>
                <w:color w:val="000000" w:themeColor="text1"/>
              </w:rPr>
              <w:t xml:space="preserve">, </w:t>
            </w:r>
            <w:proofErr w:type="spellStart"/>
            <w:r w:rsidR="00E46C43" w:rsidRPr="000B2E48">
              <w:rPr>
                <w:b w:val="0"/>
                <w:bCs/>
                <w:color w:val="000000" w:themeColor="text1"/>
              </w:rPr>
              <w:t>T.Mangatal</w:t>
            </w:r>
            <w:proofErr w:type="spellEnd"/>
            <w:r w:rsidR="008B0A57" w:rsidRPr="000B2E48">
              <w:rPr>
                <w:b w:val="0"/>
                <w:bCs/>
                <w:color w:val="000000" w:themeColor="text1"/>
              </w:rPr>
              <w:t xml:space="preserve">, </w:t>
            </w:r>
            <w:r w:rsidR="008B0A57" w:rsidRPr="000B2E48">
              <w:rPr>
                <w:b w:val="0"/>
                <w:color w:val="000000" w:themeColor="text1"/>
              </w:rPr>
              <w:t xml:space="preserve">R. Gould, J. Pohjolainen,  </w:t>
            </w:r>
            <w:proofErr w:type="spellStart"/>
            <w:r w:rsidR="008B0A57" w:rsidRPr="000B2E48">
              <w:rPr>
                <w:b w:val="0"/>
                <w:color w:val="000000" w:themeColor="text1"/>
              </w:rPr>
              <w:t>S.Robinson</w:t>
            </w:r>
            <w:proofErr w:type="spellEnd"/>
            <w:r w:rsidR="008B0A57" w:rsidRPr="000B2E48">
              <w:rPr>
                <w:b w:val="0"/>
                <w:color w:val="000000" w:themeColor="text1"/>
              </w:rPr>
              <w:t xml:space="preserve">, </w:t>
            </w:r>
            <w:proofErr w:type="spellStart"/>
            <w:r w:rsidR="00BE3D09" w:rsidRPr="000B2E48">
              <w:rPr>
                <w:b w:val="0"/>
                <w:color w:val="000000" w:themeColor="text1"/>
              </w:rPr>
              <w:t>C.Kruzel</w:t>
            </w:r>
            <w:proofErr w:type="spellEnd"/>
            <w:r w:rsidR="00BE3D09" w:rsidRPr="000B2E48">
              <w:rPr>
                <w:b w:val="0"/>
                <w:color w:val="000000" w:themeColor="text1"/>
              </w:rPr>
              <w:t xml:space="preserve">, </w:t>
            </w:r>
            <w:proofErr w:type="spellStart"/>
            <w:r w:rsidR="00BE3D09" w:rsidRPr="000B2E48">
              <w:rPr>
                <w:b w:val="0"/>
                <w:color w:val="000000" w:themeColor="text1"/>
              </w:rPr>
              <w:t>V.Bowen</w:t>
            </w:r>
            <w:proofErr w:type="spellEnd"/>
            <w:r w:rsidR="00BE3D09" w:rsidRPr="000B2E48">
              <w:rPr>
                <w:b w:val="0"/>
                <w:color w:val="000000" w:themeColor="text1"/>
              </w:rPr>
              <w:t xml:space="preserve">,, </w:t>
            </w:r>
            <w:proofErr w:type="spellStart"/>
            <w:r w:rsidR="00BE3D09" w:rsidRPr="000B2E48">
              <w:rPr>
                <w:b w:val="0"/>
                <w:color w:val="000000" w:themeColor="text1"/>
              </w:rPr>
              <w:t>M.Walraad</w:t>
            </w:r>
            <w:proofErr w:type="spellEnd"/>
          </w:p>
          <w:p w14:paraId="21C1AD2F" w14:textId="77777777" w:rsidR="0017754A" w:rsidRPr="000B2E48" w:rsidRDefault="0017754A" w:rsidP="0017754A">
            <w:pPr>
              <w:pStyle w:val="normal2"/>
              <w:rPr>
                <w:color w:val="000000" w:themeColor="text1"/>
              </w:rPr>
            </w:pPr>
          </w:p>
          <w:p w14:paraId="347B1818" w14:textId="3B16A4AD" w:rsidR="004D4A96" w:rsidRPr="000B2E48" w:rsidRDefault="00C311D1" w:rsidP="00897E49">
            <w:pPr>
              <w:pStyle w:val="normal2"/>
              <w:rPr>
                <w:b w:val="0"/>
                <w:bCs/>
                <w:color w:val="000000" w:themeColor="text1"/>
              </w:rPr>
            </w:pPr>
            <w:r w:rsidRPr="000B2E48">
              <w:rPr>
                <w:color w:val="000000" w:themeColor="text1"/>
              </w:rPr>
              <w:t xml:space="preserve">Regrets: </w:t>
            </w:r>
            <w:r w:rsidR="00AB55D2" w:rsidRPr="000B2E48">
              <w:rPr>
                <w:color w:val="000000" w:themeColor="text1"/>
              </w:rPr>
              <w:t xml:space="preserve">  </w:t>
            </w:r>
            <w:proofErr w:type="spellStart"/>
            <w:proofErr w:type="gramStart"/>
            <w:r w:rsidR="000B2E48" w:rsidRPr="000B2E48">
              <w:rPr>
                <w:b w:val="0"/>
                <w:color w:val="000000" w:themeColor="text1"/>
              </w:rPr>
              <w:t>L.Prystanski</w:t>
            </w:r>
            <w:proofErr w:type="spellEnd"/>
            <w:proofErr w:type="gramEnd"/>
            <w:r w:rsidR="000B2E48" w:rsidRPr="000B2E48">
              <w:rPr>
                <w:b w:val="0"/>
                <w:color w:val="000000" w:themeColor="text1"/>
              </w:rPr>
              <w:t xml:space="preserve">, </w:t>
            </w:r>
            <w:proofErr w:type="spellStart"/>
            <w:r w:rsidR="000B2E48" w:rsidRPr="000B2E48">
              <w:rPr>
                <w:b w:val="0"/>
                <w:color w:val="000000" w:themeColor="text1"/>
              </w:rPr>
              <w:t>T.Post</w:t>
            </w:r>
            <w:proofErr w:type="spellEnd"/>
          </w:p>
        </w:tc>
        <w:tc>
          <w:tcPr>
            <w:tcW w:w="1710" w:type="dxa"/>
            <w:tcBorders>
              <w:top w:val="single" w:sz="12" w:space="0" w:color="000080"/>
            </w:tcBorders>
          </w:tcPr>
          <w:p w14:paraId="715823D0" w14:textId="77777777" w:rsidR="0013776E" w:rsidRPr="00360CBF" w:rsidRDefault="0013776E">
            <w:pPr>
              <w:pStyle w:val="normal2"/>
              <w:rPr>
                <w:sz w:val="24"/>
              </w:rPr>
            </w:pPr>
            <w:r w:rsidRPr="00360CBF">
              <w:t>Next Meeting:</w:t>
            </w:r>
          </w:p>
        </w:tc>
        <w:tc>
          <w:tcPr>
            <w:tcW w:w="3510" w:type="dxa"/>
            <w:tcBorders>
              <w:top w:val="single" w:sz="12" w:space="0" w:color="000080"/>
            </w:tcBorders>
          </w:tcPr>
          <w:p w14:paraId="2F173F47" w14:textId="77777777" w:rsidR="0013776E" w:rsidRDefault="000B2E48" w:rsidP="00B045FB">
            <w:pPr>
              <w:pStyle w:val="normal2"/>
              <w:rPr>
                <w:b w:val="0"/>
                <w:bCs/>
              </w:rPr>
            </w:pPr>
            <w:r>
              <w:rPr>
                <w:b w:val="0"/>
                <w:bCs/>
              </w:rPr>
              <w:t>June</w:t>
            </w:r>
            <w:r w:rsidR="00E0315F">
              <w:rPr>
                <w:b w:val="0"/>
                <w:bCs/>
              </w:rPr>
              <w:t xml:space="preserve"> 2022</w:t>
            </w:r>
          </w:p>
          <w:p w14:paraId="0EC34948" w14:textId="77777777" w:rsidR="00897E49" w:rsidRDefault="00897E49" w:rsidP="00B045FB">
            <w:pPr>
              <w:pStyle w:val="normal2"/>
              <w:rPr>
                <w:b w:val="0"/>
                <w:bCs/>
              </w:rPr>
            </w:pPr>
          </w:p>
          <w:p w14:paraId="2D409253" w14:textId="77777777" w:rsidR="00897E49" w:rsidRDefault="00897E49" w:rsidP="00B045FB">
            <w:pPr>
              <w:pStyle w:val="normal2"/>
              <w:rPr>
                <w:b w:val="0"/>
                <w:bCs/>
              </w:rPr>
            </w:pPr>
          </w:p>
          <w:p w14:paraId="5D62CD42" w14:textId="19E3E2F3" w:rsidR="00897E49" w:rsidRPr="00360CBF" w:rsidRDefault="00897E49" w:rsidP="00B045FB">
            <w:pPr>
              <w:pStyle w:val="normal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Guests: </w:t>
            </w:r>
            <w:proofErr w:type="spellStart"/>
            <w:proofErr w:type="gramStart"/>
            <w:r>
              <w:rPr>
                <w:b w:val="0"/>
                <w:bCs/>
              </w:rPr>
              <w:t>M.Marak</w:t>
            </w:r>
            <w:proofErr w:type="spellEnd"/>
            <w:proofErr w:type="gramEnd"/>
            <w:r>
              <w:rPr>
                <w:b w:val="0"/>
                <w:bCs/>
              </w:rPr>
              <w:t xml:space="preserve">, </w:t>
            </w:r>
            <w:proofErr w:type="spellStart"/>
            <w:r>
              <w:rPr>
                <w:b w:val="0"/>
                <w:bCs/>
              </w:rPr>
              <w:t>R.Grau</w:t>
            </w:r>
            <w:proofErr w:type="spellEnd"/>
          </w:p>
        </w:tc>
      </w:tr>
    </w:tbl>
    <w:p w14:paraId="0D2E9626" w14:textId="77777777" w:rsidR="0013776E" w:rsidRPr="0013424B" w:rsidRDefault="0013776E">
      <w:pPr>
        <w:rPr>
          <w:sz w:val="2"/>
        </w:rPr>
      </w:pP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648"/>
        <w:gridCol w:w="3180"/>
        <w:gridCol w:w="7371"/>
        <w:gridCol w:w="1701"/>
        <w:gridCol w:w="1559"/>
      </w:tblGrid>
      <w:tr w:rsidR="0013776E" w:rsidRPr="0013424B" w14:paraId="5A8F21B6" w14:textId="77777777" w:rsidTr="00980C2F">
        <w:trPr>
          <w:tblHeader/>
        </w:trPr>
        <w:tc>
          <w:tcPr>
            <w:tcW w:w="648" w:type="dxa"/>
            <w:tcBorders>
              <w:top w:val="single" w:sz="8" w:space="0" w:color="000080"/>
              <w:bottom w:val="single" w:sz="8" w:space="0" w:color="000080"/>
            </w:tcBorders>
          </w:tcPr>
          <w:p w14:paraId="4F42DF3C" w14:textId="77777777" w:rsidR="0013776E" w:rsidRPr="00D522EC" w:rsidRDefault="0013776E" w:rsidP="00F973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8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37AD9D0" w14:textId="77777777" w:rsidR="0013776E" w:rsidRPr="0013424B" w:rsidRDefault="0013776E">
            <w:pPr>
              <w:jc w:val="center"/>
              <w:rPr>
                <w:b/>
              </w:rPr>
            </w:pPr>
            <w:r w:rsidRPr="0013424B">
              <w:rPr>
                <w:b/>
              </w:rPr>
              <w:t>Item</w:t>
            </w:r>
          </w:p>
        </w:tc>
        <w:tc>
          <w:tcPr>
            <w:tcW w:w="73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B02D250" w14:textId="77777777" w:rsidR="0013776E" w:rsidRPr="0013424B" w:rsidRDefault="0013776E">
            <w:pPr>
              <w:jc w:val="center"/>
              <w:rPr>
                <w:b/>
              </w:rPr>
            </w:pPr>
            <w:r w:rsidRPr="0013424B">
              <w:rPr>
                <w:b/>
              </w:rPr>
              <w:t>Description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64B010F" w14:textId="77777777" w:rsidR="0013776E" w:rsidRPr="0013424B" w:rsidRDefault="0013776E">
            <w:pPr>
              <w:jc w:val="center"/>
              <w:rPr>
                <w:b/>
              </w:rPr>
            </w:pPr>
            <w:r w:rsidRPr="0013424B">
              <w:rPr>
                <w:b/>
              </w:rPr>
              <w:t>Action By</w:t>
            </w:r>
          </w:p>
        </w:tc>
        <w:tc>
          <w:tcPr>
            <w:tcW w:w="15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vAlign w:val="bottom"/>
          </w:tcPr>
          <w:p w14:paraId="2674668E" w14:textId="77777777" w:rsidR="0013776E" w:rsidRPr="0013424B" w:rsidRDefault="0013776E">
            <w:pPr>
              <w:jc w:val="center"/>
              <w:rPr>
                <w:b/>
              </w:rPr>
            </w:pPr>
            <w:proofErr w:type="gramStart"/>
            <w:r w:rsidRPr="0013424B">
              <w:rPr>
                <w:b/>
              </w:rPr>
              <w:t>Time Line</w:t>
            </w:r>
            <w:proofErr w:type="gramEnd"/>
          </w:p>
        </w:tc>
      </w:tr>
      <w:tr w:rsidR="00ED2D76" w:rsidRPr="0013424B" w14:paraId="7A9D176B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31F0" w14:textId="77777777" w:rsidR="00ED2D76" w:rsidRPr="00517757" w:rsidRDefault="00ED2D76" w:rsidP="00F973E2">
            <w:pPr>
              <w:jc w:val="center"/>
              <w:rPr>
                <w:b/>
              </w:rPr>
            </w:pPr>
            <w:r w:rsidRPr="00517757">
              <w:rPr>
                <w:b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19077" w14:textId="5ADE1960" w:rsidR="00ED2D76" w:rsidRPr="00E03BB0" w:rsidRDefault="00E87612" w:rsidP="004D021B">
            <w:pPr>
              <w:rPr>
                <w:rFonts w:cs="Arial"/>
                <w:b/>
                <w:color w:val="FF0000"/>
              </w:rPr>
            </w:pPr>
            <w:r>
              <w:rPr>
                <w:rFonts w:eastAsia="Arial" w:cs="Arial"/>
              </w:rPr>
              <w:t xml:space="preserve">Review and Approval of </w:t>
            </w:r>
            <w:r w:rsidR="00727EF4">
              <w:rPr>
                <w:rFonts w:eastAsia="Arial" w:cs="Arial"/>
              </w:rPr>
              <w:t>March 22</w:t>
            </w:r>
            <w:proofErr w:type="gramStart"/>
            <w:r w:rsidR="00727EF4">
              <w:rPr>
                <w:rFonts w:eastAsia="Arial" w:cs="Arial"/>
              </w:rPr>
              <w:t xml:space="preserve"> 2022</w:t>
            </w:r>
            <w:proofErr w:type="gramEnd"/>
            <w:r>
              <w:rPr>
                <w:rFonts w:eastAsia="Arial" w:cs="Arial"/>
              </w:rPr>
              <w:t>, Agenda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D29" w14:textId="7390C8D5" w:rsidR="00E87612" w:rsidRPr="00517757" w:rsidRDefault="00A7460A" w:rsidP="00FC2189">
            <w:pPr>
              <w:pStyle w:val="ListParagraph"/>
              <w:numPr>
                <w:ilvl w:val="0"/>
                <w:numId w:val="4"/>
              </w:numPr>
              <w:spacing w:before="0" w:after="0"/>
              <w:ind w:left="391"/>
            </w:pPr>
            <w:proofErr w:type="spellStart"/>
            <w:r>
              <w:t>M.Rozic</w:t>
            </w:r>
            <w:proofErr w:type="spellEnd"/>
            <w:r>
              <w:t xml:space="preserve"> &amp; </w:t>
            </w:r>
            <w:proofErr w:type="spellStart"/>
            <w:proofErr w:type="gramStart"/>
            <w:r>
              <w:t>J.Conrad</w:t>
            </w:r>
            <w:proofErr w:type="spellEnd"/>
            <w:proofErr w:type="gramEnd"/>
            <w:r w:rsidR="004D4A9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B150A" w14:textId="074D21F0" w:rsidR="00ED2D76" w:rsidRPr="005E3967" w:rsidRDefault="00ED2D76" w:rsidP="005E396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2DD9F" w14:textId="77777777" w:rsidR="00ED2D76" w:rsidRPr="0013424B" w:rsidRDefault="00ED2D76">
            <w:pPr>
              <w:jc w:val="center"/>
              <w:rPr>
                <w:b/>
              </w:rPr>
            </w:pPr>
          </w:p>
        </w:tc>
      </w:tr>
      <w:tr w:rsidR="00980C2F" w:rsidRPr="0013424B" w14:paraId="759664C8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1F9" w14:textId="77777777" w:rsidR="00980C2F" w:rsidRPr="00517757" w:rsidRDefault="00ED2D76" w:rsidP="00F973E2">
            <w:pPr>
              <w:spacing w:before="0" w:after="0"/>
              <w:jc w:val="center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246" w14:textId="3E0FCBCA" w:rsidR="00980C2F" w:rsidRPr="00E03BB0" w:rsidRDefault="00E87612" w:rsidP="004D021B">
            <w:pPr>
              <w:spacing w:before="0" w:after="0"/>
              <w:rPr>
                <w:rFonts w:cs="Arial"/>
                <w:b/>
                <w:color w:val="FF0000"/>
              </w:rPr>
            </w:pPr>
            <w:r>
              <w:rPr>
                <w:rFonts w:eastAsia="Arial" w:cs="Arial"/>
              </w:rPr>
              <w:t xml:space="preserve">Review &amp; Approval of </w:t>
            </w:r>
            <w:r w:rsidR="004D4A96">
              <w:rPr>
                <w:rFonts w:eastAsia="Arial" w:cs="Arial"/>
              </w:rPr>
              <w:t>September 27, 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71CD" w14:textId="783B8EA3" w:rsidR="00E87612" w:rsidRPr="00125DAA" w:rsidRDefault="00A7460A" w:rsidP="00B945CD">
            <w:pPr>
              <w:pStyle w:val="ListParagraph"/>
              <w:numPr>
                <w:ilvl w:val="0"/>
                <w:numId w:val="4"/>
              </w:numPr>
              <w:spacing w:before="0" w:after="0"/>
              <w:ind w:left="391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R.Gould</w:t>
            </w:r>
            <w:proofErr w:type="spellEnd"/>
            <w:proofErr w:type="gramEnd"/>
            <w:r>
              <w:rPr>
                <w:rFonts w:cs="Arial"/>
              </w:rPr>
              <w:t xml:space="preserve"> &amp; </w:t>
            </w:r>
            <w:proofErr w:type="spellStart"/>
            <w:r>
              <w:rPr>
                <w:rFonts w:cs="Arial"/>
              </w:rPr>
              <w:t>J.Conrad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C0F" w14:textId="00947B17" w:rsidR="00980C2F" w:rsidRPr="001B308C" w:rsidRDefault="00980C2F" w:rsidP="00F973E2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D2F9" w14:textId="77777777" w:rsidR="00980C2F" w:rsidRPr="001B308C" w:rsidRDefault="00980C2F" w:rsidP="00F973E2">
            <w:pPr>
              <w:spacing w:before="0" w:after="0"/>
              <w:rPr>
                <w:rFonts w:cs="Arial"/>
              </w:rPr>
            </w:pPr>
          </w:p>
        </w:tc>
      </w:tr>
      <w:tr w:rsidR="004D4A96" w:rsidRPr="0013424B" w14:paraId="115448F8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740" w14:textId="3776EFB3" w:rsidR="004D4A96" w:rsidRPr="00517757" w:rsidRDefault="004D4A96" w:rsidP="00F973E2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6EA4" w14:textId="1738B6CA" w:rsidR="004D4A96" w:rsidRDefault="004D4A96" w:rsidP="004D021B">
            <w:pPr>
              <w:spacing w:before="0" w:after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Review &amp; Approval of December 17, </w:t>
            </w:r>
            <w:proofErr w:type="gramStart"/>
            <w:r>
              <w:rPr>
                <w:rFonts w:eastAsia="Arial" w:cs="Arial"/>
              </w:rPr>
              <w:t>2021</w:t>
            </w:r>
            <w:proofErr w:type="gramEnd"/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BA1" w14:textId="1C254569" w:rsidR="004D4A96" w:rsidRPr="00125DAA" w:rsidRDefault="004D4A96" w:rsidP="00B945CD">
            <w:pPr>
              <w:pStyle w:val="ListParagraph"/>
              <w:numPr>
                <w:ilvl w:val="0"/>
                <w:numId w:val="4"/>
              </w:numPr>
              <w:spacing w:before="0" w:after="0"/>
              <w:ind w:left="391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J.Kantola</w:t>
            </w:r>
            <w:proofErr w:type="spellEnd"/>
            <w:proofErr w:type="gramEnd"/>
            <w:r>
              <w:rPr>
                <w:rFonts w:cs="Arial"/>
              </w:rPr>
              <w:t xml:space="preserve"> &amp; </w:t>
            </w:r>
            <w:proofErr w:type="spellStart"/>
            <w:r>
              <w:rPr>
                <w:rFonts w:cs="Arial"/>
              </w:rPr>
              <w:t>A.Veneruzzo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636" w14:textId="77777777" w:rsidR="004D4A96" w:rsidRPr="001B308C" w:rsidRDefault="004D4A96" w:rsidP="00F973E2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05" w14:textId="77777777" w:rsidR="004D4A96" w:rsidRPr="001B308C" w:rsidRDefault="004D4A96" w:rsidP="00F973E2">
            <w:pPr>
              <w:spacing w:before="0" w:after="0"/>
              <w:rPr>
                <w:rFonts w:cs="Arial"/>
              </w:rPr>
            </w:pPr>
          </w:p>
        </w:tc>
      </w:tr>
      <w:tr w:rsidR="004D4A96" w:rsidRPr="0013424B" w14:paraId="3E103AF7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97D" w14:textId="71FA85D5" w:rsidR="004D4A96" w:rsidRPr="00517757" w:rsidRDefault="004D4A96" w:rsidP="00F973E2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BBF" w14:textId="481244BB" w:rsidR="004D4A96" w:rsidRDefault="004D4A96" w:rsidP="004D021B">
            <w:pPr>
              <w:spacing w:before="0" w:after="0"/>
              <w:rPr>
                <w:rFonts w:eastAsia="Arial" w:cs="Arial"/>
              </w:rPr>
            </w:pPr>
            <w:r>
              <w:rPr>
                <w:rFonts w:eastAsia="Arial" w:cs="Arial"/>
              </w:rPr>
              <w:t>Welcome to new members &amp; guests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11D" w14:textId="12EB19DC" w:rsidR="004D4A96" w:rsidRPr="00125DAA" w:rsidRDefault="00A7460A" w:rsidP="00B945CD">
            <w:pPr>
              <w:pStyle w:val="ListParagraph"/>
              <w:numPr>
                <w:ilvl w:val="0"/>
                <w:numId w:val="4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Mike introduced </w:t>
            </w:r>
            <w:proofErr w:type="spellStart"/>
            <w:proofErr w:type="gramStart"/>
            <w:r>
              <w:rPr>
                <w:rFonts w:cs="Arial"/>
              </w:rPr>
              <w:t>M.Marak</w:t>
            </w:r>
            <w:proofErr w:type="spellEnd"/>
            <w:proofErr w:type="gramEnd"/>
            <w:r>
              <w:rPr>
                <w:rFonts w:cs="Arial"/>
              </w:rPr>
              <w:t xml:space="preserve"> as a guest and </w:t>
            </w:r>
            <w:proofErr w:type="spellStart"/>
            <w:r>
              <w:rPr>
                <w:rFonts w:cs="Arial"/>
              </w:rPr>
              <w:t>V.Bowen</w:t>
            </w:r>
            <w:proofErr w:type="spellEnd"/>
            <w:r>
              <w:rPr>
                <w:rFonts w:cs="Arial"/>
              </w:rPr>
              <w:t xml:space="preserve"> &amp; </w:t>
            </w:r>
            <w:proofErr w:type="spellStart"/>
            <w:r>
              <w:rPr>
                <w:rFonts w:cs="Arial"/>
              </w:rPr>
              <w:t>M.Walraad</w:t>
            </w:r>
            <w:proofErr w:type="spellEnd"/>
            <w:r>
              <w:rPr>
                <w:rFonts w:cs="Arial"/>
              </w:rPr>
              <w:t xml:space="preserve"> as new members.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E3F" w14:textId="77777777" w:rsidR="004D4A96" w:rsidRPr="001B308C" w:rsidRDefault="004D4A96" w:rsidP="00F973E2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97C" w14:textId="77777777" w:rsidR="004D4A96" w:rsidRPr="001B308C" w:rsidRDefault="004D4A96" w:rsidP="00F973E2">
            <w:pPr>
              <w:spacing w:before="0" w:after="0"/>
              <w:rPr>
                <w:rFonts w:cs="Arial"/>
              </w:rPr>
            </w:pPr>
          </w:p>
        </w:tc>
      </w:tr>
      <w:tr w:rsidR="00C47916" w:rsidRPr="0013424B" w14:paraId="625A7AEF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40E" w14:textId="7D9DFD8F" w:rsidR="00C47916" w:rsidRPr="00517757" w:rsidRDefault="00E87612" w:rsidP="00C47916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5941" w14:textId="77777777" w:rsidR="00C47916" w:rsidRPr="00632CC4" w:rsidRDefault="00C47916" w:rsidP="00C47916">
            <w:pPr>
              <w:spacing w:before="0" w:after="0"/>
              <w:rPr>
                <w:rFonts w:cs="Arial"/>
                <w:bCs/>
              </w:rPr>
            </w:pPr>
            <w:r w:rsidRPr="00632CC4">
              <w:rPr>
                <w:rFonts w:cs="Arial"/>
                <w:bCs/>
              </w:rPr>
              <w:t>Business Arising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E6FB" w14:textId="77777777" w:rsidR="00C47916" w:rsidRPr="00517757" w:rsidRDefault="00C47916" w:rsidP="00C47916">
            <w:pPr>
              <w:spacing w:before="0" w:after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942" w14:textId="77777777" w:rsidR="00C47916" w:rsidRPr="001B308C" w:rsidRDefault="00C47916" w:rsidP="00C47916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603" w14:textId="77777777" w:rsidR="00C47916" w:rsidRPr="001B308C" w:rsidRDefault="00C47916" w:rsidP="00C47916">
            <w:pPr>
              <w:spacing w:before="0" w:after="0"/>
              <w:rPr>
                <w:rFonts w:cs="Arial"/>
              </w:rPr>
            </w:pPr>
          </w:p>
        </w:tc>
      </w:tr>
      <w:tr w:rsidR="00D522EC" w:rsidRPr="0013424B" w14:paraId="2A3007D2" w14:textId="77777777" w:rsidTr="00BD065A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DCB" w14:textId="6469D88B" w:rsidR="00D522EC" w:rsidRPr="00517757" w:rsidRDefault="002B6767" w:rsidP="00C47916">
            <w:pPr>
              <w:spacing w:before="0" w:after="0"/>
              <w:jc w:val="center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3</w:t>
            </w:r>
            <w:r w:rsidR="009624D8">
              <w:rPr>
                <w:rFonts w:cs="Arial"/>
                <w:b/>
              </w:rPr>
              <w:t>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1689" w14:textId="0587EACD" w:rsidR="00EA561B" w:rsidRPr="00632CC4" w:rsidRDefault="00EA561B" w:rsidP="009624D8">
            <w:pPr>
              <w:spacing w:before="0" w:after="0"/>
              <w:rPr>
                <w:rFonts w:cs="Arial"/>
                <w:bCs/>
              </w:rPr>
            </w:pPr>
            <w:r w:rsidRPr="00632CC4">
              <w:rPr>
                <w:rFonts w:cs="Arial"/>
                <w:bCs/>
              </w:rPr>
              <w:t>Construction Updat</w:t>
            </w:r>
            <w:r w:rsidR="009624D8" w:rsidRPr="00632CC4">
              <w:rPr>
                <w:rFonts w:cs="Arial"/>
                <w:bCs/>
              </w:rPr>
              <w:t>e</w:t>
            </w:r>
            <w:r w:rsidR="00D479D1">
              <w:rPr>
                <w:rFonts w:cs="Arial"/>
                <w:bCs/>
              </w:rPr>
              <w:t xml:space="preserve"> – </w:t>
            </w:r>
            <w:proofErr w:type="spellStart"/>
            <w:proofErr w:type="gramStart"/>
            <w:r w:rsidR="00D479D1">
              <w:rPr>
                <w:rFonts w:cs="Arial"/>
                <w:bCs/>
              </w:rPr>
              <w:t>M.Dorval</w:t>
            </w:r>
            <w:proofErr w:type="spellEnd"/>
            <w:proofErr w:type="gramEnd"/>
          </w:p>
          <w:p w14:paraId="3486E017" w14:textId="77777777" w:rsidR="00CF7EE0" w:rsidRDefault="00CF7EE0" w:rsidP="00D479D1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Lecture Theatre</w:t>
            </w:r>
          </w:p>
          <w:p w14:paraId="0CF4F486" w14:textId="77777777" w:rsidR="00CF7EE0" w:rsidRDefault="00CF7EE0" w:rsidP="00D479D1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Roofing</w:t>
            </w:r>
          </w:p>
          <w:p w14:paraId="7050FC1C" w14:textId="77DDDF79" w:rsidR="00632CC4" w:rsidRPr="00D479D1" w:rsidRDefault="00CF7EE0" w:rsidP="00D479D1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NEW Sibley Hall</w:t>
            </w:r>
            <w:r w:rsidR="00632CC4" w:rsidRPr="00D479D1">
              <w:rPr>
                <w:rFonts w:cs="Arial"/>
                <w:b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9AE" w14:textId="77777777" w:rsidR="000B2E48" w:rsidRPr="00897E49" w:rsidRDefault="00A7460A" w:rsidP="00897E49">
            <w:pPr>
              <w:spacing w:before="0" w:after="0"/>
              <w:rPr>
                <w:rFonts w:cs="Arial"/>
              </w:rPr>
            </w:pPr>
            <w:r w:rsidRPr="00897E49">
              <w:rPr>
                <w:rFonts w:cs="Arial"/>
              </w:rPr>
              <w:t xml:space="preserve">Lecture Theatre still experiencing supply chain issues. </w:t>
            </w:r>
          </w:p>
          <w:p w14:paraId="68696F43" w14:textId="77777777" w:rsidR="000B2E48" w:rsidRDefault="000B2E48" w:rsidP="000B2E48">
            <w:pPr>
              <w:pStyle w:val="ListParagraph"/>
              <w:numPr>
                <w:ilvl w:val="0"/>
                <w:numId w:val="7"/>
              </w:numPr>
              <w:spacing w:before="0" w:after="0"/>
              <w:ind w:left="749"/>
              <w:rPr>
                <w:rFonts w:cs="Arial"/>
              </w:rPr>
            </w:pPr>
            <w:r>
              <w:rPr>
                <w:rFonts w:cs="Arial"/>
              </w:rPr>
              <w:t>This is c</w:t>
            </w:r>
            <w:r w:rsidR="00A7460A">
              <w:rPr>
                <w:rFonts w:cs="Arial"/>
              </w:rPr>
              <w:t xml:space="preserve">ausing delays in delivery and installation of light fixtures. </w:t>
            </w:r>
          </w:p>
          <w:p w14:paraId="14530BA8" w14:textId="00AF840C" w:rsidR="006F107C" w:rsidRDefault="00A7460A" w:rsidP="000B2E48">
            <w:pPr>
              <w:pStyle w:val="ListParagraph"/>
              <w:numPr>
                <w:ilvl w:val="0"/>
                <w:numId w:val="7"/>
              </w:numPr>
              <w:spacing w:before="0" w:after="0"/>
              <w:ind w:left="749"/>
              <w:rPr>
                <w:rFonts w:cs="Arial"/>
              </w:rPr>
            </w:pPr>
            <w:r>
              <w:rPr>
                <w:rFonts w:cs="Arial"/>
              </w:rPr>
              <w:t>Cannot complete flooring and seating until lighting is</w:t>
            </w:r>
            <w:r w:rsidR="000B2E48">
              <w:rPr>
                <w:rFonts w:cs="Arial"/>
              </w:rPr>
              <w:t xml:space="preserve"> installed. </w:t>
            </w:r>
          </w:p>
          <w:p w14:paraId="2A02EE28" w14:textId="77777777" w:rsidR="00A7460A" w:rsidRDefault="00A7460A" w:rsidP="00A7460A">
            <w:pPr>
              <w:pStyle w:val="ListParagraph"/>
              <w:numPr>
                <w:ilvl w:val="0"/>
                <w:numId w:val="7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AV equipment experiencing delays on delivery as well. </w:t>
            </w:r>
          </w:p>
          <w:p w14:paraId="70CDE2DD" w14:textId="77777777" w:rsidR="00897E49" w:rsidRDefault="00897E49" w:rsidP="00897E49">
            <w:pPr>
              <w:spacing w:before="0" w:after="0"/>
              <w:ind w:left="31"/>
              <w:rPr>
                <w:rFonts w:cs="Arial"/>
              </w:rPr>
            </w:pPr>
          </w:p>
          <w:p w14:paraId="49573A68" w14:textId="67E2546E" w:rsidR="00A7460A" w:rsidRPr="00897E49" w:rsidRDefault="00A7460A" w:rsidP="00897E49">
            <w:pPr>
              <w:spacing w:before="0" w:after="0"/>
              <w:ind w:left="31"/>
              <w:rPr>
                <w:rFonts w:cs="Arial"/>
              </w:rPr>
            </w:pPr>
            <w:r w:rsidRPr="00897E49">
              <w:rPr>
                <w:rFonts w:cs="Arial"/>
              </w:rPr>
              <w:t xml:space="preserve">Roofing projects 95% complete. </w:t>
            </w:r>
          </w:p>
          <w:p w14:paraId="7141475C" w14:textId="0BFC549D" w:rsidR="00A7460A" w:rsidRDefault="00A7460A" w:rsidP="000B2E48">
            <w:pPr>
              <w:pStyle w:val="ListParagraph"/>
              <w:numPr>
                <w:ilvl w:val="0"/>
                <w:numId w:val="7"/>
              </w:numPr>
              <w:spacing w:before="0" w:after="0"/>
              <w:ind w:left="749"/>
              <w:rPr>
                <w:rFonts w:cs="Arial"/>
              </w:rPr>
            </w:pPr>
            <w:r>
              <w:rPr>
                <w:rFonts w:cs="Arial"/>
              </w:rPr>
              <w:t>Finishing up some flashing &amp; inspections</w:t>
            </w:r>
          </w:p>
          <w:p w14:paraId="3E923AFA" w14:textId="77777777" w:rsidR="00897E49" w:rsidRDefault="00897E49" w:rsidP="00897E49">
            <w:pPr>
              <w:spacing w:before="0" w:after="0"/>
              <w:rPr>
                <w:rFonts w:cs="Arial"/>
              </w:rPr>
            </w:pPr>
          </w:p>
          <w:p w14:paraId="59B039FC" w14:textId="298DC383" w:rsidR="00A7460A" w:rsidRPr="00897E49" w:rsidRDefault="000B2E48" w:rsidP="00897E49">
            <w:pPr>
              <w:spacing w:before="0" w:after="0"/>
              <w:rPr>
                <w:rFonts w:cs="Arial"/>
              </w:rPr>
            </w:pPr>
            <w:r w:rsidRPr="00897E49">
              <w:rPr>
                <w:rFonts w:cs="Arial"/>
              </w:rPr>
              <w:t>Northwest Employment Works (NEW) (Sibley Hall location)</w:t>
            </w:r>
          </w:p>
          <w:p w14:paraId="333C47FE" w14:textId="77777777" w:rsidR="00A7460A" w:rsidRDefault="00A7460A" w:rsidP="000B2E48">
            <w:pPr>
              <w:pStyle w:val="ListParagraph"/>
              <w:numPr>
                <w:ilvl w:val="0"/>
                <w:numId w:val="7"/>
              </w:numPr>
              <w:spacing w:before="0" w:after="0"/>
              <w:ind w:left="749"/>
              <w:rPr>
                <w:rFonts w:cs="Arial"/>
              </w:rPr>
            </w:pPr>
            <w:r>
              <w:rPr>
                <w:rFonts w:cs="Arial"/>
              </w:rPr>
              <w:t xml:space="preserve">Continue to have issues with meeting room glass wall partitions </w:t>
            </w:r>
          </w:p>
          <w:p w14:paraId="3E1A587F" w14:textId="0626BE5A" w:rsidR="00A7460A" w:rsidRDefault="000B2E48" w:rsidP="000B2E48">
            <w:pPr>
              <w:pStyle w:val="ListParagraph"/>
              <w:numPr>
                <w:ilvl w:val="0"/>
                <w:numId w:val="7"/>
              </w:numPr>
              <w:spacing w:before="0" w:after="0"/>
              <w:ind w:left="749"/>
              <w:rPr>
                <w:rFonts w:cs="Arial"/>
              </w:rPr>
            </w:pPr>
            <w:r>
              <w:rPr>
                <w:rFonts w:cs="Arial"/>
              </w:rPr>
              <w:t xml:space="preserve">Installation is not complete </w:t>
            </w:r>
          </w:p>
          <w:p w14:paraId="05AF58BB" w14:textId="77777777" w:rsidR="00A7460A" w:rsidRDefault="00A7460A" w:rsidP="000B2E48">
            <w:pPr>
              <w:pStyle w:val="ListParagraph"/>
              <w:numPr>
                <w:ilvl w:val="0"/>
                <w:numId w:val="7"/>
              </w:numPr>
              <w:spacing w:before="0" w:after="0"/>
              <w:ind w:left="749"/>
              <w:rPr>
                <w:rFonts w:cs="Arial"/>
              </w:rPr>
            </w:pPr>
            <w:r>
              <w:rPr>
                <w:rFonts w:cs="Arial"/>
              </w:rPr>
              <w:t xml:space="preserve">During job fair, clients were trapped in a meeting room as the glass door would not open </w:t>
            </w:r>
          </w:p>
          <w:p w14:paraId="6DE4B66E" w14:textId="5F619DC9" w:rsidR="00A7460A" w:rsidRPr="00CA57C3" w:rsidRDefault="00A7460A" w:rsidP="000B2E48">
            <w:pPr>
              <w:pStyle w:val="ListParagraph"/>
              <w:numPr>
                <w:ilvl w:val="0"/>
                <w:numId w:val="7"/>
              </w:numPr>
              <w:spacing w:before="0" w:after="0"/>
              <w:ind w:left="749"/>
              <w:rPr>
                <w:rFonts w:cs="Arial"/>
              </w:rPr>
            </w:pPr>
            <w:r>
              <w:rPr>
                <w:rFonts w:cs="Arial"/>
              </w:rPr>
              <w:t xml:space="preserve">Moving towards another contractor to remedy the situation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8854" w14:textId="375A0225" w:rsidR="00EC4D2A" w:rsidRPr="001B308C" w:rsidRDefault="00EC4D2A" w:rsidP="00C47916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DC9" w14:textId="77777777" w:rsidR="00EC4D2A" w:rsidRPr="001B308C" w:rsidRDefault="00EC4D2A" w:rsidP="00C47916">
            <w:pPr>
              <w:spacing w:before="0" w:after="0"/>
              <w:rPr>
                <w:rFonts w:cs="Arial"/>
              </w:rPr>
            </w:pPr>
          </w:p>
        </w:tc>
      </w:tr>
      <w:tr w:rsidR="00EA561B" w:rsidRPr="0013424B" w14:paraId="05686609" w14:textId="77777777" w:rsidTr="00BD065A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710" w14:textId="7DC94C54" w:rsidR="00EA561B" w:rsidRPr="00517757" w:rsidRDefault="00EA561B" w:rsidP="00C47916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9624D8">
              <w:rPr>
                <w:rFonts w:cs="Arial"/>
                <w:b/>
              </w:rPr>
              <w:t>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AF1" w14:textId="6746B1C5" w:rsidR="00EA561B" w:rsidRPr="00D479D1" w:rsidRDefault="00463898" w:rsidP="00C47916">
            <w:pPr>
              <w:spacing w:before="0" w:after="0"/>
              <w:rPr>
                <w:rFonts w:cs="Arial"/>
                <w:bCs/>
              </w:rPr>
            </w:pPr>
            <w:r w:rsidRPr="00D479D1">
              <w:rPr>
                <w:rFonts w:cs="Arial"/>
                <w:bCs/>
              </w:rPr>
              <w:t>COVID-19</w:t>
            </w:r>
            <w:r w:rsidR="00211220" w:rsidRPr="00D479D1">
              <w:rPr>
                <w:rFonts w:cs="Arial"/>
                <w:bCs/>
              </w:rPr>
              <w:t xml:space="preserve"> – </w:t>
            </w:r>
            <w:proofErr w:type="spellStart"/>
            <w:proofErr w:type="gramStart"/>
            <w:r w:rsidR="00211220" w:rsidRPr="00D479D1">
              <w:rPr>
                <w:rFonts w:cs="Arial"/>
                <w:bCs/>
              </w:rPr>
              <w:t>M.Rozic</w:t>
            </w:r>
            <w:proofErr w:type="spellEnd"/>
            <w:proofErr w:type="gramEnd"/>
          </w:p>
          <w:p w14:paraId="31786ECA" w14:textId="77777777" w:rsidR="00D479D1" w:rsidRPr="00CF7EE0" w:rsidRDefault="00CF7EE0" w:rsidP="00DB590A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cs="Arial"/>
                <w:b/>
                <w:color w:val="FF0000"/>
              </w:rPr>
            </w:pPr>
            <w:r>
              <w:rPr>
                <w:rFonts w:cs="Arial"/>
                <w:bCs/>
              </w:rPr>
              <w:t>Continuous Restriction Changes</w:t>
            </w:r>
          </w:p>
          <w:p w14:paraId="3DDD7D58" w14:textId="185BC9D4" w:rsidR="00CF7EE0" w:rsidRPr="00E03BB0" w:rsidRDefault="00CF7EE0" w:rsidP="00DB590A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cs="Arial"/>
                <w:b/>
                <w:color w:val="FF0000"/>
              </w:rPr>
            </w:pPr>
            <w:r>
              <w:rPr>
                <w:rFonts w:cs="Arial"/>
                <w:bCs/>
              </w:rPr>
              <w:t>Masks/Vaccine Policy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9DCE" w14:textId="51E3D6E9" w:rsidR="00FF70F4" w:rsidRPr="000B2E48" w:rsidRDefault="00A7460A" w:rsidP="000B2E48">
            <w:pPr>
              <w:spacing w:before="0" w:after="0"/>
              <w:rPr>
                <w:rFonts w:cs="Arial"/>
              </w:rPr>
            </w:pPr>
            <w:r w:rsidRPr="000B2E48">
              <w:rPr>
                <w:rFonts w:cs="Arial"/>
              </w:rPr>
              <w:t>Continuous Restriction Changes</w:t>
            </w:r>
          </w:p>
          <w:p w14:paraId="2CB87C1E" w14:textId="798B983D" w:rsidR="00A7460A" w:rsidRDefault="00A7460A" w:rsidP="00E25779">
            <w:pPr>
              <w:pStyle w:val="ListParagraph"/>
              <w:numPr>
                <w:ilvl w:val="0"/>
                <w:numId w:val="17"/>
              </w:numPr>
              <w:spacing w:before="0" w:after="0"/>
              <w:ind w:left="384"/>
              <w:rPr>
                <w:rFonts w:cs="Arial"/>
              </w:rPr>
            </w:pPr>
            <w:r>
              <w:rPr>
                <w:rFonts w:cs="Arial"/>
              </w:rPr>
              <w:t>March 21</w:t>
            </w:r>
            <w:r w:rsidR="000B2E48">
              <w:rPr>
                <w:rFonts w:cs="Arial"/>
              </w:rPr>
              <w:t>, 2022</w:t>
            </w:r>
            <w:r>
              <w:rPr>
                <w:rFonts w:cs="Arial"/>
              </w:rPr>
              <w:t>, most places have removed mask</w:t>
            </w:r>
            <w:r w:rsidR="000B2E48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mandate</w:t>
            </w:r>
            <w:r w:rsidR="000B2E48">
              <w:rPr>
                <w:rFonts w:cs="Arial"/>
              </w:rPr>
              <w:t>s</w:t>
            </w:r>
          </w:p>
          <w:p w14:paraId="5E092291" w14:textId="6DC8AD24" w:rsidR="00A7460A" w:rsidRDefault="00A7460A" w:rsidP="00E25779">
            <w:pPr>
              <w:pStyle w:val="ListParagraph"/>
              <w:numPr>
                <w:ilvl w:val="0"/>
                <w:numId w:val="17"/>
              </w:numPr>
              <w:spacing w:before="0" w:after="0"/>
              <w:ind w:left="384"/>
              <w:rPr>
                <w:rFonts w:cs="Arial"/>
              </w:rPr>
            </w:pPr>
            <w:r>
              <w:rPr>
                <w:rFonts w:cs="Arial"/>
              </w:rPr>
              <w:t>Isolation mandates have changed</w:t>
            </w:r>
          </w:p>
          <w:p w14:paraId="46A727F4" w14:textId="47EFFBBC" w:rsidR="00885EC1" w:rsidRDefault="00885EC1" w:rsidP="00E25779">
            <w:pPr>
              <w:pStyle w:val="ListParagraph"/>
              <w:numPr>
                <w:ilvl w:val="0"/>
                <w:numId w:val="17"/>
              </w:numPr>
              <w:spacing w:before="0" w:after="0"/>
              <w:ind w:left="384"/>
              <w:rPr>
                <w:rFonts w:cs="Arial"/>
              </w:rPr>
            </w:pPr>
            <w:r>
              <w:rPr>
                <w:rFonts w:cs="Arial"/>
              </w:rPr>
              <w:t>Screening questions in Safe Campus have been updated</w:t>
            </w:r>
          </w:p>
          <w:p w14:paraId="5C993AC1" w14:textId="77777777" w:rsidR="00885EC1" w:rsidRPr="000B2E48" w:rsidRDefault="00885EC1" w:rsidP="000B2E48">
            <w:pPr>
              <w:spacing w:before="0" w:after="0"/>
              <w:ind w:left="24"/>
              <w:rPr>
                <w:rFonts w:cs="Arial"/>
              </w:rPr>
            </w:pPr>
          </w:p>
          <w:p w14:paraId="49182227" w14:textId="77777777" w:rsidR="00A7460A" w:rsidRPr="000B2E48" w:rsidRDefault="00A7460A" w:rsidP="000B2E48">
            <w:pPr>
              <w:spacing w:before="0" w:after="0"/>
              <w:rPr>
                <w:rFonts w:cs="Arial"/>
              </w:rPr>
            </w:pPr>
            <w:r w:rsidRPr="000B2E48">
              <w:rPr>
                <w:rFonts w:cs="Arial"/>
              </w:rPr>
              <w:t>Mask &amp; Vaccine Policy</w:t>
            </w:r>
          </w:p>
          <w:p w14:paraId="39AD5193" w14:textId="08564ADF" w:rsidR="00885EC1" w:rsidRDefault="00885EC1" w:rsidP="00E25779">
            <w:pPr>
              <w:pStyle w:val="ListParagraph"/>
              <w:numPr>
                <w:ilvl w:val="0"/>
                <w:numId w:val="17"/>
              </w:numPr>
              <w:spacing w:before="0" w:after="0"/>
              <w:ind w:left="384"/>
              <w:rPr>
                <w:rFonts w:cs="Arial"/>
              </w:rPr>
            </w:pPr>
            <w:r>
              <w:rPr>
                <w:rFonts w:cs="Arial"/>
              </w:rPr>
              <w:t xml:space="preserve">College keeping masks and vaccine policy </w:t>
            </w:r>
            <w:r w:rsidR="000B2E48">
              <w:rPr>
                <w:rFonts w:cs="Arial"/>
              </w:rPr>
              <w:t xml:space="preserve">in place </w:t>
            </w:r>
            <w:r>
              <w:rPr>
                <w:rFonts w:cs="Arial"/>
              </w:rPr>
              <w:t xml:space="preserve">until the end of the semester and will re-evaluate </w:t>
            </w:r>
            <w:r w:rsidR="000B2E48">
              <w:rPr>
                <w:rFonts w:cs="Arial"/>
              </w:rPr>
              <w:t>upon the completion of the semester</w:t>
            </w:r>
          </w:p>
          <w:p w14:paraId="562189DE" w14:textId="77777777" w:rsidR="00911DCE" w:rsidRDefault="00885EC1" w:rsidP="00E25779">
            <w:pPr>
              <w:pStyle w:val="ListParagraph"/>
              <w:numPr>
                <w:ilvl w:val="0"/>
                <w:numId w:val="17"/>
              </w:numPr>
              <w:spacing w:before="0" w:after="0"/>
              <w:ind w:left="384"/>
              <w:rPr>
                <w:rFonts w:cs="Arial"/>
              </w:rPr>
            </w:pPr>
            <w:r>
              <w:rPr>
                <w:rFonts w:cs="Arial"/>
              </w:rPr>
              <w:t>Mike still meeting with City Emergency Team</w:t>
            </w:r>
          </w:p>
          <w:p w14:paraId="335ECF88" w14:textId="3628CBDC" w:rsidR="00885EC1" w:rsidRDefault="00911DCE" w:rsidP="00911DCE">
            <w:pPr>
              <w:pStyle w:val="ListParagraph"/>
              <w:numPr>
                <w:ilvl w:val="0"/>
                <w:numId w:val="17"/>
              </w:numPr>
              <w:spacing w:before="0" w:after="0"/>
              <w:ind w:left="929"/>
              <w:rPr>
                <w:rFonts w:cs="Arial"/>
              </w:rPr>
            </w:pPr>
            <w:r>
              <w:rPr>
                <w:rFonts w:cs="Arial"/>
              </w:rPr>
              <w:lastRenderedPageBreak/>
              <w:t>M</w:t>
            </w:r>
            <w:r w:rsidR="00885EC1">
              <w:rPr>
                <w:rFonts w:cs="Arial"/>
              </w:rPr>
              <w:t>oved to 2-week intervals for meetings</w:t>
            </w:r>
          </w:p>
          <w:p w14:paraId="3BEEF39E" w14:textId="1B82073D" w:rsidR="00885EC1" w:rsidRDefault="00885EC1" w:rsidP="00E25779">
            <w:pPr>
              <w:pStyle w:val="ListParagraph"/>
              <w:numPr>
                <w:ilvl w:val="0"/>
                <w:numId w:val="17"/>
              </w:numPr>
              <w:spacing w:before="0" w:after="0"/>
              <w:ind w:left="384"/>
              <w:rPr>
                <w:rFonts w:cs="Arial"/>
              </w:rPr>
            </w:pPr>
            <w:r>
              <w:rPr>
                <w:rFonts w:cs="Arial"/>
              </w:rPr>
              <w:t xml:space="preserve">Covid Task force </w:t>
            </w:r>
            <w:r w:rsidR="00911DCE">
              <w:rPr>
                <w:rFonts w:cs="Arial"/>
              </w:rPr>
              <w:t xml:space="preserve">continues to meet </w:t>
            </w:r>
            <w:r>
              <w:rPr>
                <w:rFonts w:cs="Arial"/>
              </w:rPr>
              <w:t>every 2 weeks</w:t>
            </w:r>
          </w:p>
          <w:p w14:paraId="2900A6C6" w14:textId="79518753" w:rsidR="00885EC1" w:rsidRDefault="00885EC1" w:rsidP="00E25779">
            <w:pPr>
              <w:pStyle w:val="ListParagraph"/>
              <w:numPr>
                <w:ilvl w:val="0"/>
                <w:numId w:val="17"/>
              </w:numPr>
              <w:spacing w:before="0" w:after="0"/>
              <w:ind w:left="384"/>
              <w:rPr>
                <w:rFonts w:cs="Arial"/>
              </w:rPr>
            </w:pPr>
            <w:r>
              <w:rPr>
                <w:rFonts w:cs="Arial"/>
              </w:rPr>
              <w:t>Will continue to follow the Ontario Exposed website</w:t>
            </w:r>
            <w:r w:rsidR="00911DCE">
              <w:rPr>
                <w:rFonts w:cs="Arial"/>
              </w:rPr>
              <w:t xml:space="preserve"> for </w:t>
            </w:r>
            <w:r>
              <w:rPr>
                <w:rFonts w:cs="Arial"/>
              </w:rPr>
              <w:t>recommendations</w:t>
            </w:r>
          </w:p>
          <w:p w14:paraId="72AEFDF8" w14:textId="3F98810B" w:rsidR="009D22D4" w:rsidRDefault="009D22D4" w:rsidP="00911DCE">
            <w:pPr>
              <w:pStyle w:val="ListParagraph"/>
              <w:numPr>
                <w:ilvl w:val="0"/>
                <w:numId w:val="17"/>
              </w:numPr>
              <w:spacing w:before="0" w:after="0"/>
              <w:ind w:left="929"/>
              <w:rPr>
                <w:rFonts w:cs="Arial"/>
              </w:rPr>
            </w:pPr>
            <w:r>
              <w:rPr>
                <w:rFonts w:cs="Arial"/>
              </w:rPr>
              <w:t>Receiving a lot of questions re masking protocol. What to do when &amp; if students start resisting</w:t>
            </w:r>
            <w:r w:rsidR="00911DCE">
              <w:rPr>
                <w:rFonts w:cs="Arial"/>
              </w:rPr>
              <w:t xml:space="preserve"> </w:t>
            </w:r>
          </w:p>
          <w:p w14:paraId="219B4E49" w14:textId="77777777" w:rsidR="00911DCE" w:rsidRDefault="009D22D4" w:rsidP="00911DCE">
            <w:pPr>
              <w:pStyle w:val="ListParagraph"/>
              <w:numPr>
                <w:ilvl w:val="0"/>
                <w:numId w:val="17"/>
              </w:numPr>
              <w:spacing w:before="0" w:after="0"/>
              <w:ind w:left="929"/>
              <w:rPr>
                <w:rFonts w:cs="Arial"/>
              </w:rPr>
            </w:pPr>
            <w:r>
              <w:rPr>
                <w:rFonts w:cs="Arial"/>
              </w:rPr>
              <w:t>As of</w:t>
            </w:r>
            <w:r w:rsidR="00911DCE">
              <w:rPr>
                <w:rFonts w:cs="Arial"/>
              </w:rPr>
              <w:t xml:space="preserve"> now, there has been </w:t>
            </w:r>
            <w:r>
              <w:rPr>
                <w:rFonts w:cs="Arial"/>
              </w:rPr>
              <w:t xml:space="preserve">no resistance. </w:t>
            </w:r>
          </w:p>
          <w:p w14:paraId="640035CA" w14:textId="1D6E0AA6" w:rsidR="009D22D4" w:rsidRDefault="009D22D4" w:rsidP="00911DCE">
            <w:pPr>
              <w:pStyle w:val="ListParagraph"/>
              <w:numPr>
                <w:ilvl w:val="0"/>
                <w:numId w:val="17"/>
              </w:numPr>
              <w:spacing w:before="0" w:after="0"/>
              <w:ind w:left="929"/>
              <w:rPr>
                <w:rFonts w:cs="Arial"/>
              </w:rPr>
            </w:pPr>
            <w:r>
              <w:rPr>
                <w:rFonts w:cs="Arial"/>
              </w:rPr>
              <w:t xml:space="preserve">Every other college in Ontario is doing the same as we are. </w:t>
            </w:r>
          </w:p>
          <w:p w14:paraId="6820CC8A" w14:textId="77777777" w:rsidR="009D22D4" w:rsidRDefault="009D22D4" w:rsidP="00911DCE">
            <w:pPr>
              <w:pStyle w:val="ListParagraph"/>
              <w:numPr>
                <w:ilvl w:val="0"/>
                <w:numId w:val="17"/>
              </w:numPr>
              <w:spacing w:before="0" w:after="0"/>
              <w:ind w:left="929"/>
              <w:rPr>
                <w:rFonts w:cs="Arial"/>
              </w:rPr>
            </w:pPr>
            <w:r>
              <w:rPr>
                <w:rFonts w:cs="Arial"/>
              </w:rPr>
              <w:t>Recommendation to update messaging on website re masking still required</w:t>
            </w:r>
          </w:p>
          <w:p w14:paraId="751E6E9C" w14:textId="6AFCA76A" w:rsidR="00A23A8C" w:rsidRPr="00A23A8C" w:rsidRDefault="00A23A8C" w:rsidP="00911DCE">
            <w:pPr>
              <w:pStyle w:val="ListParagraph"/>
              <w:numPr>
                <w:ilvl w:val="0"/>
                <w:numId w:val="17"/>
              </w:numPr>
              <w:spacing w:before="0" w:after="0"/>
              <w:ind w:left="929"/>
              <w:rPr>
                <w:rFonts w:cs="Arial"/>
              </w:rPr>
            </w:pPr>
            <w:r>
              <w:rPr>
                <w:rFonts w:cs="Arial"/>
              </w:rPr>
              <w:t>Mike will speak with Kim Daynard, Director of Comms to add this to messaging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81D" w14:textId="03A7B858" w:rsidR="0060318B" w:rsidRPr="001B308C" w:rsidRDefault="0060318B" w:rsidP="00C47916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AAC" w14:textId="77777777" w:rsidR="00EA561B" w:rsidRPr="001B308C" w:rsidRDefault="00EA561B" w:rsidP="00C47916">
            <w:pPr>
              <w:spacing w:before="0" w:after="0"/>
              <w:rPr>
                <w:rFonts w:cs="Arial"/>
              </w:rPr>
            </w:pPr>
          </w:p>
        </w:tc>
      </w:tr>
      <w:tr w:rsidR="00C47916" w:rsidRPr="0013424B" w14:paraId="0376F209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7ED" w14:textId="77777777" w:rsidR="00C47916" w:rsidRPr="00EC4D2A" w:rsidRDefault="003A73CD" w:rsidP="00C47916">
            <w:pPr>
              <w:spacing w:before="0" w:after="0"/>
              <w:jc w:val="center"/>
              <w:rPr>
                <w:rFonts w:cs="Arial"/>
                <w:b/>
              </w:rPr>
            </w:pPr>
            <w:r w:rsidRPr="00EC4D2A">
              <w:rPr>
                <w:rFonts w:cs="Arial"/>
                <w:b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142" w14:textId="77777777" w:rsidR="00C47916" w:rsidRPr="00576160" w:rsidRDefault="00C47916" w:rsidP="00C47916">
            <w:pPr>
              <w:spacing w:before="0" w:after="0"/>
              <w:rPr>
                <w:rFonts w:cs="Arial"/>
                <w:bCs/>
              </w:rPr>
            </w:pPr>
            <w:r w:rsidRPr="00576160">
              <w:rPr>
                <w:rFonts w:cs="Arial"/>
                <w:bCs/>
              </w:rPr>
              <w:t>Standing Items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79BB" w14:textId="77777777" w:rsidR="00C47916" w:rsidRPr="00DE6586" w:rsidRDefault="00C47916" w:rsidP="00C47916">
            <w:pPr>
              <w:spacing w:before="0" w:after="0"/>
              <w:rPr>
                <w:rFonts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BDD" w14:textId="77777777" w:rsidR="00C47916" w:rsidRPr="001B308C" w:rsidRDefault="00C47916" w:rsidP="00C47916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0836" w14:textId="77777777" w:rsidR="00C47916" w:rsidRPr="001B308C" w:rsidRDefault="00C47916" w:rsidP="00C47916">
            <w:pPr>
              <w:spacing w:before="0" w:after="0"/>
              <w:rPr>
                <w:rFonts w:cs="Arial"/>
              </w:rPr>
            </w:pPr>
          </w:p>
        </w:tc>
      </w:tr>
      <w:tr w:rsidR="00C47916" w:rsidRPr="0013424B" w14:paraId="3C3DFCDF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374" w14:textId="2E74C8CE" w:rsidR="00C47916" w:rsidRPr="00EC4D2A" w:rsidRDefault="003A73CD" w:rsidP="00C47916">
            <w:pPr>
              <w:spacing w:before="0" w:after="0"/>
              <w:jc w:val="center"/>
              <w:rPr>
                <w:rFonts w:cs="Arial"/>
                <w:b/>
              </w:rPr>
            </w:pPr>
            <w:r w:rsidRPr="00EC4D2A">
              <w:rPr>
                <w:rFonts w:cs="Arial"/>
                <w:b/>
              </w:rPr>
              <w:t>4</w:t>
            </w:r>
            <w:r w:rsidR="00936AD3">
              <w:rPr>
                <w:rFonts w:cs="Arial"/>
                <w:b/>
              </w:rPr>
              <w:t>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FB2" w14:textId="77777777" w:rsidR="00EA561B" w:rsidRPr="00576160" w:rsidRDefault="00C47916" w:rsidP="009624D8">
            <w:pPr>
              <w:spacing w:before="0" w:after="0"/>
              <w:rPr>
                <w:rFonts w:cs="Arial"/>
                <w:bCs/>
              </w:rPr>
            </w:pPr>
            <w:r w:rsidRPr="00576160">
              <w:rPr>
                <w:rFonts w:cs="Arial"/>
                <w:bCs/>
              </w:rPr>
              <w:t>Heath, Safety &amp; Environment Update</w:t>
            </w:r>
          </w:p>
          <w:p w14:paraId="707006B7" w14:textId="77777777" w:rsidR="00576160" w:rsidRDefault="00576160" w:rsidP="00576160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cs="Arial"/>
                <w:bCs/>
              </w:rPr>
            </w:pPr>
            <w:r w:rsidRPr="00576160">
              <w:rPr>
                <w:rFonts w:cs="Arial"/>
                <w:bCs/>
              </w:rPr>
              <w:t>Air Quality &amp; Moisture Testing in Paterson Library</w:t>
            </w:r>
          </w:p>
          <w:p w14:paraId="74073D06" w14:textId="3E7EC7B7" w:rsidR="00CF7EE0" w:rsidRPr="00576160" w:rsidRDefault="00CF7EE0" w:rsidP="00911DCE">
            <w:pPr>
              <w:pStyle w:val="ListParagraph"/>
              <w:spacing w:before="0" w:after="0"/>
              <w:rPr>
                <w:rFonts w:cs="Arial"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3A02" w14:textId="77777777" w:rsidR="00A23A8C" w:rsidRPr="00911DCE" w:rsidRDefault="00A23A8C" w:rsidP="00911DCE">
            <w:pPr>
              <w:spacing w:before="0" w:after="0"/>
              <w:rPr>
                <w:rFonts w:cs="Arial"/>
              </w:rPr>
            </w:pPr>
            <w:r w:rsidRPr="00911DCE">
              <w:rPr>
                <w:rFonts w:cs="Arial"/>
              </w:rPr>
              <w:t>Air Quality Assessment in Library</w:t>
            </w:r>
          </w:p>
          <w:p w14:paraId="045B0213" w14:textId="63107673" w:rsidR="00A23A8C" w:rsidRDefault="00A23A8C" w:rsidP="00A23A8C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Stantec did indoor air quality and mould test</w:t>
            </w:r>
          </w:p>
          <w:p w14:paraId="61AD7988" w14:textId="77777777" w:rsidR="00A23A8C" w:rsidRDefault="00A23A8C" w:rsidP="00A23A8C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Results were fine – other than some higher humidity </w:t>
            </w:r>
          </w:p>
          <w:p w14:paraId="2EF84977" w14:textId="77777777" w:rsidR="00A23A8C" w:rsidRDefault="00A23A8C" w:rsidP="00A23A8C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Increased to 30% humidity </w:t>
            </w:r>
          </w:p>
          <w:p w14:paraId="019598B8" w14:textId="77777777" w:rsidR="00A23A8C" w:rsidRDefault="00A23A8C" w:rsidP="00A23A8C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Continuing to review HVAC system and humidification units</w:t>
            </w:r>
          </w:p>
          <w:p w14:paraId="57FBA7A2" w14:textId="77777777" w:rsidR="00A23A8C" w:rsidRDefault="00A23A8C" w:rsidP="00A23A8C">
            <w:pPr>
              <w:spacing w:before="0" w:after="0"/>
              <w:rPr>
                <w:rFonts w:cs="Arial"/>
              </w:rPr>
            </w:pPr>
          </w:p>
          <w:p w14:paraId="1773FE60" w14:textId="50E16856" w:rsidR="00911DCE" w:rsidRPr="00911DCE" w:rsidRDefault="00911DCE" w:rsidP="00911D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HEPA &amp; UV Filters</w:t>
            </w:r>
          </w:p>
          <w:p w14:paraId="7CD8F336" w14:textId="27DA7BE9" w:rsidR="00A23A8C" w:rsidRDefault="00911DCE" w:rsidP="00A23A8C">
            <w:pPr>
              <w:pStyle w:val="ListParagraph"/>
              <w:numPr>
                <w:ilvl w:val="0"/>
                <w:numId w:val="22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College r</w:t>
            </w:r>
            <w:r w:rsidR="00A23A8C">
              <w:rPr>
                <w:rFonts w:cs="Arial"/>
              </w:rPr>
              <w:t xml:space="preserve">eceived 150 </w:t>
            </w:r>
            <w:r>
              <w:rPr>
                <w:rFonts w:cs="Arial"/>
              </w:rPr>
              <w:t>HEPA</w:t>
            </w:r>
            <w:r w:rsidR="00A23A8C">
              <w:rPr>
                <w:rFonts w:cs="Arial"/>
              </w:rPr>
              <w:t xml:space="preserve"> filters and 50 </w:t>
            </w:r>
            <w:r>
              <w:rPr>
                <w:rFonts w:cs="Arial"/>
              </w:rPr>
              <w:t>UV</w:t>
            </w:r>
            <w:r w:rsidR="00A23A8C">
              <w:rPr>
                <w:rFonts w:cs="Arial"/>
              </w:rPr>
              <w:t xml:space="preserve"> filters</w:t>
            </w:r>
          </w:p>
          <w:p w14:paraId="001BAA6D" w14:textId="77777777" w:rsidR="00A23A8C" w:rsidRDefault="00A23A8C" w:rsidP="00A23A8C">
            <w:pPr>
              <w:pStyle w:val="ListParagraph"/>
              <w:numPr>
                <w:ilvl w:val="0"/>
                <w:numId w:val="22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Assembled and being distributed to classrooms</w:t>
            </w:r>
          </w:p>
          <w:p w14:paraId="5B29792C" w14:textId="77777777" w:rsidR="00A23A8C" w:rsidRDefault="00A23A8C" w:rsidP="00A23A8C">
            <w:pPr>
              <w:pStyle w:val="ListParagraph"/>
              <w:numPr>
                <w:ilvl w:val="0"/>
                <w:numId w:val="22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Units sent to the region and NEW as well</w:t>
            </w:r>
          </w:p>
          <w:p w14:paraId="35B206F7" w14:textId="19F5911A" w:rsidR="001E3922" w:rsidRPr="00A23A8C" w:rsidRDefault="001E3922" w:rsidP="00A23A8C">
            <w:pPr>
              <w:pStyle w:val="ListParagraph"/>
              <w:numPr>
                <w:ilvl w:val="0"/>
                <w:numId w:val="22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There is some noise while operating</w:t>
            </w:r>
            <w:r w:rsidR="00911DCE">
              <w:rPr>
                <w:rFonts w:cs="Arial"/>
              </w:rPr>
              <w:t xml:space="preserve"> but they should not be too intrusive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565" w14:textId="61AECF3E" w:rsidR="00C47916" w:rsidRPr="001B308C" w:rsidRDefault="00C47916" w:rsidP="00C47916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7FD" w14:textId="77777777" w:rsidR="00C47916" w:rsidRPr="001B308C" w:rsidRDefault="00C47916" w:rsidP="00C47916">
            <w:pPr>
              <w:spacing w:before="0" w:after="0"/>
              <w:rPr>
                <w:rFonts w:cs="Arial"/>
              </w:rPr>
            </w:pPr>
          </w:p>
        </w:tc>
      </w:tr>
      <w:tr w:rsidR="00C47916" w:rsidRPr="0013424B" w14:paraId="7F5288E2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C982" w14:textId="5DDA5F3D" w:rsidR="00C47916" w:rsidRPr="00EC4D2A" w:rsidRDefault="003A73CD" w:rsidP="00C47916">
            <w:pPr>
              <w:spacing w:before="0" w:after="0"/>
              <w:jc w:val="center"/>
              <w:rPr>
                <w:rFonts w:cs="Arial"/>
                <w:b/>
              </w:rPr>
            </w:pPr>
            <w:r w:rsidRPr="00EC4D2A">
              <w:rPr>
                <w:rFonts w:cs="Arial"/>
                <w:b/>
              </w:rPr>
              <w:t>4</w:t>
            </w:r>
            <w:r w:rsidR="00936AD3">
              <w:rPr>
                <w:rFonts w:cs="Arial"/>
                <w:b/>
              </w:rPr>
              <w:t>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9F6" w14:textId="77777777" w:rsidR="00C47916" w:rsidRPr="00576160" w:rsidRDefault="00653ACF" w:rsidP="00C47916">
            <w:pPr>
              <w:spacing w:before="0" w:after="0"/>
              <w:rPr>
                <w:rFonts w:cs="Arial"/>
                <w:bCs/>
              </w:rPr>
            </w:pPr>
            <w:r w:rsidRPr="00576160">
              <w:rPr>
                <w:rFonts w:cs="Arial"/>
                <w:bCs/>
              </w:rPr>
              <w:t>Training Update</w:t>
            </w:r>
          </w:p>
          <w:p w14:paraId="3EF97B63" w14:textId="0C407AED" w:rsidR="004D021B" w:rsidRPr="00576160" w:rsidRDefault="00CF7EE0" w:rsidP="0059069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JHSC Certification Training</w:t>
            </w:r>
          </w:p>
          <w:p w14:paraId="6BB1598A" w14:textId="7706D25F" w:rsidR="00936AD3" w:rsidRPr="00576160" w:rsidRDefault="00576160" w:rsidP="0059069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bCs/>
              </w:rPr>
            </w:pPr>
            <w:r w:rsidRPr="00576160">
              <w:rPr>
                <w:rFonts w:cs="Arial"/>
                <w:bCs/>
              </w:rPr>
              <w:t>NVCI – Verbal Intervention Training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5847" w14:textId="77777777" w:rsidR="00796738" w:rsidRPr="007F48E3" w:rsidRDefault="001E3922" w:rsidP="007F48E3">
            <w:pPr>
              <w:spacing w:before="0" w:after="0"/>
              <w:rPr>
                <w:rFonts w:cs="Arial"/>
              </w:rPr>
            </w:pPr>
            <w:r w:rsidRPr="007F48E3">
              <w:rPr>
                <w:rFonts w:cs="Arial"/>
              </w:rPr>
              <w:t>JHSC Certification Training</w:t>
            </w:r>
          </w:p>
          <w:p w14:paraId="5BD425A3" w14:textId="62EAD814" w:rsidR="001E3922" w:rsidRDefault="001E3922" w:rsidP="00DD23DF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 w:rsidRPr="001E3922">
              <w:rPr>
                <w:rFonts w:cs="Arial"/>
              </w:rPr>
              <w:t xml:space="preserve">A few </w:t>
            </w:r>
            <w:r w:rsidR="007F48E3">
              <w:rPr>
                <w:rFonts w:cs="Arial"/>
              </w:rPr>
              <w:t xml:space="preserve">members </w:t>
            </w:r>
            <w:r w:rsidRPr="001E3922">
              <w:rPr>
                <w:rFonts w:cs="Arial"/>
              </w:rPr>
              <w:t>still to complete certification training</w:t>
            </w:r>
          </w:p>
          <w:p w14:paraId="03A2BD1F" w14:textId="66706855" w:rsidR="001E3922" w:rsidRDefault="001E3922" w:rsidP="00DD23DF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Online module</w:t>
            </w:r>
            <w:r w:rsidR="007F48E3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available</w:t>
            </w:r>
          </w:p>
          <w:p w14:paraId="3C2BBD70" w14:textId="77777777" w:rsidR="001E3922" w:rsidRDefault="001E3922" w:rsidP="00DD23DF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Let Mike know if you need to be registered</w:t>
            </w:r>
          </w:p>
          <w:p w14:paraId="0F4CB321" w14:textId="77777777" w:rsidR="001E3922" w:rsidRDefault="001E3922" w:rsidP="001E3922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V.Bowen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proofErr w:type="gramStart"/>
            <w:r>
              <w:rPr>
                <w:rFonts w:cs="Arial"/>
              </w:rPr>
              <w:t>M.Walraad</w:t>
            </w:r>
            <w:proofErr w:type="spellEnd"/>
            <w:proofErr w:type="gram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R.Grau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C.Kruzel</w:t>
            </w:r>
            <w:proofErr w:type="spellEnd"/>
            <w:r w:rsidRPr="001E39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need training</w:t>
            </w:r>
          </w:p>
          <w:p w14:paraId="4AC61480" w14:textId="77777777" w:rsidR="001E3922" w:rsidRDefault="001E3922" w:rsidP="001E3922">
            <w:pPr>
              <w:spacing w:before="0" w:after="0"/>
              <w:rPr>
                <w:rFonts w:cs="Arial"/>
              </w:rPr>
            </w:pPr>
          </w:p>
          <w:p w14:paraId="76ACDB0A" w14:textId="381CC1A0" w:rsidR="001E3922" w:rsidRPr="007F48E3" w:rsidRDefault="001E3922" w:rsidP="007F48E3">
            <w:pPr>
              <w:spacing w:before="0" w:after="0"/>
              <w:rPr>
                <w:rFonts w:cs="Arial"/>
              </w:rPr>
            </w:pPr>
            <w:r w:rsidRPr="007F48E3">
              <w:rPr>
                <w:rFonts w:cs="Arial"/>
              </w:rPr>
              <w:t>NVCI</w:t>
            </w:r>
            <w:r w:rsidR="007F48E3">
              <w:rPr>
                <w:rFonts w:cs="Arial"/>
              </w:rPr>
              <w:t xml:space="preserve"> (Non-Violent Crisis Intervention)</w:t>
            </w:r>
            <w:r w:rsidRPr="007F48E3">
              <w:rPr>
                <w:rFonts w:cs="Arial"/>
              </w:rPr>
              <w:t xml:space="preserve"> Training</w:t>
            </w:r>
          </w:p>
          <w:p w14:paraId="4228A406" w14:textId="77777777" w:rsidR="001E3922" w:rsidRDefault="001E3922" w:rsidP="001E3922">
            <w:pPr>
              <w:pStyle w:val="ListParagraph"/>
              <w:numPr>
                <w:ilvl w:val="0"/>
                <w:numId w:val="23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Verbal Intervention Training course now offered</w:t>
            </w:r>
          </w:p>
          <w:p w14:paraId="31823E01" w14:textId="77777777" w:rsidR="001E3922" w:rsidRDefault="001E3922" w:rsidP="001E3922">
            <w:pPr>
              <w:pStyle w:val="ListParagraph"/>
              <w:numPr>
                <w:ilvl w:val="0"/>
                <w:numId w:val="23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Mike has approval to start training throughout the College</w:t>
            </w:r>
          </w:p>
          <w:p w14:paraId="5FBF4EAD" w14:textId="70B17BD1" w:rsidR="001E3922" w:rsidRPr="007F48E3" w:rsidRDefault="001E3922" w:rsidP="007F48E3">
            <w:pPr>
              <w:pStyle w:val="ListParagraph"/>
              <w:numPr>
                <w:ilvl w:val="0"/>
                <w:numId w:val="23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Front line positions will be trained first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1A10" w14:textId="6EADEFA7" w:rsidR="00587536" w:rsidRPr="001B308C" w:rsidRDefault="00587536" w:rsidP="00C47916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223" w14:textId="77777777" w:rsidR="00C47916" w:rsidRPr="001B308C" w:rsidRDefault="00C47916" w:rsidP="00C47916">
            <w:pPr>
              <w:spacing w:before="0" w:after="0"/>
              <w:rPr>
                <w:rFonts w:cs="Arial"/>
              </w:rPr>
            </w:pPr>
          </w:p>
        </w:tc>
      </w:tr>
      <w:tr w:rsidR="00011C21" w:rsidRPr="0013424B" w14:paraId="6E5BD79B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53F1" w14:textId="61476DBB" w:rsidR="00011C21" w:rsidRPr="00391929" w:rsidRDefault="00587536" w:rsidP="00011C21">
            <w:pPr>
              <w:spacing w:before="0" w:after="0"/>
              <w:jc w:val="center"/>
              <w:rPr>
                <w:rFonts w:cs="Arial"/>
                <w:b/>
              </w:rPr>
            </w:pPr>
            <w:r w:rsidRPr="00391929">
              <w:rPr>
                <w:rFonts w:cs="Arial"/>
                <w:b/>
              </w:rPr>
              <w:t>4</w:t>
            </w:r>
            <w:r w:rsidR="00936AD3">
              <w:rPr>
                <w:rFonts w:cs="Arial"/>
                <w:b/>
              </w:rPr>
              <w:t>c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B823" w14:textId="77777777" w:rsidR="00936AD3" w:rsidRPr="00576160" w:rsidRDefault="00936AD3" w:rsidP="00936AD3">
            <w:pPr>
              <w:spacing w:before="0" w:after="0"/>
              <w:rPr>
                <w:rFonts w:cs="Arial"/>
                <w:bCs/>
              </w:rPr>
            </w:pPr>
            <w:r w:rsidRPr="00576160">
              <w:rPr>
                <w:rFonts w:cs="Arial"/>
                <w:bCs/>
              </w:rPr>
              <w:t>External Inspections</w:t>
            </w:r>
          </w:p>
          <w:p w14:paraId="5053188B" w14:textId="1CA0EA24" w:rsidR="00936AD3" w:rsidRPr="00576160" w:rsidRDefault="00936AD3" w:rsidP="00936AD3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cs="Arial"/>
                <w:bCs/>
              </w:rPr>
            </w:pPr>
            <w:r w:rsidRPr="00576160">
              <w:rPr>
                <w:rFonts w:cs="Arial"/>
                <w:bCs/>
              </w:rPr>
              <w:t>ESA Report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F6D" w14:textId="63E7EF85" w:rsidR="00796738" w:rsidRPr="002533E0" w:rsidRDefault="002533E0" w:rsidP="006D3688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 w:rsidRPr="002533E0">
              <w:rPr>
                <w:rFonts w:cs="Arial"/>
              </w:rPr>
              <w:t>Inspection</w:t>
            </w:r>
            <w:r w:rsidR="007F48E3">
              <w:rPr>
                <w:rFonts w:cs="Arial"/>
              </w:rPr>
              <w:t>s</w:t>
            </w:r>
            <w:r w:rsidRPr="002533E0">
              <w:rPr>
                <w:rFonts w:cs="Arial"/>
              </w:rPr>
              <w:t xml:space="preserve"> preformed</w:t>
            </w:r>
          </w:p>
          <w:p w14:paraId="7EE8BB8E" w14:textId="64D5A94C" w:rsidR="002533E0" w:rsidRPr="00486167" w:rsidRDefault="002533E0" w:rsidP="006D3688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  <w:color w:val="FF0000"/>
              </w:rPr>
            </w:pPr>
            <w:r w:rsidRPr="002533E0">
              <w:rPr>
                <w:rFonts w:cs="Arial"/>
              </w:rPr>
              <w:t>No issues</w:t>
            </w:r>
            <w:r w:rsidR="007F48E3">
              <w:rPr>
                <w:rFonts w:cs="Arial"/>
              </w:rPr>
              <w:t xml:space="preserve"> reported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E1" w14:textId="3A2E9C7E" w:rsidR="00BE628A" w:rsidRPr="001B308C" w:rsidRDefault="00BE628A" w:rsidP="00011C21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3F8" w14:textId="77777777" w:rsidR="00011C21" w:rsidRPr="001B308C" w:rsidRDefault="00011C21" w:rsidP="00011C21">
            <w:pPr>
              <w:spacing w:before="0" w:after="0"/>
              <w:rPr>
                <w:rFonts w:cs="Arial"/>
              </w:rPr>
            </w:pPr>
          </w:p>
        </w:tc>
      </w:tr>
      <w:tr w:rsidR="00AF44A1" w:rsidRPr="0013424B" w14:paraId="705B9514" w14:textId="77777777" w:rsidTr="00C019D4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D15" w14:textId="5F7B00BF" w:rsidR="00AF44A1" w:rsidRPr="00517757" w:rsidRDefault="002E5869" w:rsidP="00AF44A1">
            <w:pPr>
              <w:spacing w:before="0" w:after="0"/>
              <w:jc w:val="center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4</w:t>
            </w:r>
            <w:r w:rsidR="00936AD3">
              <w:rPr>
                <w:rFonts w:cs="Arial"/>
                <w:b/>
              </w:rPr>
              <w:t>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4A6F" w14:textId="77777777" w:rsidR="004D021B" w:rsidRDefault="00AF44A1" w:rsidP="004D021B">
            <w:pPr>
              <w:spacing w:before="0" w:after="0"/>
              <w:rPr>
                <w:rFonts w:cs="Arial"/>
                <w:bCs/>
              </w:rPr>
            </w:pPr>
            <w:r w:rsidRPr="00576160">
              <w:rPr>
                <w:rFonts w:cs="Arial"/>
                <w:bCs/>
              </w:rPr>
              <w:t>Workplace Injuries Report</w:t>
            </w:r>
          </w:p>
          <w:p w14:paraId="31133E80" w14:textId="7E0539B5" w:rsidR="004326AD" w:rsidRPr="00576160" w:rsidRDefault="004326AD" w:rsidP="004D021B">
            <w:pPr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Mike Rozic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798" w14:textId="77777777" w:rsidR="00796738" w:rsidRDefault="002533E0" w:rsidP="00DE6586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Mike reviewed report provided by Allison Hynnes</w:t>
            </w:r>
          </w:p>
          <w:p w14:paraId="06DC8847" w14:textId="77777777" w:rsidR="002533E0" w:rsidRDefault="004326AD" w:rsidP="00DE6586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Do we want to remove slips trips and falls or keep them?</w:t>
            </w:r>
          </w:p>
          <w:p w14:paraId="07C02961" w14:textId="499DD6D0" w:rsidR="004326AD" w:rsidRPr="007F48E3" w:rsidRDefault="007F48E3" w:rsidP="007F48E3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Committee decided to keep them</w:t>
            </w:r>
            <w:r w:rsidR="004326AD">
              <w:rPr>
                <w:rFonts w:cs="Arial"/>
              </w:rPr>
              <w:t xml:space="preserve"> as being reported, at least for one year post return </w:t>
            </w:r>
            <w:r>
              <w:rPr>
                <w:rFonts w:cs="Arial"/>
              </w:rPr>
              <w:t>from C</w:t>
            </w:r>
            <w:r w:rsidR="004326AD">
              <w:rPr>
                <w:rFonts w:cs="Arial"/>
              </w:rPr>
              <w:t>ovid</w:t>
            </w:r>
            <w:r>
              <w:rPr>
                <w:rFonts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EB7" w14:textId="249401D8" w:rsidR="002048FE" w:rsidRPr="001B308C" w:rsidRDefault="002048FE" w:rsidP="00AF44A1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4054" w14:textId="77777777" w:rsidR="00AF44A1" w:rsidRPr="001B308C" w:rsidRDefault="00AF44A1" w:rsidP="00AF44A1">
            <w:pPr>
              <w:spacing w:before="0" w:after="0"/>
              <w:rPr>
                <w:rFonts w:cs="Arial"/>
              </w:rPr>
            </w:pPr>
          </w:p>
        </w:tc>
      </w:tr>
      <w:tr w:rsidR="00AF44A1" w:rsidRPr="0013424B" w14:paraId="645E004A" w14:textId="77777777" w:rsidTr="00C019D4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13CF" w14:textId="211A061B" w:rsidR="00AF44A1" w:rsidRPr="00517757" w:rsidRDefault="00EB216B" w:rsidP="00AF44A1">
            <w:pPr>
              <w:spacing w:before="0" w:after="0"/>
              <w:jc w:val="center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4</w:t>
            </w:r>
            <w:r w:rsidR="00936AD3">
              <w:rPr>
                <w:rFonts w:cs="Arial"/>
                <w:b/>
              </w:rPr>
              <w:t>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9DF" w14:textId="172FC0E1" w:rsidR="00AF44A1" w:rsidRDefault="00AF44A1" w:rsidP="00AF44A1">
            <w:pPr>
              <w:spacing w:before="0" w:after="0"/>
              <w:rPr>
                <w:rFonts w:cs="Arial"/>
                <w:bCs/>
              </w:rPr>
            </w:pPr>
            <w:r w:rsidRPr="00576160">
              <w:rPr>
                <w:rFonts w:cs="Arial"/>
                <w:bCs/>
              </w:rPr>
              <w:t>Workplace Inspections Report</w:t>
            </w:r>
          </w:p>
          <w:p w14:paraId="1E073807" w14:textId="363E5258" w:rsidR="004326AD" w:rsidRPr="00576160" w:rsidRDefault="004326AD" w:rsidP="00AF44A1">
            <w:pPr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John Conrad</w:t>
            </w:r>
          </w:p>
          <w:p w14:paraId="4DCBA345" w14:textId="10379EBC" w:rsidR="00EA561B" w:rsidRPr="00576160" w:rsidRDefault="00590697" w:rsidP="00E209C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bCs/>
              </w:rPr>
            </w:pPr>
            <w:r w:rsidRPr="00576160">
              <w:rPr>
                <w:rFonts w:cs="Arial"/>
                <w:bCs/>
              </w:rPr>
              <w:t xml:space="preserve">Status </w:t>
            </w:r>
            <w:r w:rsidR="009624D8" w:rsidRPr="00576160">
              <w:rPr>
                <w:rFonts w:cs="Arial"/>
                <w:bCs/>
              </w:rPr>
              <w:t xml:space="preserve">for </w:t>
            </w:r>
            <w:r w:rsidR="00CF7EE0">
              <w:rPr>
                <w:rFonts w:cs="Arial"/>
                <w:bCs/>
              </w:rPr>
              <w:t>2021-2022</w:t>
            </w:r>
            <w:r w:rsidR="009624D8" w:rsidRPr="00576160">
              <w:rPr>
                <w:rFonts w:cs="Arial"/>
                <w:bCs/>
              </w:rPr>
              <w:t xml:space="preserve"> year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8163" w14:textId="77777777" w:rsidR="004B6D8D" w:rsidRDefault="004326AD" w:rsidP="004B6D8D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Facilities is doing well with completing work orders</w:t>
            </w:r>
          </w:p>
          <w:p w14:paraId="3D91CA08" w14:textId="519D3D89" w:rsidR="004326AD" w:rsidRDefault="004326AD" w:rsidP="00697362">
            <w:pPr>
              <w:pStyle w:val="ListParagraph"/>
              <w:numPr>
                <w:ilvl w:val="0"/>
                <w:numId w:val="1"/>
              </w:numPr>
              <w:spacing w:before="0" w:after="0"/>
              <w:ind w:left="1019"/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="00697362">
              <w:rPr>
                <w:rFonts w:cs="Arial"/>
              </w:rPr>
              <w:t xml:space="preserve"> open orders currently </w:t>
            </w:r>
          </w:p>
          <w:p w14:paraId="16EB6F55" w14:textId="2D72D0D5" w:rsidR="004326AD" w:rsidRDefault="004326AD" w:rsidP="005F0B1F">
            <w:pPr>
              <w:pStyle w:val="ListParagraph"/>
              <w:numPr>
                <w:ilvl w:val="0"/>
                <w:numId w:val="1"/>
              </w:numPr>
              <w:spacing w:before="0" w:after="0"/>
              <w:ind w:left="1019"/>
              <w:rPr>
                <w:rFonts w:cs="Arial"/>
              </w:rPr>
            </w:pPr>
            <w:r>
              <w:rPr>
                <w:rFonts w:cs="Arial"/>
              </w:rPr>
              <w:t xml:space="preserve">Will </w:t>
            </w:r>
            <w:proofErr w:type="gramStart"/>
            <w:r>
              <w:rPr>
                <w:rFonts w:cs="Arial"/>
              </w:rPr>
              <w:t>make adjustments to</w:t>
            </w:r>
            <w:proofErr w:type="gramEnd"/>
            <w:r>
              <w:rPr>
                <w:rFonts w:cs="Arial"/>
              </w:rPr>
              <w:t xml:space="preserve"> monthly inspection list. </w:t>
            </w:r>
          </w:p>
          <w:p w14:paraId="28C25166" w14:textId="3A04DC82" w:rsidR="002C5780" w:rsidRDefault="002C5780" w:rsidP="005F0B1F">
            <w:pPr>
              <w:pStyle w:val="ListParagraph"/>
              <w:numPr>
                <w:ilvl w:val="0"/>
                <w:numId w:val="1"/>
              </w:numPr>
              <w:spacing w:before="0" w:after="0"/>
              <w:ind w:left="1019"/>
              <w:rPr>
                <w:rFonts w:cs="Arial"/>
              </w:rPr>
            </w:pPr>
            <w:r>
              <w:rPr>
                <w:rFonts w:cs="Arial"/>
              </w:rPr>
              <w:lastRenderedPageBreak/>
              <w:t>Will change up the teams so people are being exposed to different settings.</w:t>
            </w:r>
          </w:p>
          <w:p w14:paraId="4F1C9999" w14:textId="77777777" w:rsidR="004326AD" w:rsidRDefault="004326AD" w:rsidP="005F0B1F">
            <w:pPr>
              <w:pStyle w:val="ListParagraph"/>
              <w:numPr>
                <w:ilvl w:val="0"/>
                <w:numId w:val="1"/>
              </w:numPr>
              <w:spacing w:before="0" w:after="0"/>
              <w:ind w:left="1019"/>
              <w:rPr>
                <w:rFonts w:cs="Arial"/>
              </w:rPr>
            </w:pPr>
            <w:r>
              <w:rPr>
                <w:rFonts w:cs="Arial"/>
              </w:rPr>
              <w:t>Watch for email(s) from John</w:t>
            </w:r>
          </w:p>
          <w:p w14:paraId="67D26791" w14:textId="77777777" w:rsidR="004326AD" w:rsidRDefault="004326AD" w:rsidP="005F0B1F">
            <w:pPr>
              <w:pStyle w:val="ListParagraph"/>
              <w:numPr>
                <w:ilvl w:val="0"/>
                <w:numId w:val="1"/>
              </w:numPr>
              <w:spacing w:before="0" w:after="0"/>
              <w:ind w:left="1019"/>
              <w:rPr>
                <w:rFonts w:cs="Arial"/>
              </w:rPr>
            </w:pPr>
            <w:r>
              <w:rPr>
                <w:rFonts w:cs="Arial"/>
              </w:rPr>
              <w:t xml:space="preserve">McIntyre building needs an alternate for support staff and faculty </w:t>
            </w:r>
          </w:p>
          <w:p w14:paraId="305B15FB" w14:textId="5C048DD6" w:rsidR="002C5780" w:rsidRPr="005F0B1F" w:rsidRDefault="002C5780" w:rsidP="005F0B1F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John</w:t>
            </w:r>
            <w:r w:rsidR="005F0B1F">
              <w:rPr>
                <w:rFonts w:cs="Arial"/>
              </w:rPr>
              <w:t xml:space="preserve"> Willcott</w:t>
            </w:r>
            <w:r>
              <w:rPr>
                <w:rFonts w:cs="Arial"/>
              </w:rPr>
              <w:t xml:space="preserve"> to review with Chris</w:t>
            </w:r>
            <w:r w:rsidR="005F0B1F">
              <w:rPr>
                <w:rFonts w:cs="Arial"/>
              </w:rPr>
              <w:t xml:space="preserve"> McDonald</w:t>
            </w:r>
            <w:r>
              <w:rPr>
                <w:rFonts w:cs="Arial"/>
              </w:rPr>
              <w:t xml:space="preserve"> &amp; Troy</w:t>
            </w:r>
            <w:r w:rsidR="005F0B1F">
              <w:rPr>
                <w:rFonts w:cs="Arial"/>
              </w:rPr>
              <w:t xml:space="preserve"> Mangatal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A29" w14:textId="77777777" w:rsidR="00AF44A1" w:rsidRDefault="00AF44A1" w:rsidP="00AF44A1">
            <w:pPr>
              <w:spacing w:before="0" w:after="0"/>
              <w:rPr>
                <w:rFonts w:cs="Arial"/>
              </w:rPr>
            </w:pPr>
          </w:p>
          <w:p w14:paraId="65C17F9C" w14:textId="77777777" w:rsidR="005803EF" w:rsidRDefault="005803EF" w:rsidP="00AF44A1">
            <w:pPr>
              <w:spacing w:before="0" w:after="0"/>
              <w:rPr>
                <w:rFonts w:cs="Arial"/>
              </w:rPr>
            </w:pPr>
          </w:p>
          <w:p w14:paraId="418F9CBD" w14:textId="72F49DCE" w:rsidR="005803EF" w:rsidRDefault="00AC0626" w:rsidP="00AF44A1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Mike Rozic</w:t>
            </w:r>
          </w:p>
          <w:p w14:paraId="31671E65" w14:textId="6902A9B1" w:rsidR="005803EF" w:rsidRPr="001B308C" w:rsidRDefault="005803EF" w:rsidP="00AF44A1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C4DC" w14:textId="77777777" w:rsidR="00AF44A1" w:rsidRPr="001B308C" w:rsidRDefault="00AF44A1" w:rsidP="00AF44A1">
            <w:pPr>
              <w:spacing w:before="0" w:after="0"/>
              <w:rPr>
                <w:rFonts w:cs="Arial"/>
              </w:rPr>
            </w:pPr>
          </w:p>
        </w:tc>
      </w:tr>
      <w:tr w:rsidR="002C5780" w:rsidRPr="0013424B" w14:paraId="2EBF75A6" w14:textId="77777777" w:rsidTr="00C019D4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55D" w14:textId="3DBDEDFA" w:rsidR="002C5780" w:rsidRPr="00517757" w:rsidRDefault="002C5780" w:rsidP="00AF44A1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4f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125" w14:textId="75AAEB62" w:rsidR="002C5780" w:rsidRPr="00576160" w:rsidRDefault="00160D28" w:rsidP="00AF44A1">
            <w:pPr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Mental Health &amp; Covid-19 - </w:t>
            </w:r>
            <w:r w:rsidR="002C5780">
              <w:rPr>
                <w:rFonts w:cs="Arial"/>
                <w:bCs/>
              </w:rPr>
              <w:t>Michael Landsberg</w:t>
            </w:r>
            <w:r>
              <w:rPr>
                <w:rFonts w:cs="Arial"/>
                <w:bCs/>
              </w:rPr>
              <w:t xml:space="preserve"> Presentation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29C4" w14:textId="2A2FE60A" w:rsidR="002C5780" w:rsidRPr="005F0B1F" w:rsidRDefault="002C5780" w:rsidP="005F0B1F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Available to watch on SUCCI &amp; College Facebook pages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1D4" w14:textId="77777777" w:rsidR="002C5780" w:rsidRDefault="002C5780" w:rsidP="00AF44A1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3B87" w14:textId="77777777" w:rsidR="002C5780" w:rsidRPr="001B308C" w:rsidRDefault="002C5780" w:rsidP="00AF44A1">
            <w:pPr>
              <w:spacing w:before="0" w:after="0"/>
              <w:rPr>
                <w:rFonts w:cs="Arial"/>
              </w:rPr>
            </w:pPr>
          </w:p>
        </w:tc>
      </w:tr>
      <w:tr w:rsidR="00AF44A1" w:rsidRPr="0013424B" w14:paraId="0D5664D3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4F5" w14:textId="77777777" w:rsidR="00AF44A1" w:rsidRPr="00517757" w:rsidRDefault="00EB216B" w:rsidP="00AF44A1">
            <w:pPr>
              <w:spacing w:before="0" w:after="0"/>
              <w:jc w:val="center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7F6" w14:textId="77777777" w:rsidR="00AF44A1" w:rsidRPr="00576160" w:rsidRDefault="00AF44A1" w:rsidP="00AF44A1">
            <w:pPr>
              <w:spacing w:before="0" w:after="0"/>
              <w:rPr>
                <w:rFonts w:cs="Arial"/>
                <w:bCs/>
              </w:rPr>
            </w:pPr>
            <w:r w:rsidRPr="00576160">
              <w:rPr>
                <w:rFonts w:cs="Arial"/>
                <w:bCs/>
              </w:rPr>
              <w:t>New Business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19C" w14:textId="77777777" w:rsidR="00AF44A1" w:rsidRPr="00E84BC2" w:rsidRDefault="00AF44A1" w:rsidP="00AF44A1">
            <w:pPr>
              <w:tabs>
                <w:tab w:val="left" w:pos="4964"/>
              </w:tabs>
              <w:spacing w:before="0" w:after="0"/>
              <w:rPr>
                <w:rFonts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A5D" w14:textId="77777777" w:rsidR="00AF44A1" w:rsidRPr="001B308C" w:rsidRDefault="00AF44A1" w:rsidP="00AF44A1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3D04" w14:textId="77777777" w:rsidR="00AF44A1" w:rsidRPr="001B308C" w:rsidRDefault="00AF44A1" w:rsidP="00AF44A1">
            <w:pPr>
              <w:spacing w:before="0" w:after="0"/>
              <w:rPr>
                <w:rFonts w:cs="Arial"/>
              </w:rPr>
            </w:pPr>
          </w:p>
          <w:p w14:paraId="4E758404" w14:textId="77777777" w:rsidR="00AF44A1" w:rsidRPr="001B308C" w:rsidRDefault="00AF44A1" w:rsidP="00AF44A1">
            <w:pPr>
              <w:spacing w:before="0" w:after="0"/>
              <w:rPr>
                <w:rFonts w:cs="Arial"/>
              </w:rPr>
            </w:pPr>
          </w:p>
        </w:tc>
      </w:tr>
      <w:tr w:rsidR="00D522EC" w:rsidRPr="00DA4F08" w14:paraId="3D096065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9E30" w14:textId="77777777" w:rsidR="00D522EC" w:rsidRPr="00517757" w:rsidRDefault="00EB216B" w:rsidP="00AF44A1">
            <w:pPr>
              <w:spacing w:before="0" w:after="0"/>
              <w:jc w:val="center"/>
              <w:rPr>
                <w:rFonts w:cs="Arial"/>
                <w:b/>
              </w:rPr>
            </w:pPr>
            <w:bookmarkStart w:id="1" w:name="_Hlk106632318"/>
            <w:r w:rsidRPr="00517757">
              <w:rPr>
                <w:rFonts w:cs="Arial"/>
                <w:b/>
              </w:rPr>
              <w:t>5a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4D70" w14:textId="77777777" w:rsidR="00D522EC" w:rsidRDefault="004D4C4F" w:rsidP="00AF44A1">
            <w:pPr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Winter Clothing ACE Request</w:t>
            </w:r>
          </w:p>
          <w:p w14:paraId="69CF5F5E" w14:textId="4429C82B" w:rsidR="007B40A2" w:rsidRPr="00576160" w:rsidRDefault="007B40A2" w:rsidP="00AF44A1">
            <w:pPr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Matt Bunn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5EC" w14:textId="0A0613E5" w:rsidR="00796738" w:rsidRPr="00C96B44" w:rsidRDefault="002F495C" w:rsidP="005B2A43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 w:rsidRPr="00C96B44">
              <w:rPr>
                <w:rFonts w:cs="Arial"/>
              </w:rPr>
              <w:t xml:space="preserve">Faculty requesting winter clothing </w:t>
            </w:r>
            <w:r w:rsidR="001725BE">
              <w:rPr>
                <w:rFonts w:cs="Arial"/>
              </w:rPr>
              <w:t xml:space="preserve">via an email to </w:t>
            </w:r>
            <w:proofErr w:type="spellStart"/>
            <w:proofErr w:type="gramStart"/>
            <w:r w:rsidR="001725BE">
              <w:rPr>
                <w:rFonts w:cs="Arial"/>
              </w:rPr>
              <w:t>M.Rozic</w:t>
            </w:r>
            <w:proofErr w:type="spellEnd"/>
            <w:proofErr w:type="gramEnd"/>
            <w:r w:rsidR="001725BE">
              <w:rPr>
                <w:rFonts w:cs="Arial"/>
              </w:rPr>
              <w:t xml:space="preserve"> &amp; </w:t>
            </w:r>
            <w:proofErr w:type="spellStart"/>
            <w:r w:rsidR="001725BE">
              <w:rPr>
                <w:rFonts w:cs="Arial"/>
              </w:rPr>
              <w:t>M.Scarcello</w:t>
            </w:r>
            <w:proofErr w:type="spellEnd"/>
          </w:p>
          <w:p w14:paraId="5492F4B7" w14:textId="6F444BF3" w:rsidR="002F495C" w:rsidRPr="00C96B44" w:rsidRDefault="002F495C" w:rsidP="001725BE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839"/>
              <w:rPr>
                <w:rFonts w:cs="Arial"/>
              </w:rPr>
            </w:pPr>
            <w:r w:rsidRPr="00C96B44">
              <w:rPr>
                <w:rFonts w:cs="Arial"/>
              </w:rPr>
              <w:t>Looking for cold weather gear</w:t>
            </w:r>
            <w:r w:rsidR="001725BE">
              <w:rPr>
                <w:rFonts w:cs="Arial"/>
              </w:rPr>
              <w:t>, to be stored in the aircraft</w:t>
            </w:r>
            <w:r w:rsidRPr="00C96B44">
              <w:rPr>
                <w:rFonts w:cs="Arial"/>
              </w:rPr>
              <w:t xml:space="preserve"> as well</w:t>
            </w:r>
            <w:r w:rsidR="001725BE">
              <w:rPr>
                <w:rFonts w:cs="Arial"/>
              </w:rPr>
              <w:t>,</w:t>
            </w:r>
            <w:r w:rsidRPr="00C96B44">
              <w:rPr>
                <w:rFonts w:cs="Arial"/>
              </w:rPr>
              <w:t xml:space="preserve"> in the event of a downed aircraft</w:t>
            </w:r>
          </w:p>
          <w:p w14:paraId="79EF66FC" w14:textId="77777777" w:rsidR="002F495C" w:rsidRPr="00C96B44" w:rsidRDefault="002F495C" w:rsidP="001725BE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839"/>
              <w:rPr>
                <w:rFonts w:cs="Arial"/>
              </w:rPr>
            </w:pPr>
            <w:r w:rsidRPr="00C96B44">
              <w:rPr>
                <w:rFonts w:cs="Arial"/>
              </w:rPr>
              <w:t>Hats, gloves, jackets, pants, boots, long underwear</w:t>
            </w:r>
          </w:p>
          <w:p w14:paraId="3A85E989" w14:textId="62818659" w:rsidR="001725BE" w:rsidRDefault="001725BE" w:rsidP="005B2A43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Health &amp; Safety committee to determine if this request for gear is considered PPE or not</w:t>
            </w:r>
          </w:p>
          <w:p w14:paraId="1E0BE212" w14:textId="5E725B13" w:rsidR="002835BA" w:rsidRDefault="002835BA" w:rsidP="005B2A43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ACE faculty to be invited to September 2022 meeting</w:t>
            </w:r>
          </w:p>
          <w:p w14:paraId="641CC449" w14:textId="13AE364C" w:rsidR="002835BA" w:rsidRDefault="002835BA" w:rsidP="005B2A43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A decision would not be made via the JHSC, but a recommendation to SR Team</w:t>
            </w:r>
            <w:r w:rsidR="00897E49">
              <w:rPr>
                <w:rFonts w:cs="Arial"/>
              </w:rPr>
              <w:t xml:space="preserve"> possibly</w:t>
            </w:r>
          </w:p>
          <w:p w14:paraId="17618119" w14:textId="7D910611" w:rsidR="007B40A2" w:rsidRPr="00EF6CB7" w:rsidRDefault="002835BA" w:rsidP="00EF6CB7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Mike will reach out to the MOL (Ministry of Labor) and see if they have any input.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344" w14:textId="303122FA" w:rsidR="009D66D9" w:rsidRPr="00DA4F08" w:rsidRDefault="009D66D9" w:rsidP="00AF44A1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09B" w14:textId="77777777" w:rsidR="00D522EC" w:rsidRPr="00DA4F08" w:rsidRDefault="00D522EC" w:rsidP="00AF44A1">
            <w:pPr>
              <w:spacing w:before="0" w:after="0"/>
              <w:rPr>
                <w:rFonts w:cs="Arial"/>
              </w:rPr>
            </w:pPr>
          </w:p>
        </w:tc>
      </w:tr>
      <w:bookmarkEnd w:id="1"/>
      <w:tr w:rsidR="00590697" w:rsidRPr="00DA4F08" w14:paraId="64A7C125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DD7" w14:textId="3CA07B27" w:rsidR="00590697" w:rsidRPr="00517757" w:rsidRDefault="00590697" w:rsidP="00AF44A1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7AF" w14:textId="17699EA1" w:rsidR="00842075" w:rsidRPr="00576160" w:rsidRDefault="004D4C4F" w:rsidP="00AF44A1">
            <w:pPr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Lead Testing Results Update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1AAB" w14:textId="1BE5060D" w:rsidR="00796738" w:rsidRDefault="007B40A2" w:rsidP="00E5318E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January 17, 2022 – </w:t>
            </w:r>
            <w:r w:rsidR="003E7793">
              <w:rPr>
                <w:rFonts w:cs="Arial"/>
              </w:rPr>
              <w:t>6-month</w:t>
            </w:r>
            <w:r>
              <w:rPr>
                <w:rFonts w:cs="Arial"/>
              </w:rPr>
              <w:t xml:space="preserve"> lead surface wipe sampling</w:t>
            </w:r>
            <w:r w:rsidR="006137B9">
              <w:rPr>
                <w:rFonts w:cs="Arial"/>
              </w:rPr>
              <w:t xml:space="preserve"> took place</w:t>
            </w:r>
          </w:p>
          <w:p w14:paraId="5EB6AE59" w14:textId="5E0788CC" w:rsidR="007B40A2" w:rsidRDefault="007B40A2" w:rsidP="00E5318E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Numbers were good everywhere but the main floor</w:t>
            </w:r>
            <w:r w:rsidR="006137B9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south hallway</w:t>
            </w:r>
          </w:p>
          <w:p w14:paraId="2C3FF351" w14:textId="59C625D4" w:rsidR="003E7793" w:rsidRDefault="003E7793" w:rsidP="00E5318E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Extra cleaning was added </w:t>
            </w:r>
          </w:p>
          <w:p w14:paraId="21188B0D" w14:textId="77777777" w:rsidR="003E7793" w:rsidRDefault="003E7793" w:rsidP="00E5318E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Mats at the doors to catch lead on shoes have changed, via the company</w:t>
            </w:r>
          </w:p>
          <w:p w14:paraId="24895A69" w14:textId="77777777" w:rsidR="006137B9" w:rsidRDefault="003E7793" w:rsidP="006137B9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839"/>
              <w:rPr>
                <w:rFonts w:cs="Arial"/>
              </w:rPr>
            </w:pPr>
            <w:r>
              <w:rPr>
                <w:rFonts w:cs="Arial"/>
              </w:rPr>
              <w:t xml:space="preserve">Original mats were sticky, when </w:t>
            </w:r>
            <w:r w:rsidR="006137B9">
              <w:rPr>
                <w:rFonts w:cs="Arial"/>
              </w:rPr>
              <w:t xml:space="preserve">they were </w:t>
            </w:r>
            <w:r>
              <w:rPr>
                <w:rFonts w:cs="Arial"/>
              </w:rPr>
              <w:t>reordered</w:t>
            </w:r>
            <w:r w:rsidR="006137B9">
              <w:rPr>
                <w:rFonts w:cs="Arial"/>
              </w:rPr>
              <w:t>, they arrived</w:t>
            </w:r>
            <w:r>
              <w:rPr>
                <w:rFonts w:cs="Arial"/>
              </w:rPr>
              <w:t xml:space="preserve"> different</w:t>
            </w:r>
            <w:r w:rsidR="006137B9">
              <w:rPr>
                <w:rFonts w:cs="Arial"/>
              </w:rPr>
              <w:t xml:space="preserve">. </w:t>
            </w:r>
          </w:p>
          <w:p w14:paraId="2DF7019A" w14:textId="317D072F" w:rsidR="003E7793" w:rsidRPr="006137B9" w:rsidRDefault="006137B9" w:rsidP="006137B9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839"/>
              <w:rPr>
                <w:rFonts w:cs="Arial"/>
              </w:rPr>
            </w:pPr>
            <w:r>
              <w:rPr>
                <w:rFonts w:cs="Arial"/>
              </w:rPr>
              <w:t xml:space="preserve">New ones </w:t>
            </w:r>
            <w:r w:rsidR="003E7793">
              <w:rPr>
                <w:rFonts w:cs="Arial"/>
              </w:rPr>
              <w:t xml:space="preserve">were shipped </w:t>
            </w:r>
            <w:r>
              <w:rPr>
                <w:rFonts w:cs="Arial"/>
              </w:rPr>
              <w:t>and have since been replaced.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04B" w14:textId="77777777" w:rsidR="00590697" w:rsidRPr="00DA4F08" w:rsidRDefault="00590697" w:rsidP="00AF44A1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64CB" w14:textId="77777777" w:rsidR="00590697" w:rsidRPr="00DA4F08" w:rsidRDefault="00590697" w:rsidP="00AF44A1">
            <w:pPr>
              <w:spacing w:before="0" w:after="0"/>
              <w:rPr>
                <w:rFonts w:cs="Arial"/>
              </w:rPr>
            </w:pPr>
          </w:p>
        </w:tc>
      </w:tr>
      <w:tr w:rsidR="00936AD3" w:rsidRPr="00DA4F08" w14:paraId="4AB3647A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F47" w14:textId="4927288A" w:rsidR="00936AD3" w:rsidRDefault="00936AD3" w:rsidP="00AF44A1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5c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E3D" w14:textId="03ED017E" w:rsidR="00936AD3" w:rsidRPr="00576160" w:rsidRDefault="004D4C4F" w:rsidP="00AF44A1">
            <w:pPr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Co-Chair Elections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BA8" w14:textId="0BACFB4A" w:rsidR="00D86B2A" w:rsidRPr="003E7793" w:rsidRDefault="003E7793" w:rsidP="00E5318E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proofErr w:type="spellStart"/>
            <w:r w:rsidRPr="003E7793">
              <w:rPr>
                <w:rFonts w:cs="Arial"/>
              </w:rPr>
              <w:t>M.Dorval</w:t>
            </w:r>
            <w:proofErr w:type="spellEnd"/>
            <w:r w:rsidRPr="003E7793">
              <w:rPr>
                <w:rFonts w:cs="Arial"/>
              </w:rPr>
              <w:t xml:space="preserve"> is retirin</w:t>
            </w:r>
            <w:r w:rsidR="006137B9">
              <w:rPr>
                <w:rFonts w:cs="Arial"/>
              </w:rPr>
              <w:t xml:space="preserve">g and </w:t>
            </w:r>
            <w:r w:rsidRPr="003E7793">
              <w:rPr>
                <w:rFonts w:cs="Arial"/>
              </w:rPr>
              <w:t>is in a co-chair position (worker representative)</w:t>
            </w:r>
          </w:p>
          <w:p w14:paraId="60417377" w14:textId="77777777" w:rsidR="003E7793" w:rsidRPr="003E7793" w:rsidRDefault="003E7793" w:rsidP="00E5318E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 w:rsidRPr="003E7793">
              <w:rPr>
                <w:rFonts w:cs="Arial"/>
              </w:rPr>
              <w:t>Let Mike know if you are interested in the co-chair position</w:t>
            </w:r>
          </w:p>
          <w:p w14:paraId="16BEFD5D" w14:textId="77777777" w:rsidR="003E7793" w:rsidRPr="003E7793" w:rsidRDefault="003E7793" w:rsidP="00E5318E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 w:rsidRPr="003E7793">
              <w:rPr>
                <w:rFonts w:cs="Arial"/>
              </w:rPr>
              <w:t>Terry Wright came forward to be entered in the vote</w:t>
            </w:r>
          </w:p>
          <w:p w14:paraId="6BA0BC38" w14:textId="77777777" w:rsidR="003E7793" w:rsidRPr="003E7793" w:rsidRDefault="003E7793" w:rsidP="00E5318E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 w:rsidRPr="003E7793">
              <w:rPr>
                <w:rFonts w:cs="Arial"/>
              </w:rPr>
              <w:t>Michael Scarcello came forward to be entered in the vote</w:t>
            </w:r>
          </w:p>
          <w:p w14:paraId="31FBC42E" w14:textId="77777777" w:rsidR="003E7793" w:rsidRPr="003E7793" w:rsidRDefault="003E7793" w:rsidP="00E5318E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 w:rsidRPr="003E7793">
              <w:rPr>
                <w:rFonts w:cs="Arial"/>
              </w:rPr>
              <w:t xml:space="preserve">Mike will send out a poll to the worker members </w:t>
            </w:r>
          </w:p>
          <w:p w14:paraId="21FC53E3" w14:textId="4530275F" w:rsidR="00106ACC" w:rsidRPr="006137B9" w:rsidRDefault="003E7793" w:rsidP="006137B9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 w:rsidRPr="003E7793">
              <w:rPr>
                <w:rFonts w:cs="Arial"/>
              </w:rPr>
              <w:t>And will let committee know the results of the poll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A54" w14:textId="77777777" w:rsidR="00936AD3" w:rsidRPr="00DA4F08" w:rsidRDefault="00936AD3" w:rsidP="00AF44A1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190" w14:textId="77777777" w:rsidR="00936AD3" w:rsidRPr="00DA4F08" w:rsidRDefault="00936AD3" w:rsidP="00AF44A1">
            <w:pPr>
              <w:spacing w:before="0" w:after="0"/>
              <w:rPr>
                <w:rFonts w:cs="Arial"/>
              </w:rPr>
            </w:pPr>
          </w:p>
        </w:tc>
      </w:tr>
      <w:tr w:rsidR="00842075" w:rsidRPr="00DA4F08" w14:paraId="1716CA26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10E8" w14:textId="3ECB393B" w:rsidR="00842075" w:rsidRDefault="00842075" w:rsidP="00AF44A1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5d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085" w14:textId="10EF0C57" w:rsidR="00842075" w:rsidRPr="00576160" w:rsidRDefault="004D4C4F" w:rsidP="00AF44A1">
            <w:pPr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Announcement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005" w14:textId="68508D7A" w:rsidR="00D86B2A" w:rsidRPr="006137B9" w:rsidRDefault="00106ACC" w:rsidP="006137B9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 w:rsidRPr="00106ACC">
              <w:rPr>
                <w:rFonts w:cs="Arial"/>
              </w:rPr>
              <w:t xml:space="preserve">Thank you to Michael Dorval for </w:t>
            </w:r>
            <w:proofErr w:type="gramStart"/>
            <w:r w:rsidRPr="00106ACC">
              <w:rPr>
                <w:rFonts w:cs="Arial"/>
              </w:rPr>
              <w:t>all of</w:t>
            </w:r>
            <w:proofErr w:type="gramEnd"/>
            <w:r w:rsidRPr="00106ACC">
              <w:rPr>
                <w:rFonts w:cs="Arial"/>
              </w:rPr>
              <w:t xml:space="preserve"> his hard work over the past years on the JHSC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37B" w14:textId="77777777" w:rsidR="00842075" w:rsidRPr="00DA4F08" w:rsidRDefault="00842075" w:rsidP="00AF44A1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B9FC" w14:textId="77777777" w:rsidR="00842075" w:rsidRPr="00DA4F08" w:rsidRDefault="00842075" w:rsidP="00AF44A1">
            <w:pPr>
              <w:spacing w:before="0" w:after="0"/>
              <w:rPr>
                <w:rFonts w:cs="Arial"/>
              </w:rPr>
            </w:pPr>
          </w:p>
        </w:tc>
      </w:tr>
      <w:tr w:rsidR="00E507C3" w:rsidRPr="0013424B" w14:paraId="049E7904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99B" w14:textId="77777777" w:rsidR="00E507C3" w:rsidRPr="00517757" w:rsidRDefault="00DC1088" w:rsidP="00E507C3">
            <w:pPr>
              <w:spacing w:before="0" w:after="0"/>
              <w:jc w:val="center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FF0F" w14:textId="237B1133" w:rsidR="00E507C3" w:rsidRPr="00576160" w:rsidRDefault="00E507C3" w:rsidP="004D021B">
            <w:pPr>
              <w:spacing w:before="0" w:after="0"/>
              <w:rPr>
                <w:rFonts w:cs="Arial"/>
                <w:bCs/>
              </w:rPr>
            </w:pPr>
            <w:r w:rsidRPr="00576160">
              <w:rPr>
                <w:rFonts w:cs="Arial"/>
                <w:bCs/>
              </w:rPr>
              <w:t xml:space="preserve">Next </w:t>
            </w:r>
            <w:r w:rsidR="00DC1088" w:rsidRPr="00576160">
              <w:rPr>
                <w:rFonts w:cs="Arial"/>
                <w:bCs/>
              </w:rPr>
              <w:t>M</w:t>
            </w:r>
            <w:r w:rsidRPr="00576160">
              <w:rPr>
                <w:rFonts w:cs="Arial"/>
                <w:bCs/>
              </w:rPr>
              <w:t>eeting</w:t>
            </w:r>
            <w:r w:rsidR="00E30996" w:rsidRPr="00576160">
              <w:rPr>
                <w:rFonts w:cs="Arial"/>
                <w:bCs/>
              </w:rPr>
              <w:t xml:space="preserve"> – </w:t>
            </w:r>
            <w:r w:rsidR="004D4C4F">
              <w:rPr>
                <w:rFonts w:cs="Arial"/>
                <w:bCs/>
              </w:rPr>
              <w:t>June 2022</w:t>
            </w:r>
          </w:p>
          <w:p w14:paraId="517D54DF" w14:textId="2024EFA4" w:rsidR="00F422BD" w:rsidRPr="00576160" w:rsidRDefault="00F422BD" w:rsidP="004D021B">
            <w:pPr>
              <w:spacing w:before="0" w:after="0"/>
              <w:rPr>
                <w:rFonts w:cs="Arial"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C8B3" w14:textId="22B201DE" w:rsidR="00E209CE" w:rsidRPr="00FC5750" w:rsidRDefault="00106ACC" w:rsidP="00106ACC">
            <w:pPr>
              <w:pStyle w:val="ListParagraph"/>
              <w:numPr>
                <w:ilvl w:val="0"/>
                <w:numId w:val="16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June 2022 – to be booked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5E41" w14:textId="77777777" w:rsidR="00E507C3" w:rsidRPr="001B308C" w:rsidRDefault="00E507C3" w:rsidP="00E507C3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773" w14:textId="77777777" w:rsidR="00E507C3" w:rsidRPr="001B308C" w:rsidRDefault="00E507C3" w:rsidP="00E507C3">
            <w:pPr>
              <w:spacing w:before="0" w:after="0"/>
              <w:rPr>
                <w:rFonts w:cs="Arial"/>
              </w:rPr>
            </w:pPr>
          </w:p>
          <w:p w14:paraId="6C834FEF" w14:textId="77777777" w:rsidR="00E507C3" w:rsidRPr="001B308C" w:rsidRDefault="00E507C3" w:rsidP="00E507C3">
            <w:pPr>
              <w:spacing w:before="0" w:after="0"/>
              <w:rPr>
                <w:rFonts w:cs="Arial"/>
              </w:rPr>
            </w:pPr>
          </w:p>
        </w:tc>
      </w:tr>
      <w:tr w:rsidR="00E507C3" w:rsidRPr="0013424B" w14:paraId="694C4639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53A" w14:textId="77777777" w:rsidR="00E507C3" w:rsidRPr="00517757" w:rsidRDefault="00DC1088" w:rsidP="00E507C3">
            <w:pPr>
              <w:spacing w:before="0" w:after="0"/>
              <w:jc w:val="center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371" w14:textId="77777777" w:rsidR="00E507C3" w:rsidRPr="00576160" w:rsidRDefault="00E507C3" w:rsidP="00E507C3">
            <w:pPr>
              <w:spacing w:before="0" w:after="0"/>
              <w:rPr>
                <w:rFonts w:cs="Arial"/>
                <w:bCs/>
              </w:rPr>
            </w:pPr>
            <w:r w:rsidRPr="00576160">
              <w:rPr>
                <w:rFonts w:cs="Arial"/>
                <w:bCs/>
              </w:rPr>
              <w:t>Adjournment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39EF" w14:textId="7ABBE5D2" w:rsidR="00E507C3" w:rsidRPr="00517757" w:rsidRDefault="00106ACC" w:rsidP="004D4C4F">
            <w:pPr>
              <w:pStyle w:val="ListParagraph"/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11:18 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3E2D" w14:textId="77777777" w:rsidR="00E507C3" w:rsidRPr="001B308C" w:rsidRDefault="00E507C3" w:rsidP="00E507C3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83C" w14:textId="77777777" w:rsidR="00E507C3" w:rsidRPr="001B308C" w:rsidRDefault="00E507C3" w:rsidP="00E507C3">
            <w:pPr>
              <w:spacing w:before="0" w:after="0"/>
              <w:rPr>
                <w:rFonts w:cs="Arial"/>
              </w:rPr>
            </w:pPr>
          </w:p>
        </w:tc>
      </w:tr>
    </w:tbl>
    <w:p w14:paraId="2E2EDF6F" w14:textId="77777777" w:rsidR="0013776E" w:rsidRDefault="0013776E"/>
    <w:sectPr w:rsidR="0013776E" w:rsidSect="004708AC">
      <w:footerReference w:type="even" r:id="rId9"/>
      <w:footerReference w:type="default" r:id="rId10"/>
      <w:type w:val="continuous"/>
      <w:pgSz w:w="15840" w:h="12240" w:orient="landscape" w:code="1"/>
      <w:pgMar w:top="426" w:right="720" w:bottom="426" w:left="720" w:header="72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A55F" w14:textId="77777777" w:rsidR="00AD3879" w:rsidRDefault="00AD3879">
      <w:pPr>
        <w:spacing w:before="0" w:after="0"/>
      </w:pPr>
      <w:r>
        <w:separator/>
      </w:r>
    </w:p>
  </w:endnote>
  <w:endnote w:type="continuationSeparator" w:id="0">
    <w:p w14:paraId="08F7A5D9" w14:textId="77777777" w:rsidR="00AD3879" w:rsidRDefault="00AD38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968B" w14:textId="77777777" w:rsidR="00FC2189" w:rsidRDefault="00FC21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81D59" w14:textId="77777777" w:rsidR="00FC2189" w:rsidRDefault="00FC21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904014"/>
      <w:docPartObj>
        <w:docPartGallery w:val="Page Numbers (Top of Page)"/>
        <w:docPartUnique/>
      </w:docPartObj>
    </w:sdtPr>
    <w:sdtEndPr/>
    <w:sdtContent>
      <w:p w14:paraId="07F2206B" w14:textId="7195E109" w:rsidR="00FC2189" w:rsidRPr="00774690" w:rsidRDefault="00FC2189" w:rsidP="00774690">
        <w:pPr>
          <w:pStyle w:val="Footer"/>
          <w:jc w:val="center"/>
          <w:rPr>
            <w:b/>
            <w:bCs/>
            <w:sz w:val="24"/>
            <w:szCs w:val="24"/>
          </w:rPr>
        </w:pPr>
        <w:r>
          <w:t>DRAFT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95A9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95A9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ED26077" w14:textId="77777777" w:rsidR="00FC2189" w:rsidRDefault="00FC2189" w:rsidP="00E11539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66DC" w14:textId="77777777" w:rsidR="00AD3879" w:rsidRDefault="00AD3879">
      <w:pPr>
        <w:spacing w:before="0" w:after="0"/>
      </w:pPr>
      <w:r>
        <w:separator/>
      </w:r>
    </w:p>
  </w:footnote>
  <w:footnote w:type="continuationSeparator" w:id="0">
    <w:p w14:paraId="2A9FD471" w14:textId="77777777" w:rsidR="00AD3879" w:rsidRDefault="00AD38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31F"/>
    <w:multiLevelType w:val="hybridMultilevel"/>
    <w:tmpl w:val="853825C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742E7E"/>
    <w:multiLevelType w:val="hybridMultilevel"/>
    <w:tmpl w:val="CC6A8EB6"/>
    <w:lvl w:ilvl="0" w:tplc="04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" w15:restartNumberingAfterBreak="0">
    <w:nsid w:val="06180316"/>
    <w:multiLevelType w:val="hybridMultilevel"/>
    <w:tmpl w:val="8862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723C"/>
    <w:multiLevelType w:val="hybridMultilevel"/>
    <w:tmpl w:val="679A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8735E"/>
    <w:multiLevelType w:val="hybridMultilevel"/>
    <w:tmpl w:val="35D81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019D"/>
    <w:multiLevelType w:val="hybridMultilevel"/>
    <w:tmpl w:val="444EC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05148C"/>
    <w:multiLevelType w:val="hybridMultilevel"/>
    <w:tmpl w:val="C9F0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00A49"/>
    <w:multiLevelType w:val="hybridMultilevel"/>
    <w:tmpl w:val="9392C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40A0"/>
    <w:multiLevelType w:val="hybridMultilevel"/>
    <w:tmpl w:val="F508D6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C15BD"/>
    <w:multiLevelType w:val="hybridMultilevel"/>
    <w:tmpl w:val="48EE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1080D"/>
    <w:multiLevelType w:val="hybridMultilevel"/>
    <w:tmpl w:val="B074FBC4"/>
    <w:lvl w:ilvl="0" w:tplc="0616C19A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5245B3"/>
    <w:multiLevelType w:val="hybridMultilevel"/>
    <w:tmpl w:val="3A7E5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91C56"/>
    <w:multiLevelType w:val="hybridMultilevel"/>
    <w:tmpl w:val="85EE7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D3313"/>
    <w:multiLevelType w:val="hybridMultilevel"/>
    <w:tmpl w:val="4372D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415FA"/>
    <w:multiLevelType w:val="hybridMultilevel"/>
    <w:tmpl w:val="AC2ED230"/>
    <w:lvl w:ilvl="0" w:tplc="F1749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362F2"/>
    <w:multiLevelType w:val="hybridMultilevel"/>
    <w:tmpl w:val="7840A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A4ED4"/>
    <w:multiLevelType w:val="hybridMultilevel"/>
    <w:tmpl w:val="DC12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A50DD"/>
    <w:multiLevelType w:val="hybridMultilevel"/>
    <w:tmpl w:val="0B564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97301"/>
    <w:multiLevelType w:val="hybridMultilevel"/>
    <w:tmpl w:val="9B6A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701C3"/>
    <w:multiLevelType w:val="hybridMultilevel"/>
    <w:tmpl w:val="67AC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74C4D"/>
    <w:multiLevelType w:val="hybridMultilevel"/>
    <w:tmpl w:val="E52A0E44"/>
    <w:lvl w:ilvl="0" w:tplc="10090001">
      <w:start w:val="1"/>
      <w:numFmt w:val="bullet"/>
      <w:lvlText w:val=""/>
      <w:lvlJc w:val="left"/>
      <w:pPr>
        <w:ind w:left="2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</w:abstractNum>
  <w:abstractNum w:abstractNumId="21" w15:restartNumberingAfterBreak="0">
    <w:nsid w:val="7A2115BA"/>
    <w:multiLevelType w:val="hybridMultilevel"/>
    <w:tmpl w:val="5B4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B48BC"/>
    <w:multiLevelType w:val="hybridMultilevel"/>
    <w:tmpl w:val="55EA8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91096">
    <w:abstractNumId w:val="14"/>
  </w:num>
  <w:num w:numId="2" w16cid:durableId="1075585594">
    <w:abstractNumId w:val="17"/>
  </w:num>
  <w:num w:numId="3" w16cid:durableId="857617801">
    <w:abstractNumId w:val="11"/>
  </w:num>
  <w:num w:numId="4" w16cid:durableId="1673796988">
    <w:abstractNumId w:val="15"/>
  </w:num>
  <w:num w:numId="5" w16cid:durableId="127865291">
    <w:abstractNumId w:val="8"/>
  </w:num>
  <w:num w:numId="6" w16cid:durableId="2137598681">
    <w:abstractNumId w:val="13"/>
  </w:num>
  <w:num w:numId="7" w16cid:durableId="1428769207">
    <w:abstractNumId w:val="20"/>
  </w:num>
  <w:num w:numId="8" w16cid:durableId="1663312238">
    <w:abstractNumId w:val="0"/>
  </w:num>
  <w:num w:numId="9" w16cid:durableId="2070566973">
    <w:abstractNumId w:val="10"/>
  </w:num>
  <w:num w:numId="10" w16cid:durableId="1669822042">
    <w:abstractNumId w:val="4"/>
  </w:num>
  <w:num w:numId="11" w16cid:durableId="480971583">
    <w:abstractNumId w:val="22"/>
  </w:num>
  <w:num w:numId="12" w16cid:durableId="651563453">
    <w:abstractNumId w:val="1"/>
  </w:num>
  <w:num w:numId="13" w16cid:durableId="472869269">
    <w:abstractNumId w:val="21"/>
  </w:num>
  <w:num w:numId="14" w16cid:durableId="369457246">
    <w:abstractNumId w:val="6"/>
  </w:num>
  <w:num w:numId="15" w16cid:durableId="630285480">
    <w:abstractNumId w:val="5"/>
  </w:num>
  <w:num w:numId="16" w16cid:durableId="817383744">
    <w:abstractNumId w:val="2"/>
  </w:num>
  <w:num w:numId="17" w16cid:durableId="2135097490">
    <w:abstractNumId w:val="16"/>
  </w:num>
  <w:num w:numId="18" w16cid:durableId="3173677">
    <w:abstractNumId w:val="19"/>
  </w:num>
  <w:num w:numId="19" w16cid:durableId="1352876624">
    <w:abstractNumId w:val="3"/>
  </w:num>
  <w:num w:numId="20" w16cid:durableId="331689754">
    <w:abstractNumId w:val="12"/>
  </w:num>
  <w:num w:numId="21" w16cid:durableId="1693527421">
    <w:abstractNumId w:val="7"/>
  </w:num>
  <w:num w:numId="22" w16cid:durableId="407113056">
    <w:abstractNumId w:val="18"/>
  </w:num>
  <w:num w:numId="23" w16cid:durableId="146709029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39"/>
    <w:rsid w:val="00003855"/>
    <w:rsid w:val="00003972"/>
    <w:rsid w:val="00011C21"/>
    <w:rsid w:val="00012DFD"/>
    <w:rsid w:val="00013101"/>
    <w:rsid w:val="00013BA4"/>
    <w:rsid w:val="00014EF0"/>
    <w:rsid w:val="00015B48"/>
    <w:rsid w:val="00022FBC"/>
    <w:rsid w:val="00024542"/>
    <w:rsid w:val="000309EB"/>
    <w:rsid w:val="00037B82"/>
    <w:rsid w:val="00052975"/>
    <w:rsid w:val="00055607"/>
    <w:rsid w:val="0005642E"/>
    <w:rsid w:val="00063BC8"/>
    <w:rsid w:val="00064CC1"/>
    <w:rsid w:val="00070A9A"/>
    <w:rsid w:val="00073BF2"/>
    <w:rsid w:val="0008288D"/>
    <w:rsid w:val="0008527A"/>
    <w:rsid w:val="00085D77"/>
    <w:rsid w:val="00097F45"/>
    <w:rsid w:val="000A24AC"/>
    <w:rsid w:val="000B2E48"/>
    <w:rsid w:val="000B3A12"/>
    <w:rsid w:val="000B6C16"/>
    <w:rsid w:val="000B7C49"/>
    <w:rsid w:val="000B7C7F"/>
    <w:rsid w:val="000C7D03"/>
    <w:rsid w:val="000D2F43"/>
    <w:rsid w:val="000D5A4A"/>
    <w:rsid w:val="000D6B42"/>
    <w:rsid w:val="000E3FFE"/>
    <w:rsid w:val="000E6DD3"/>
    <w:rsid w:val="000F0175"/>
    <w:rsid w:val="000F1BF3"/>
    <w:rsid w:val="000F40FE"/>
    <w:rsid w:val="000F5BF8"/>
    <w:rsid w:val="000F7E28"/>
    <w:rsid w:val="001001C7"/>
    <w:rsid w:val="00101AF1"/>
    <w:rsid w:val="00105CEA"/>
    <w:rsid w:val="00106ACC"/>
    <w:rsid w:val="00110915"/>
    <w:rsid w:val="00113C54"/>
    <w:rsid w:val="00115DAD"/>
    <w:rsid w:val="00117E49"/>
    <w:rsid w:val="00125DAA"/>
    <w:rsid w:val="001265FA"/>
    <w:rsid w:val="0013247D"/>
    <w:rsid w:val="001326D3"/>
    <w:rsid w:val="0013424B"/>
    <w:rsid w:val="00136212"/>
    <w:rsid w:val="0013776E"/>
    <w:rsid w:val="0014074E"/>
    <w:rsid w:val="001456B8"/>
    <w:rsid w:val="00150DA7"/>
    <w:rsid w:val="00153A0B"/>
    <w:rsid w:val="00154098"/>
    <w:rsid w:val="00160455"/>
    <w:rsid w:val="00160D28"/>
    <w:rsid w:val="00162981"/>
    <w:rsid w:val="00164A4F"/>
    <w:rsid w:val="00166789"/>
    <w:rsid w:val="001676D4"/>
    <w:rsid w:val="001725BE"/>
    <w:rsid w:val="00173B28"/>
    <w:rsid w:val="0017754A"/>
    <w:rsid w:val="0018187A"/>
    <w:rsid w:val="00184665"/>
    <w:rsid w:val="00184D83"/>
    <w:rsid w:val="00186AEF"/>
    <w:rsid w:val="00192C67"/>
    <w:rsid w:val="00195A9F"/>
    <w:rsid w:val="001A06C3"/>
    <w:rsid w:val="001A1649"/>
    <w:rsid w:val="001B0BE3"/>
    <w:rsid w:val="001B308C"/>
    <w:rsid w:val="001B39B8"/>
    <w:rsid w:val="001B3C53"/>
    <w:rsid w:val="001B4EEC"/>
    <w:rsid w:val="001B7DBE"/>
    <w:rsid w:val="001C2F2F"/>
    <w:rsid w:val="001C3DC3"/>
    <w:rsid w:val="001C4E7A"/>
    <w:rsid w:val="001D01C4"/>
    <w:rsid w:val="001D17BF"/>
    <w:rsid w:val="001D1840"/>
    <w:rsid w:val="001D2425"/>
    <w:rsid w:val="001D5F03"/>
    <w:rsid w:val="001E3922"/>
    <w:rsid w:val="001E58B2"/>
    <w:rsid w:val="001E665D"/>
    <w:rsid w:val="001F4123"/>
    <w:rsid w:val="001F6104"/>
    <w:rsid w:val="002002A0"/>
    <w:rsid w:val="002028BE"/>
    <w:rsid w:val="0020340E"/>
    <w:rsid w:val="002048FE"/>
    <w:rsid w:val="00211220"/>
    <w:rsid w:val="0021280D"/>
    <w:rsid w:val="0021377E"/>
    <w:rsid w:val="00220962"/>
    <w:rsid w:val="00223623"/>
    <w:rsid w:val="00232424"/>
    <w:rsid w:val="00232F57"/>
    <w:rsid w:val="00233A1B"/>
    <w:rsid w:val="00236866"/>
    <w:rsid w:val="002419FC"/>
    <w:rsid w:val="00241C7A"/>
    <w:rsid w:val="00243C5D"/>
    <w:rsid w:val="0024519F"/>
    <w:rsid w:val="0025101A"/>
    <w:rsid w:val="002533E0"/>
    <w:rsid w:val="002543C8"/>
    <w:rsid w:val="00267F50"/>
    <w:rsid w:val="002700BB"/>
    <w:rsid w:val="002702CF"/>
    <w:rsid w:val="00270F07"/>
    <w:rsid w:val="002711B6"/>
    <w:rsid w:val="00276D2F"/>
    <w:rsid w:val="00276E07"/>
    <w:rsid w:val="00280B96"/>
    <w:rsid w:val="00282A53"/>
    <w:rsid w:val="002834BC"/>
    <w:rsid w:val="002835BA"/>
    <w:rsid w:val="0028436B"/>
    <w:rsid w:val="002843B9"/>
    <w:rsid w:val="002858ED"/>
    <w:rsid w:val="00291AB1"/>
    <w:rsid w:val="002A14D0"/>
    <w:rsid w:val="002A3777"/>
    <w:rsid w:val="002A4D30"/>
    <w:rsid w:val="002A7418"/>
    <w:rsid w:val="002B01BF"/>
    <w:rsid w:val="002B05E5"/>
    <w:rsid w:val="002B15A5"/>
    <w:rsid w:val="002B3D54"/>
    <w:rsid w:val="002B6767"/>
    <w:rsid w:val="002B68F2"/>
    <w:rsid w:val="002C454A"/>
    <w:rsid w:val="002C4BB1"/>
    <w:rsid w:val="002C5780"/>
    <w:rsid w:val="002D49C9"/>
    <w:rsid w:val="002D7C68"/>
    <w:rsid w:val="002E16D5"/>
    <w:rsid w:val="002E1DA3"/>
    <w:rsid w:val="002E5869"/>
    <w:rsid w:val="002F2CA3"/>
    <w:rsid w:val="002F3EB5"/>
    <w:rsid w:val="002F4579"/>
    <w:rsid w:val="002F495C"/>
    <w:rsid w:val="002F7574"/>
    <w:rsid w:val="00303BB5"/>
    <w:rsid w:val="00304538"/>
    <w:rsid w:val="00307794"/>
    <w:rsid w:val="00307D5C"/>
    <w:rsid w:val="00312579"/>
    <w:rsid w:val="00312A20"/>
    <w:rsid w:val="0031472B"/>
    <w:rsid w:val="00314D3E"/>
    <w:rsid w:val="00317C95"/>
    <w:rsid w:val="0032069C"/>
    <w:rsid w:val="00323687"/>
    <w:rsid w:val="003326D0"/>
    <w:rsid w:val="00332C7B"/>
    <w:rsid w:val="00332DA7"/>
    <w:rsid w:val="003378F3"/>
    <w:rsid w:val="00344BFB"/>
    <w:rsid w:val="0034573D"/>
    <w:rsid w:val="00347374"/>
    <w:rsid w:val="00356343"/>
    <w:rsid w:val="00356D6E"/>
    <w:rsid w:val="00360CBF"/>
    <w:rsid w:val="00365045"/>
    <w:rsid w:val="0036606B"/>
    <w:rsid w:val="003739C2"/>
    <w:rsid w:val="0037799D"/>
    <w:rsid w:val="00381013"/>
    <w:rsid w:val="00382884"/>
    <w:rsid w:val="00383EC3"/>
    <w:rsid w:val="00384798"/>
    <w:rsid w:val="00386E71"/>
    <w:rsid w:val="003900BF"/>
    <w:rsid w:val="00391929"/>
    <w:rsid w:val="0039341F"/>
    <w:rsid w:val="0039382A"/>
    <w:rsid w:val="00393F00"/>
    <w:rsid w:val="00396471"/>
    <w:rsid w:val="003A5B3E"/>
    <w:rsid w:val="003A603D"/>
    <w:rsid w:val="003A73CD"/>
    <w:rsid w:val="003B0AE9"/>
    <w:rsid w:val="003B4749"/>
    <w:rsid w:val="003C0603"/>
    <w:rsid w:val="003C1815"/>
    <w:rsid w:val="003C2055"/>
    <w:rsid w:val="003C2B76"/>
    <w:rsid w:val="003D18CC"/>
    <w:rsid w:val="003D390F"/>
    <w:rsid w:val="003D61B7"/>
    <w:rsid w:val="003D7C78"/>
    <w:rsid w:val="003E36DF"/>
    <w:rsid w:val="003E7793"/>
    <w:rsid w:val="003F33C5"/>
    <w:rsid w:val="003F4937"/>
    <w:rsid w:val="003F7308"/>
    <w:rsid w:val="0040091D"/>
    <w:rsid w:val="00403A03"/>
    <w:rsid w:val="00403D2F"/>
    <w:rsid w:val="004060E3"/>
    <w:rsid w:val="00412CEF"/>
    <w:rsid w:val="00414765"/>
    <w:rsid w:val="00415F55"/>
    <w:rsid w:val="0041798C"/>
    <w:rsid w:val="0042368E"/>
    <w:rsid w:val="00424211"/>
    <w:rsid w:val="004315EE"/>
    <w:rsid w:val="00432338"/>
    <w:rsid w:val="00432364"/>
    <w:rsid w:val="004326AD"/>
    <w:rsid w:val="00433118"/>
    <w:rsid w:val="0044160C"/>
    <w:rsid w:val="00441DCB"/>
    <w:rsid w:val="0044481C"/>
    <w:rsid w:val="00444C06"/>
    <w:rsid w:val="00444FB6"/>
    <w:rsid w:val="00451DA5"/>
    <w:rsid w:val="00456A3B"/>
    <w:rsid w:val="0046046C"/>
    <w:rsid w:val="0046362F"/>
    <w:rsid w:val="00463898"/>
    <w:rsid w:val="004708AC"/>
    <w:rsid w:val="00472F9D"/>
    <w:rsid w:val="0047430B"/>
    <w:rsid w:val="00480091"/>
    <w:rsid w:val="00482448"/>
    <w:rsid w:val="0048352A"/>
    <w:rsid w:val="00485130"/>
    <w:rsid w:val="00486167"/>
    <w:rsid w:val="004A232E"/>
    <w:rsid w:val="004A2809"/>
    <w:rsid w:val="004A6FCA"/>
    <w:rsid w:val="004B59E6"/>
    <w:rsid w:val="004B6325"/>
    <w:rsid w:val="004B66F2"/>
    <w:rsid w:val="004B6AA3"/>
    <w:rsid w:val="004B6D8D"/>
    <w:rsid w:val="004C14BD"/>
    <w:rsid w:val="004C1BA1"/>
    <w:rsid w:val="004C5624"/>
    <w:rsid w:val="004D021B"/>
    <w:rsid w:val="004D4A96"/>
    <w:rsid w:val="004D4C4F"/>
    <w:rsid w:val="004E0079"/>
    <w:rsid w:val="004E1509"/>
    <w:rsid w:val="004E38E1"/>
    <w:rsid w:val="004E41AA"/>
    <w:rsid w:val="004E79FE"/>
    <w:rsid w:val="004F7D78"/>
    <w:rsid w:val="00510531"/>
    <w:rsid w:val="00511D66"/>
    <w:rsid w:val="0051264C"/>
    <w:rsid w:val="00515168"/>
    <w:rsid w:val="005156BE"/>
    <w:rsid w:val="005169AE"/>
    <w:rsid w:val="00517757"/>
    <w:rsid w:val="00520443"/>
    <w:rsid w:val="00525C72"/>
    <w:rsid w:val="00530376"/>
    <w:rsid w:val="00536D22"/>
    <w:rsid w:val="005413F3"/>
    <w:rsid w:val="0054270C"/>
    <w:rsid w:val="00545266"/>
    <w:rsid w:val="005507FA"/>
    <w:rsid w:val="0056275C"/>
    <w:rsid w:val="00563D20"/>
    <w:rsid w:val="00563DA4"/>
    <w:rsid w:val="005661B6"/>
    <w:rsid w:val="00566A7A"/>
    <w:rsid w:val="00567F7C"/>
    <w:rsid w:val="0057032A"/>
    <w:rsid w:val="00575D9E"/>
    <w:rsid w:val="00576160"/>
    <w:rsid w:val="005771AE"/>
    <w:rsid w:val="00577D3F"/>
    <w:rsid w:val="005803EF"/>
    <w:rsid w:val="00582727"/>
    <w:rsid w:val="00585C2D"/>
    <w:rsid w:val="00587536"/>
    <w:rsid w:val="00587B9B"/>
    <w:rsid w:val="00587FB6"/>
    <w:rsid w:val="00590697"/>
    <w:rsid w:val="0059104F"/>
    <w:rsid w:val="0059146F"/>
    <w:rsid w:val="005920A3"/>
    <w:rsid w:val="00592FEB"/>
    <w:rsid w:val="00597113"/>
    <w:rsid w:val="005A35CA"/>
    <w:rsid w:val="005A43FC"/>
    <w:rsid w:val="005A5C14"/>
    <w:rsid w:val="005B0B14"/>
    <w:rsid w:val="005B178B"/>
    <w:rsid w:val="005B2A43"/>
    <w:rsid w:val="005B2C7C"/>
    <w:rsid w:val="005B417F"/>
    <w:rsid w:val="005B4BD0"/>
    <w:rsid w:val="005B76D7"/>
    <w:rsid w:val="005C0C97"/>
    <w:rsid w:val="005C2573"/>
    <w:rsid w:val="005C75E5"/>
    <w:rsid w:val="005D117D"/>
    <w:rsid w:val="005D3816"/>
    <w:rsid w:val="005D64F4"/>
    <w:rsid w:val="005E3967"/>
    <w:rsid w:val="005E580B"/>
    <w:rsid w:val="005F0B1F"/>
    <w:rsid w:val="005F1142"/>
    <w:rsid w:val="0060318B"/>
    <w:rsid w:val="00603748"/>
    <w:rsid w:val="0060622C"/>
    <w:rsid w:val="00607433"/>
    <w:rsid w:val="0061258E"/>
    <w:rsid w:val="006137B9"/>
    <w:rsid w:val="006226A8"/>
    <w:rsid w:val="0062623E"/>
    <w:rsid w:val="00627C01"/>
    <w:rsid w:val="0063077A"/>
    <w:rsid w:val="00632CC4"/>
    <w:rsid w:val="00633767"/>
    <w:rsid w:val="006350F0"/>
    <w:rsid w:val="00635920"/>
    <w:rsid w:val="00641452"/>
    <w:rsid w:val="00650BFA"/>
    <w:rsid w:val="00653ACF"/>
    <w:rsid w:val="006548E1"/>
    <w:rsid w:val="0066551A"/>
    <w:rsid w:val="00671998"/>
    <w:rsid w:val="00677A60"/>
    <w:rsid w:val="006802AE"/>
    <w:rsid w:val="00683E93"/>
    <w:rsid w:val="00686B7D"/>
    <w:rsid w:val="00692FC6"/>
    <w:rsid w:val="00696E1B"/>
    <w:rsid w:val="00697362"/>
    <w:rsid w:val="006A1013"/>
    <w:rsid w:val="006A2503"/>
    <w:rsid w:val="006A3335"/>
    <w:rsid w:val="006A33DE"/>
    <w:rsid w:val="006B0146"/>
    <w:rsid w:val="006B179D"/>
    <w:rsid w:val="006B3B6C"/>
    <w:rsid w:val="006B4014"/>
    <w:rsid w:val="006B424A"/>
    <w:rsid w:val="006B4FBA"/>
    <w:rsid w:val="006B5555"/>
    <w:rsid w:val="006B73D5"/>
    <w:rsid w:val="006C1722"/>
    <w:rsid w:val="006C384C"/>
    <w:rsid w:val="006C3FEA"/>
    <w:rsid w:val="006C4A64"/>
    <w:rsid w:val="006C5A06"/>
    <w:rsid w:val="006D00B7"/>
    <w:rsid w:val="006D3587"/>
    <w:rsid w:val="006D3688"/>
    <w:rsid w:val="006D440E"/>
    <w:rsid w:val="006D6A61"/>
    <w:rsid w:val="006F107C"/>
    <w:rsid w:val="006F141B"/>
    <w:rsid w:val="006F1D0E"/>
    <w:rsid w:val="0070063A"/>
    <w:rsid w:val="00705BC5"/>
    <w:rsid w:val="00705CB6"/>
    <w:rsid w:val="007152EC"/>
    <w:rsid w:val="00727EF4"/>
    <w:rsid w:val="007318AB"/>
    <w:rsid w:val="00733D5F"/>
    <w:rsid w:val="00735617"/>
    <w:rsid w:val="0073580D"/>
    <w:rsid w:val="007371D5"/>
    <w:rsid w:val="007424B9"/>
    <w:rsid w:val="00743032"/>
    <w:rsid w:val="00745810"/>
    <w:rsid w:val="00763A5B"/>
    <w:rsid w:val="00767432"/>
    <w:rsid w:val="00767E6B"/>
    <w:rsid w:val="00767E79"/>
    <w:rsid w:val="00774690"/>
    <w:rsid w:val="007768E4"/>
    <w:rsid w:val="00777108"/>
    <w:rsid w:val="0078053A"/>
    <w:rsid w:val="00783957"/>
    <w:rsid w:val="00793D84"/>
    <w:rsid w:val="00796738"/>
    <w:rsid w:val="007A2FDC"/>
    <w:rsid w:val="007A3AEC"/>
    <w:rsid w:val="007B03A8"/>
    <w:rsid w:val="007B03EC"/>
    <w:rsid w:val="007B40A2"/>
    <w:rsid w:val="007B6D03"/>
    <w:rsid w:val="007C3C6B"/>
    <w:rsid w:val="007C461E"/>
    <w:rsid w:val="007C5D53"/>
    <w:rsid w:val="007C64CC"/>
    <w:rsid w:val="007D0782"/>
    <w:rsid w:val="007D2D43"/>
    <w:rsid w:val="007D4090"/>
    <w:rsid w:val="007D40EC"/>
    <w:rsid w:val="007D4B32"/>
    <w:rsid w:val="007E350B"/>
    <w:rsid w:val="007E6C40"/>
    <w:rsid w:val="007F48E3"/>
    <w:rsid w:val="007F6D04"/>
    <w:rsid w:val="00800A7D"/>
    <w:rsid w:val="008022DF"/>
    <w:rsid w:val="008027BE"/>
    <w:rsid w:val="00807414"/>
    <w:rsid w:val="00807EDF"/>
    <w:rsid w:val="008108C5"/>
    <w:rsid w:val="0082384C"/>
    <w:rsid w:val="00825BE5"/>
    <w:rsid w:val="0082653D"/>
    <w:rsid w:val="00831496"/>
    <w:rsid w:val="00831E9D"/>
    <w:rsid w:val="00842075"/>
    <w:rsid w:val="00843B1D"/>
    <w:rsid w:val="00843C0A"/>
    <w:rsid w:val="0085154D"/>
    <w:rsid w:val="00852E94"/>
    <w:rsid w:val="0085790D"/>
    <w:rsid w:val="00866207"/>
    <w:rsid w:val="00870D56"/>
    <w:rsid w:val="008737DA"/>
    <w:rsid w:val="00873A88"/>
    <w:rsid w:val="00875280"/>
    <w:rsid w:val="008803C4"/>
    <w:rsid w:val="0088063E"/>
    <w:rsid w:val="0088193F"/>
    <w:rsid w:val="00882FA4"/>
    <w:rsid w:val="008857CF"/>
    <w:rsid w:val="00885EC1"/>
    <w:rsid w:val="00890D27"/>
    <w:rsid w:val="00892C5B"/>
    <w:rsid w:val="008964B4"/>
    <w:rsid w:val="00897651"/>
    <w:rsid w:val="00897E49"/>
    <w:rsid w:val="008B0A57"/>
    <w:rsid w:val="008B3E29"/>
    <w:rsid w:val="008B4FB2"/>
    <w:rsid w:val="008B54A1"/>
    <w:rsid w:val="008B57A2"/>
    <w:rsid w:val="008B6DDC"/>
    <w:rsid w:val="008B7B1E"/>
    <w:rsid w:val="008C04BB"/>
    <w:rsid w:val="008C1943"/>
    <w:rsid w:val="008C2E38"/>
    <w:rsid w:val="008C5741"/>
    <w:rsid w:val="008C7C0B"/>
    <w:rsid w:val="008D2E3F"/>
    <w:rsid w:val="008D3297"/>
    <w:rsid w:val="008D3D3F"/>
    <w:rsid w:val="008D7A95"/>
    <w:rsid w:val="008E136B"/>
    <w:rsid w:val="008E4BE0"/>
    <w:rsid w:val="008E72E7"/>
    <w:rsid w:val="008E7EA7"/>
    <w:rsid w:val="008F17A9"/>
    <w:rsid w:val="008F3127"/>
    <w:rsid w:val="008F3C38"/>
    <w:rsid w:val="008F7447"/>
    <w:rsid w:val="009001FC"/>
    <w:rsid w:val="00901EA9"/>
    <w:rsid w:val="00903D0F"/>
    <w:rsid w:val="0090582B"/>
    <w:rsid w:val="00907D82"/>
    <w:rsid w:val="00911DCE"/>
    <w:rsid w:val="00912C5D"/>
    <w:rsid w:val="00913317"/>
    <w:rsid w:val="00914139"/>
    <w:rsid w:val="00914B2E"/>
    <w:rsid w:val="00914DD0"/>
    <w:rsid w:val="00920FA1"/>
    <w:rsid w:val="00923559"/>
    <w:rsid w:val="00930F5D"/>
    <w:rsid w:val="00936AD3"/>
    <w:rsid w:val="00940BA7"/>
    <w:rsid w:val="00943727"/>
    <w:rsid w:val="009452E2"/>
    <w:rsid w:val="00946D54"/>
    <w:rsid w:val="009624D8"/>
    <w:rsid w:val="00963930"/>
    <w:rsid w:val="00963C53"/>
    <w:rsid w:val="009649CF"/>
    <w:rsid w:val="0098070E"/>
    <w:rsid w:val="00980C2F"/>
    <w:rsid w:val="009855E0"/>
    <w:rsid w:val="009A0A1F"/>
    <w:rsid w:val="009A2372"/>
    <w:rsid w:val="009A4DB4"/>
    <w:rsid w:val="009A50EA"/>
    <w:rsid w:val="009A7C85"/>
    <w:rsid w:val="009B09D7"/>
    <w:rsid w:val="009B3C5E"/>
    <w:rsid w:val="009B5CA4"/>
    <w:rsid w:val="009C33D7"/>
    <w:rsid w:val="009C5626"/>
    <w:rsid w:val="009C56D1"/>
    <w:rsid w:val="009C5E07"/>
    <w:rsid w:val="009C5F40"/>
    <w:rsid w:val="009D22D4"/>
    <w:rsid w:val="009D486B"/>
    <w:rsid w:val="009D66D9"/>
    <w:rsid w:val="009D73C2"/>
    <w:rsid w:val="009D7CB1"/>
    <w:rsid w:val="009E11E9"/>
    <w:rsid w:val="009E4FB0"/>
    <w:rsid w:val="009E6349"/>
    <w:rsid w:val="009E6967"/>
    <w:rsid w:val="00A01343"/>
    <w:rsid w:val="00A01DFD"/>
    <w:rsid w:val="00A050E3"/>
    <w:rsid w:val="00A15306"/>
    <w:rsid w:val="00A15CD3"/>
    <w:rsid w:val="00A237C7"/>
    <w:rsid w:val="00A23A8C"/>
    <w:rsid w:val="00A25FE4"/>
    <w:rsid w:val="00A26123"/>
    <w:rsid w:val="00A302DD"/>
    <w:rsid w:val="00A33C99"/>
    <w:rsid w:val="00A346DF"/>
    <w:rsid w:val="00A35BD2"/>
    <w:rsid w:val="00A37288"/>
    <w:rsid w:val="00A3738E"/>
    <w:rsid w:val="00A40D61"/>
    <w:rsid w:val="00A4372C"/>
    <w:rsid w:val="00A50EF8"/>
    <w:rsid w:val="00A52CC1"/>
    <w:rsid w:val="00A561AF"/>
    <w:rsid w:val="00A60F11"/>
    <w:rsid w:val="00A721BC"/>
    <w:rsid w:val="00A7354B"/>
    <w:rsid w:val="00A7460A"/>
    <w:rsid w:val="00A830A5"/>
    <w:rsid w:val="00A84BF6"/>
    <w:rsid w:val="00A87B3E"/>
    <w:rsid w:val="00A918AA"/>
    <w:rsid w:val="00A939D9"/>
    <w:rsid w:val="00A96497"/>
    <w:rsid w:val="00A96667"/>
    <w:rsid w:val="00A9715A"/>
    <w:rsid w:val="00A9770B"/>
    <w:rsid w:val="00A978E2"/>
    <w:rsid w:val="00A97AD6"/>
    <w:rsid w:val="00AA275F"/>
    <w:rsid w:val="00AA3A6A"/>
    <w:rsid w:val="00AA4843"/>
    <w:rsid w:val="00AB1FED"/>
    <w:rsid w:val="00AB55D2"/>
    <w:rsid w:val="00AB7410"/>
    <w:rsid w:val="00AC0626"/>
    <w:rsid w:val="00AC2749"/>
    <w:rsid w:val="00AC2C7D"/>
    <w:rsid w:val="00AC516B"/>
    <w:rsid w:val="00AD3879"/>
    <w:rsid w:val="00AE1C3F"/>
    <w:rsid w:val="00AE7A0F"/>
    <w:rsid w:val="00AF0618"/>
    <w:rsid w:val="00AF0ECC"/>
    <w:rsid w:val="00AF35E8"/>
    <w:rsid w:val="00AF44A1"/>
    <w:rsid w:val="00AF5B40"/>
    <w:rsid w:val="00AF636D"/>
    <w:rsid w:val="00B004B2"/>
    <w:rsid w:val="00B0072D"/>
    <w:rsid w:val="00B045FB"/>
    <w:rsid w:val="00B07B9F"/>
    <w:rsid w:val="00B11263"/>
    <w:rsid w:val="00B11C3B"/>
    <w:rsid w:val="00B14F29"/>
    <w:rsid w:val="00B23189"/>
    <w:rsid w:val="00B2480A"/>
    <w:rsid w:val="00B30AD0"/>
    <w:rsid w:val="00B30F91"/>
    <w:rsid w:val="00B3108E"/>
    <w:rsid w:val="00B33FCB"/>
    <w:rsid w:val="00B347E9"/>
    <w:rsid w:val="00B40DA4"/>
    <w:rsid w:val="00B43712"/>
    <w:rsid w:val="00B4584F"/>
    <w:rsid w:val="00B62662"/>
    <w:rsid w:val="00B642BE"/>
    <w:rsid w:val="00B645AB"/>
    <w:rsid w:val="00B74580"/>
    <w:rsid w:val="00B77E23"/>
    <w:rsid w:val="00B904E8"/>
    <w:rsid w:val="00B94066"/>
    <w:rsid w:val="00B945CD"/>
    <w:rsid w:val="00BA3421"/>
    <w:rsid w:val="00BA4622"/>
    <w:rsid w:val="00BB7FC7"/>
    <w:rsid w:val="00BD065A"/>
    <w:rsid w:val="00BD0A23"/>
    <w:rsid w:val="00BD36B6"/>
    <w:rsid w:val="00BD6EC8"/>
    <w:rsid w:val="00BD7BE0"/>
    <w:rsid w:val="00BE3D09"/>
    <w:rsid w:val="00BE628A"/>
    <w:rsid w:val="00BE7691"/>
    <w:rsid w:val="00BF4A2C"/>
    <w:rsid w:val="00BF5A63"/>
    <w:rsid w:val="00C019D4"/>
    <w:rsid w:val="00C0222D"/>
    <w:rsid w:val="00C07F7D"/>
    <w:rsid w:val="00C10D17"/>
    <w:rsid w:val="00C1274D"/>
    <w:rsid w:val="00C12D39"/>
    <w:rsid w:val="00C214C6"/>
    <w:rsid w:val="00C2172F"/>
    <w:rsid w:val="00C245EF"/>
    <w:rsid w:val="00C27494"/>
    <w:rsid w:val="00C3055B"/>
    <w:rsid w:val="00C311D1"/>
    <w:rsid w:val="00C3482C"/>
    <w:rsid w:val="00C370B8"/>
    <w:rsid w:val="00C41D06"/>
    <w:rsid w:val="00C42256"/>
    <w:rsid w:val="00C440FE"/>
    <w:rsid w:val="00C46F55"/>
    <w:rsid w:val="00C47916"/>
    <w:rsid w:val="00C511B6"/>
    <w:rsid w:val="00C51D04"/>
    <w:rsid w:val="00C54997"/>
    <w:rsid w:val="00C649F1"/>
    <w:rsid w:val="00C64C84"/>
    <w:rsid w:val="00C66C34"/>
    <w:rsid w:val="00C66E95"/>
    <w:rsid w:val="00C71120"/>
    <w:rsid w:val="00C71AD1"/>
    <w:rsid w:val="00C721A7"/>
    <w:rsid w:val="00C7684D"/>
    <w:rsid w:val="00C774D4"/>
    <w:rsid w:val="00C82FDA"/>
    <w:rsid w:val="00C86679"/>
    <w:rsid w:val="00C9012D"/>
    <w:rsid w:val="00C91E9D"/>
    <w:rsid w:val="00C9213A"/>
    <w:rsid w:val="00C9336B"/>
    <w:rsid w:val="00C93BDA"/>
    <w:rsid w:val="00C9666C"/>
    <w:rsid w:val="00C96B44"/>
    <w:rsid w:val="00CA18FF"/>
    <w:rsid w:val="00CA4F51"/>
    <w:rsid w:val="00CA57C3"/>
    <w:rsid w:val="00CB1323"/>
    <w:rsid w:val="00CB30C9"/>
    <w:rsid w:val="00CB58CD"/>
    <w:rsid w:val="00CB6800"/>
    <w:rsid w:val="00CB7D7A"/>
    <w:rsid w:val="00CC1773"/>
    <w:rsid w:val="00CC6215"/>
    <w:rsid w:val="00CC6B7B"/>
    <w:rsid w:val="00CE2881"/>
    <w:rsid w:val="00CE2CB4"/>
    <w:rsid w:val="00CE3CA7"/>
    <w:rsid w:val="00CE57A7"/>
    <w:rsid w:val="00CF0E57"/>
    <w:rsid w:val="00CF7EE0"/>
    <w:rsid w:val="00D00616"/>
    <w:rsid w:val="00D0378C"/>
    <w:rsid w:val="00D04B5D"/>
    <w:rsid w:val="00D21065"/>
    <w:rsid w:val="00D26A56"/>
    <w:rsid w:val="00D27330"/>
    <w:rsid w:val="00D31105"/>
    <w:rsid w:val="00D4065A"/>
    <w:rsid w:val="00D41466"/>
    <w:rsid w:val="00D45DD9"/>
    <w:rsid w:val="00D479D1"/>
    <w:rsid w:val="00D51608"/>
    <w:rsid w:val="00D522EC"/>
    <w:rsid w:val="00D52EB5"/>
    <w:rsid w:val="00D54246"/>
    <w:rsid w:val="00D5752F"/>
    <w:rsid w:val="00D70C07"/>
    <w:rsid w:val="00D73E87"/>
    <w:rsid w:val="00D74A8F"/>
    <w:rsid w:val="00D76209"/>
    <w:rsid w:val="00D77BCC"/>
    <w:rsid w:val="00D8214F"/>
    <w:rsid w:val="00D82487"/>
    <w:rsid w:val="00D86B2A"/>
    <w:rsid w:val="00D932F9"/>
    <w:rsid w:val="00DA4F08"/>
    <w:rsid w:val="00DA7533"/>
    <w:rsid w:val="00DB590A"/>
    <w:rsid w:val="00DB640B"/>
    <w:rsid w:val="00DB6DE5"/>
    <w:rsid w:val="00DC0F1D"/>
    <w:rsid w:val="00DC1088"/>
    <w:rsid w:val="00DC63D3"/>
    <w:rsid w:val="00DD23DF"/>
    <w:rsid w:val="00DD44A6"/>
    <w:rsid w:val="00DE1BC4"/>
    <w:rsid w:val="00DE42B8"/>
    <w:rsid w:val="00DE59AD"/>
    <w:rsid w:val="00DE6586"/>
    <w:rsid w:val="00DF0507"/>
    <w:rsid w:val="00DF3699"/>
    <w:rsid w:val="00DF452B"/>
    <w:rsid w:val="00DF7519"/>
    <w:rsid w:val="00DF7EF6"/>
    <w:rsid w:val="00E0315F"/>
    <w:rsid w:val="00E03BB0"/>
    <w:rsid w:val="00E04214"/>
    <w:rsid w:val="00E07205"/>
    <w:rsid w:val="00E07744"/>
    <w:rsid w:val="00E110E7"/>
    <w:rsid w:val="00E11539"/>
    <w:rsid w:val="00E11C4A"/>
    <w:rsid w:val="00E13EE6"/>
    <w:rsid w:val="00E143A2"/>
    <w:rsid w:val="00E1622D"/>
    <w:rsid w:val="00E209CE"/>
    <w:rsid w:val="00E21B15"/>
    <w:rsid w:val="00E250AE"/>
    <w:rsid w:val="00E25334"/>
    <w:rsid w:val="00E25779"/>
    <w:rsid w:val="00E30996"/>
    <w:rsid w:val="00E36EBE"/>
    <w:rsid w:val="00E42524"/>
    <w:rsid w:val="00E46C43"/>
    <w:rsid w:val="00E46EC6"/>
    <w:rsid w:val="00E507C3"/>
    <w:rsid w:val="00E5318E"/>
    <w:rsid w:val="00E56D21"/>
    <w:rsid w:val="00E66585"/>
    <w:rsid w:val="00E67F76"/>
    <w:rsid w:val="00E71AF4"/>
    <w:rsid w:val="00E75425"/>
    <w:rsid w:val="00E76469"/>
    <w:rsid w:val="00E83BEA"/>
    <w:rsid w:val="00E84BC2"/>
    <w:rsid w:val="00E87612"/>
    <w:rsid w:val="00E94CBC"/>
    <w:rsid w:val="00E9516D"/>
    <w:rsid w:val="00E9649A"/>
    <w:rsid w:val="00E96F3F"/>
    <w:rsid w:val="00E97C06"/>
    <w:rsid w:val="00EA561B"/>
    <w:rsid w:val="00EA5E74"/>
    <w:rsid w:val="00EA6B81"/>
    <w:rsid w:val="00EB1B90"/>
    <w:rsid w:val="00EB216B"/>
    <w:rsid w:val="00EB2345"/>
    <w:rsid w:val="00EB25F4"/>
    <w:rsid w:val="00EB48DE"/>
    <w:rsid w:val="00EC40F1"/>
    <w:rsid w:val="00EC4D2A"/>
    <w:rsid w:val="00EC7763"/>
    <w:rsid w:val="00ED2D76"/>
    <w:rsid w:val="00ED3953"/>
    <w:rsid w:val="00ED40C8"/>
    <w:rsid w:val="00EE13DA"/>
    <w:rsid w:val="00EF12A1"/>
    <w:rsid w:val="00EF251E"/>
    <w:rsid w:val="00EF32E3"/>
    <w:rsid w:val="00EF637D"/>
    <w:rsid w:val="00EF6CB7"/>
    <w:rsid w:val="00EF708E"/>
    <w:rsid w:val="00F02D64"/>
    <w:rsid w:val="00F043D8"/>
    <w:rsid w:val="00F06681"/>
    <w:rsid w:val="00F126BA"/>
    <w:rsid w:val="00F13B5E"/>
    <w:rsid w:val="00F14152"/>
    <w:rsid w:val="00F22832"/>
    <w:rsid w:val="00F2298C"/>
    <w:rsid w:val="00F273B4"/>
    <w:rsid w:val="00F3461E"/>
    <w:rsid w:val="00F3474C"/>
    <w:rsid w:val="00F34BBC"/>
    <w:rsid w:val="00F35305"/>
    <w:rsid w:val="00F35FFB"/>
    <w:rsid w:val="00F422BD"/>
    <w:rsid w:val="00F43DB9"/>
    <w:rsid w:val="00F457EA"/>
    <w:rsid w:val="00F4677C"/>
    <w:rsid w:val="00F510AB"/>
    <w:rsid w:val="00F52BE0"/>
    <w:rsid w:val="00F55066"/>
    <w:rsid w:val="00F61045"/>
    <w:rsid w:val="00F71FCC"/>
    <w:rsid w:val="00F7572D"/>
    <w:rsid w:val="00F76EC1"/>
    <w:rsid w:val="00F811E5"/>
    <w:rsid w:val="00F829B2"/>
    <w:rsid w:val="00F8341D"/>
    <w:rsid w:val="00F8522C"/>
    <w:rsid w:val="00F857A5"/>
    <w:rsid w:val="00F85ED6"/>
    <w:rsid w:val="00F87E2B"/>
    <w:rsid w:val="00F93D14"/>
    <w:rsid w:val="00F973E2"/>
    <w:rsid w:val="00FA1E3B"/>
    <w:rsid w:val="00FA4093"/>
    <w:rsid w:val="00FA4E89"/>
    <w:rsid w:val="00FA7764"/>
    <w:rsid w:val="00FB1EFE"/>
    <w:rsid w:val="00FB4F79"/>
    <w:rsid w:val="00FB51F5"/>
    <w:rsid w:val="00FB7551"/>
    <w:rsid w:val="00FC1C09"/>
    <w:rsid w:val="00FC2189"/>
    <w:rsid w:val="00FC2421"/>
    <w:rsid w:val="00FC3AE7"/>
    <w:rsid w:val="00FC5750"/>
    <w:rsid w:val="00FD7229"/>
    <w:rsid w:val="00FE6146"/>
    <w:rsid w:val="00FE6AC9"/>
    <w:rsid w:val="00FE71BA"/>
    <w:rsid w:val="00FF1D4A"/>
    <w:rsid w:val="00FF346C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AE318C"/>
  <w15:docId w15:val="{0CC75164-CE37-4359-97CE-B63A8F70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E11539"/>
    <w:rPr>
      <w:rFonts w:ascii="Arial" w:hAnsi="Arial"/>
      <w:lang w:val="en-US" w:eastAsia="en-US"/>
    </w:rPr>
  </w:style>
  <w:style w:type="paragraph" w:customStyle="1" w:styleId="normal2">
    <w:name w:val="normal2"/>
    <w:basedOn w:val="Normal"/>
    <w:pPr>
      <w:spacing w:before="0" w:after="0"/>
    </w:pPr>
    <w:rPr>
      <w:b/>
    </w:rPr>
  </w:style>
  <w:style w:type="paragraph" w:styleId="ListParagraph">
    <w:name w:val="List Paragraph"/>
    <w:basedOn w:val="Normal"/>
    <w:uiPriority w:val="34"/>
    <w:qFormat/>
    <w:rsid w:val="00B64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6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6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12C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CE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F2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A87B3E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5B0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B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B1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B14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2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BD3F-B913-4F5B-9C65-C8B8BECB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ccMINUTES</Template>
  <TotalTime>18</TotalTime>
  <Pages>3</Pages>
  <Words>927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sskedgel (Sue Skedgel)</cp:lastModifiedBy>
  <cp:revision>6</cp:revision>
  <cp:lastPrinted>2018-12-11T19:47:00Z</cp:lastPrinted>
  <dcterms:created xsi:type="dcterms:W3CDTF">2022-06-20T19:50:00Z</dcterms:created>
  <dcterms:modified xsi:type="dcterms:W3CDTF">2022-06-23T13:24:00Z</dcterms:modified>
</cp:coreProperties>
</file>